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55BE" w:rsidRDefault="00C755BE" w:rsidP="00C755BE">
      <w:pPr>
        <w:pStyle w:val="Naslov2"/>
      </w:pPr>
      <w:r>
        <w:t>PROGRAM TJEDNA PROSLAVE 390. OBLJETNICE PRVE RIJEČKE  HRVATSKE GIMNAZIJE</w:t>
      </w:r>
    </w:p>
    <w:p w:rsidR="00C755BE" w:rsidRDefault="00C755BE" w:rsidP="00C755BE"/>
    <w:p w:rsidR="00C755BE" w:rsidRDefault="00C755BE" w:rsidP="00C755BE">
      <w:pPr>
        <w:jc w:val="center"/>
      </w:pPr>
      <w:r w:rsidRPr="00E26E94">
        <w:t>13. studenog 2017. – 17. studenog</w:t>
      </w:r>
      <w:r w:rsidRPr="00E9078E">
        <w:rPr>
          <w:i/>
        </w:rPr>
        <w:t xml:space="preserve"> </w:t>
      </w:r>
      <w:r>
        <w:rPr>
          <w:i/>
        </w:rPr>
        <w:t xml:space="preserve">RIJEKA RIJEČI </w:t>
      </w:r>
      <w:r>
        <w:t>–</w:t>
      </w:r>
      <w:r w:rsidRPr="00E9078E">
        <w:rPr>
          <w:b/>
        </w:rPr>
        <w:t>Festival književnosti</w:t>
      </w:r>
      <w:r>
        <w:t xml:space="preserve"> (gimnazijalci s </w:t>
      </w:r>
      <w:proofErr w:type="spellStart"/>
      <w:r>
        <w:t>Ri-Litovcima</w:t>
      </w:r>
      <w:proofErr w:type="spellEnd"/>
      <w:r>
        <w:t>)</w:t>
      </w:r>
    </w:p>
    <w:p w:rsidR="00E26E94" w:rsidRPr="004078DF" w:rsidRDefault="00C755BE" w:rsidP="00E26E94">
      <w:pPr>
        <w:jc w:val="center"/>
      </w:pPr>
      <w:bookmarkStart w:id="0" w:name="_GoBack"/>
      <w:r>
        <w:t>Knjižnica Prve riječke hrvatske gimnazije i Art-kino</w:t>
      </w:r>
    </w:p>
    <w:bookmarkEnd w:id="0"/>
    <w:p w:rsidR="002939F3" w:rsidRDefault="002939F3" w:rsidP="008267B4"/>
    <w:p w:rsidR="00C755BE" w:rsidRPr="004078DF" w:rsidRDefault="00C755BE" w:rsidP="00C755BE">
      <w:pPr>
        <w:jc w:val="center"/>
      </w:pPr>
      <w:r>
        <w:t xml:space="preserve">21. studenog 2017. Stari Grad – </w:t>
      </w:r>
      <w:proofErr w:type="spellStart"/>
      <w:r>
        <w:rPr>
          <w:i/>
        </w:rPr>
        <w:t>Principium</w:t>
      </w:r>
      <w:proofErr w:type="spellEnd"/>
    </w:p>
    <w:p w:rsidR="00C755BE" w:rsidRDefault="00C755BE" w:rsidP="00C755BE">
      <w:pPr>
        <w:jc w:val="center"/>
        <w:rPr>
          <w:i/>
        </w:rPr>
      </w:pPr>
      <w:r>
        <w:rPr>
          <w:i/>
        </w:rPr>
        <w:t>GIMNAZIJA GRADU-rock koncert (gosti bivši i sadašnji učenici glazbenici)</w:t>
      </w:r>
    </w:p>
    <w:p w:rsidR="00C755BE" w:rsidRDefault="00C755BE" w:rsidP="00C755BE">
      <w:pPr>
        <w:jc w:val="center"/>
      </w:pPr>
    </w:p>
    <w:p w:rsidR="00C755BE" w:rsidRDefault="00C755BE" w:rsidP="00C755BE">
      <w:pPr>
        <w:jc w:val="center"/>
      </w:pPr>
      <w:r>
        <w:t xml:space="preserve">22. studenog 2017. mimohod gimnazijalaca od Prve riječke hrvatske gimnazije do zgrade HNK Ivan pl. Zajc (milenijsko fotografiranje ispred Radio Rijeke) </w:t>
      </w:r>
    </w:p>
    <w:p w:rsidR="00C755BE" w:rsidRDefault="00C755BE" w:rsidP="00C755BE">
      <w:pPr>
        <w:jc w:val="center"/>
      </w:pPr>
    </w:p>
    <w:p w:rsidR="00C755BE" w:rsidRPr="005475C2" w:rsidRDefault="00C755BE" w:rsidP="00C755BE">
      <w:pPr>
        <w:jc w:val="center"/>
        <w:rPr>
          <w:b/>
          <w:color w:val="1F4E79" w:themeColor="accent1" w:themeShade="80"/>
        </w:rPr>
      </w:pPr>
      <w:r w:rsidRPr="005475C2">
        <w:rPr>
          <w:b/>
          <w:color w:val="1F4E79" w:themeColor="accent1" w:themeShade="80"/>
        </w:rPr>
        <w:t>22. studenog 2017. svečana akademija pod visokim pokroviteljstvom Pr</w:t>
      </w:r>
      <w:r w:rsidR="008267B4">
        <w:rPr>
          <w:b/>
          <w:color w:val="1F4E79" w:themeColor="accent1" w:themeShade="80"/>
        </w:rPr>
        <w:t xml:space="preserve">edsjednice Republike Hrvatske, </w:t>
      </w:r>
      <w:r w:rsidRPr="005475C2">
        <w:rPr>
          <w:b/>
          <w:color w:val="1F4E79" w:themeColor="accent1" w:themeShade="80"/>
        </w:rPr>
        <w:t>povodom 390. godina osnutka Prve riječke hrvatske gimnazija</w:t>
      </w:r>
    </w:p>
    <w:p w:rsidR="00C755BE" w:rsidRPr="005475C2" w:rsidRDefault="00C755BE" w:rsidP="00C755BE">
      <w:pPr>
        <w:jc w:val="center"/>
        <w:rPr>
          <w:b/>
          <w:color w:val="1F4E79" w:themeColor="accent1" w:themeShade="80"/>
        </w:rPr>
      </w:pPr>
      <w:r w:rsidRPr="005475C2">
        <w:rPr>
          <w:b/>
          <w:color w:val="1F4E79" w:themeColor="accent1" w:themeShade="80"/>
        </w:rPr>
        <w:t>Hrvatsko narodno kazalište Ivan pl. Zajc u 12 sati</w:t>
      </w:r>
    </w:p>
    <w:p w:rsidR="00C755BE" w:rsidRDefault="00C755BE" w:rsidP="00A54A7F">
      <w:pPr>
        <w:jc w:val="center"/>
      </w:pPr>
      <w:r>
        <w:t xml:space="preserve">Voditeljice programa: Ana </w:t>
      </w:r>
      <w:proofErr w:type="spellStart"/>
      <w:r>
        <w:t>Radišić</w:t>
      </w:r>
      <w:proofErr w:type="spellEnd"/>
      <w:r>
        <w:t xml:space="preserve"> &amp; </w:t>
      </w:r>
      <w:proofErr w:type="spellStart"/>
      <w:r>
        <w:t>Belma</w:t>
      </w:r>
      <w:proofErr w:type="spellEnd"/>
      <w:r>
        <w:t xml:space="preserve"> </w:t>
      </w:r>
      <w:proofErr w:type="spellStart"/>
      <w:r>
        <w:t>Džomba</w:t>
      </w:r>
      <w:proofErr w:type="spellEnd"/>
    </w:p>
    <w:p w:rsidR="00A54A7F" w:rsidRDefault="00A54A7F" w:rsidP="00C755BE">
      <w:pPr>
        <w:jc w:val="center"/>
        <w:rPr>
          <w:b/>
          <w:color w:val="1F4E79" w:themeColor="accent1" w:themeShade="80"/>
        </w:rPr>
      </w:pPr>
    </w:p>
    <w:p w:rsidR="00C755BE" w:rsidRPr="004F141D" w:rsidRDefault="00C755BE" w:rsidP="00C755BE">
      <w:pPr>
        <w:jc w:val="center"/>
        <w:rPr>
          <w:b/>
          <w:i/>
          <w:color w:val="1F4E79" w:themeColor="accent1" w:themeShade="80"/>
        </w:rPr>
      </w:pPr>
      <w:r w:rsidRPr="004F141D">
        <w:rPr>
          <w:b/>
          <w:color w:val="1F4E79" w:themeColor="accent1" w:themeShade="80"/>
        </w:rPr>
        <w:t>Panel-diskusija: O</w:t>
      </w:r>
      <w:r w:rsidRPr="004F141D">
        <w:rPr>
          <w:b/>
          <w:i/>
          <w:color w:val="1F4E79" w:themeColor="accent1" w:themeShade="80"/>
        </w:rPr>
        <w:t>brazovanje-nekad, danas i sutra</w:t>
      </w:r>
    </w:p>
    <w:p w:rsidR="00C755BE" w:rsidRDefault="00C755BE" w:rsidP="00C755BE">
      <w:pPr>
        <w:jc w:val="center"/>
      </w:pPr>
      <w:r>
        <w:t>Voditelj panel-diskusije: gospodin Aleksandar Stanković</w:t>
      </w:r>
    </w:p>
    <w:p w:rsidR="00C755BE" w:rsidRDefault="00C755BE" w:rsidP="00C755BE">
      <w:pPr>
        <w:jc w:val="center"/>
      </w:pPr>
      <w:r w:rsidRPr="002876C9">
        <w:rPr>
          <w:i/>
        </w:rPr>
        <w:t xml:space="preserve">gosti </w:t>
      </w:r>
      <w:proofErr w:type="spellStart"/>
      <w:r w:rsidRPr="002876C9">
        <w:rPr>
          <w:i/>
        </w:rPr>
        <w:t>panelisti</w:t>
      </w:r>
      <w:proofErr w:type="spellEnd"/>
      <w:r>
        <w:t xml:space="preserve">: Predsjednica Republike Hrvatske, gospođa </w:t>
      </w:r>
      <w:proofErr w:type="spellStart"/>
      <w:r>
        <w:t>Kolinda</w:t>
      </w:r>
      <w:proofErr w:type="spellEnd"/>
      <w:r>
        <w:t xml:space="preserve"> Grabar Kitarović</w:t>
      </w:r>
    </w:p>
    <w:p w:rsidR="00C755BE" w:rsidRDefault="00C755BE" w:rsidP="00C755BE">
      <w:pPr>
        <w:jc w:val="center"/>
      </w:pPr>
      <w:r>
        <w:t xml:space="preserve">predsjednik Hrvatske akademije znanosti i umjetnosti, akademik Zvonko </w:t>
      </w:r>
      <w:proofErr w:type="spellStart"/>
      <w:r>
        <w:t>Kusić</w:t>
      </w:r>
      <w:proofErr w:type="spellEnd"/>
    </w:p>
    <w:p w:rsidR="00C755BE" w:rsidRDefault="00C755BE" w:rsidP="00C755BE">
      <w:pPr>
        <w:jc w:val="center"/>
      </w:pPr>
      <w:r>
        <w:t>župan Primorsko-goranske županije, gospodin Zlatko Komadina</w:t>
      </w:r>
    </w:p>
    <w:p w:rsidR="00C755BE" w:rsidRDefault="00C755BE" w:rsidP="00C755BE">
      <w:pPr>
        <w:jc w:val="center"/>
      </w:pPr>
      <w:r>
        <w:t>član Povjerenstva za Strategiju obrazovanja, prof. dr. Pero Lučin</w:t>
      </w:r>
    </w:p>
    <w:p w:rsidR="00C755BE" w:rsidRDefault="00C755BE" w:rsidP="00C755BE">
      <w:pPr>
        <w:jc w:val="center"/>
        <w:rPr>
          <w:b/>
          <w:color w:val="1F4E79" w:themeColor="accent1" w:themeShade="80"/>
        </w:rPr>
      </w:pPr>
      <w:r w:rsidRPr="005475C2">
        <w:rPr>
          <w:b/>
          <w:color w:val="1F4E79" w:themeColor="accent1" w:themeShade="80"/>
        </w:rPr>
        <w:t>Program učenika gimnazije</w:t>
      </w:r>
    </w:p>
    <w:p w:rsidR="00C755BE" w:rsidRDefault="00C755BE" w:rsidP="004003FA"/>
    <w:p w:rsidR="00C755BE" w:rsidRPr="005475C2" w:rsidRDefault="00C755BE" w:rsidP="00C755BE">
      <w:pPr>
        <w:jc w:val="center"/>
        <w:rPr>
          <w:b/>
          <w:color w:val="1F4E79" w:themeColor="accent1" w:themeShade="80"/>
        </w:rPr>
      </w:pPr>
      <w:r w:rsidRPr="005475C2">
        <w:rPr>
          <w:b/>
          <w:color w:val="1F4E79" w:themeColor="accent1" w:themeShade="80"/>
        </w:rPr>
        <w:t xml:space="preserve">Predstavljanje </w:t>
      </w:r>
      <w:proofErr w:type="spellStart"/>
      <w:r w:rsidRPr="005475C2">
        <w:rPr>
          <w:b/>
          <w:color w:val="1F4E79" w:themeColor="accent1" w:themeShade="80"/>
        </w:rPr>
        <w:t>re</w:t>
      </w:r>
      <w:proofErr w:type="spellEnd"/>
      <w:r w:rsidRPr="005475C2">
        <w:rPr>
          <w:b/>
          <w:color w:val="1F4E79" w:themeColor="accent1" w:themeShade="80"/>
        </w:rPr>
        <w:t xml:space="preserve">-printa časopisa </w:t>
      </w:r>
      <w:r w:rsidRPr="005475C2">
        <w:rPr>
          <w:b/>
          <w:i/>
          <w:color w:val="1F4E79" w:themeColor="accent1" w:themeShade="80"/>
        </w:rPr>
        <w:t>Kult</w:t>
      </w:r>
    </w:p>
    <w:p w:rsidR="00C755BE" w:rsidRDefault="00C755BE" w:rsidP="00C755BE">
      <w:pPr>
        <w:jc w:val="center"/>
      </w:pPr>
      <w:r>
        <w:t xml:space="preserve">(gosti: Edi Jurković i Dragan </w:t>
      </w:r>
      <w:proofErr w:type="spellStart"/>
      <w:r>
        <w:t>Ogurlić</w:t>
      </w:r>
      <w:proofErr w:type="spellEnd"/>
      <w:r>
        <w:t>, prvi urednici časopisa)</w:t>
      </w:r>
    </w:p>
    <w:p w:rsidR="00C755BE" w:rsidRDefault="00C755BE" w:rsidP="00C755BE">
      <w:pPr>
        <w:jc w:val="center"/>
      </w:pPr>
      <w:r>
        <w:lastRenderedPageBreak/>
        <w:t>Foaje Kazališta, po završetku akademije</w:t>
      </w:r>
    </w:p>
    <w:p w:rsidR="00C755BE" w:rsidRDefault="00C755BE" w:rsidP="00CA7C97"/>
    <w:p w:rsidR="00C755BE" w:rsidRDefault="00C755BE" w:rsidP="00C755BE">
      <w:pPr>
        <w:jc w:val="center"/>
      </w:pPr>
      <w:r>
        <w:t xml:space="preserve">23. studenog 2017. </w:t>
      </w:r>
    </w:p>
    <w:p w:rsidR="00C755BE" w:rsidRPr="00292F4F" w:rsidRDefault="00C755BE" w:rsidP="00C755BE">
      <w:pPr>
        <w:jc w:val="center"/>
        <w:rPr>
          <w:b/>
          <w:color w:val="1F4E79" w:themeColor="accent1" w:themeShade="80"/>
        </w:rPr>
      </w:pPr>
      <w:r w:rsidRPr="00292F4F">
        <w:rPr>
          <w:b/>
          <w:i/>
          <w:color w:val="1F4E79" w:themeColor="accent1" w:themeShade="80"/>
        </w:rPr>
        <w:t xml:space="preserve">Volim Gimnaziju- </w:t>
      </w:r>
      <w:r w:rsidRPr="00292F4F">
        <w:rPr>
          <w:b/>
          <w:color w:val="1F4E79" w:themeColor="accent1" w:themeShade="80"/>
        </w:rPr>
        <w:t>Projektni dan gimnazije - Prostori gimnazije</w:t>
      </w:r>
    </w:p>
    <w:p w:rsidR="00C755BE" w:rsidRDefault="00C755BE" w:rsidP="00C755BE">
      <w:pPr>
        <w:jc w:val="center"/>
      </w:pPr>
    </w:p>
    <w:p w:rsidR="004003FA" w:rsidRPr="00292F4F" w:rsidRDefault="00C755BE" w:rsidP="003555FC">
      <w:pPr>
        <w:jc w:val="center"/>
        <w:rPr>
          <w:rFonts w:ascii="Cambria" w:hAnsi="Cambria"/>
          <w:b/>
          <w:color w:val="1F4E79" w:themeColor="accent1" w:themeShade="80"/>
          <w:sz w:val="24"/>
        </w:rPr>
      </w:pPr>
      <w:r>
        <w:t xml:space="preserve">24. studenog 2017. </w:t>
      </w:r>
      <w:r w:rsidRPr="00292F4F">
        <w:rPr>
          <w:b/>
          <w:color w:val="1F4E79" w:themeColor="accent1" w:themeShade="80"/>
        </w:rPr>
        <w:t>Povratak u srednjovjekovni grad</w:t>
      </w:r>
    </w:p>
    <w:p w:rsidR="00C755BE" w:rsidRPr="003A24E7" w:rsidRDefault="004003FA" w:rsidP="00C755BE">
      <w:pPr>
        <w:rPr>
          <w:rFonts w:ascii="Cambria" w:hAnsi="Cambria" w:cstheme="minorHAnsi"/>
        </w:rPr>
      </w:pPr>
      <w:r w:rsidRPr="003A24E7">
        <w:rPr>
          <w:rFonts w:ascii="Cambria" w:hAnsi="Cambria" w:cstheme="minorHAnsi"/>
        </w:rPr>
        <w:t xml:space="preserve">u suradnji s udrugama </w:t>
      </w:r>
      <w:proofErr w:type="spellStart"/>
      <w:r w:rsidRPr="003A24E7">
        <w:rPr>
          <w:rFonts w:ascii="Cambria" w:hAnsi="Cambria" w:cstheme="minorHAnsi"/>
          <w:i/>
        </w:rPr>
        <w:t>Ordo</w:t>
      </w:r>
      <w:proofErr w:type="spellEnd"/>
      <w:r w:rsidRPr="003A24E7">
        <w:rPr>
          <w:rFonts w:ascii="Cambria" w:hAnsi="Cambria" w:cstheme="minorHAnsi"/>
          <w:i/>
        </w:rPr>
        <w:t xml:space="preserve"> </w:t>
      </w:r>
      <w:proofErr w:type="spellStart"/>
      <w:r w:rsidRPr="003A24E7">
        <w:rPr>
          <w:rFonts w:ascii="Cambria" w:hAnsi="Cambria" w:cstheme="minorHAnsi"/>
          <w:i/>
        </w:rPr>
        <w:t>Sancti</w:t>
      </w:r>
      <w:proofErr w:type="spellEnd"/>
      <w:r w:rsidRPr="003A24E7">
        <w:rPr>
          <w:rFonts w:ascii="Cambria" w:hAnsi="Cambria" w:cstheme="minorHAnsi"/>
          <w:i/>
        </w:rPr>
        <w:t xml:space="preserve"> Viti</w:t>
      </w:r>
      <w:r w:rsidRPr="003A24E7">
        <w:rPr>
          <w:rFonts w:ascii="Cambria" w:hAnsi="Cambria" w:cstheme="minorHAnsi"/>
        </w:rPr>
        <w:t xml:space="preserve"> – Red Svetog Vida (Udruga za oživljenu povijest) i 3. Zmaj (Udruga ljubitelja fantastike iz Rijeke): radionice i prezentacije: Srednjovjekovni skriptorij, mačevanje i streličarstvo, srednjovjekovni kvizovi, stari zanati, srednjovjekovni plesovi, tkalački stanovi,</w:t>
      </w:r>
      <w:r w:rsidR="00CA7C97" w:rsidRPr="003A24E7">
        <w:rPr>
          <w:rFonts w:ascii="Cambria" w:hAnsi="Cambria" w:cstheme="minorHAnsi"/>
        </w:rPr>
        <w:t xml:space="preserve"> </w:t>
      </w:r>
      <w:r w:rsidRPr="003A24E7">
        <w:rPr>
          <w:rFonts w:ascii="Cambria" w:hAnsi="Cambria" w:cstheme="minorHAnsi"/>
        </w:rPr>
        <w:t>itd.</w:t>
      </w:r>
    </w:p>
    <w:p w:rsidR="00C755BE" w:rsidRDefault="00C755BE" w:rsidP="00C755BE">
      <w:pPr>
        <w:jc w:val="center"/>
      </w:pPr>
      <w:r>
        <w:t>Prostori</w:t>
      </w:r>
      <w:r w:rsidR="004003FA">
        <w:t xml:space="preserve"> i dvorište</w:t>
      </w:r>
      <w:r>
        <w:t xml:space="preserve"> Prve riječke hrvatske gimnazije</w:t>
      </w:r>
      <w:r w:rsidR="00292F4F">
        <w:t>-od 9-11 sati</w:t>
      </w:r>
    </w:p>
    <w:p w:rsidR="003A24E7" w:rsidRDefault="003A24E7" w:rsidP="00C755BE">
      <w:pPr>
        <w:jc w:val="center"/>
      </w:pPr>
      <w:r>
        <w:t>Otvoreno za javnost</w:t>
      </w:r>
    </w:p>
    <w:p w:rsidR="000E7FCB" w:rsidRDefault="000E7FCB" w:rsidP="00AE715F">
      <w:pPr>
        <w:ind w:left="426" w:right="515"/>
      </w:pPr>
    </w:p>
    <w:sectPr w:rsidR="000E7FCB" w:rsidSect="00666D15">
      <w:headerReference w:type="default" r:id="rId6"/>
      <w:pgSz w:w="11900" w:h="16840"/>
      <w:pgMar w:top="3246" w:right="1440" w:bottom="1868" w:left="144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1808" w:rsidRDefault="00671808" w:rsidP="000960DF">
      <w:r>
        <w:separator/>
      </w:r>
    </w:p>
  </w:endnote>
  <w:endnote w:type="continuationSeparator" w:id="0">
    <w:p w:rsidR="00671808" w:rsidRDefault="00671808" w:rsidP="00096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tserrat Semi">
    <w:altName w:val="Courier New"/>
    <w:charset w:val="00"/>
    <w:family w:val="auto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ontserrat">
    <w:altName w:val="Courier New"/>
    <w:charset w:val="00"/>
    <w:family w:val="auto"/>
    <w:pitch w:val="variable"/>
    <w:sig w:usb0="00000007" w:usb1="00000000" w:usb2="00000000" w:usb3="00000000" w:csb0="00000093" w:csb1="00000000"/>
  </w:font>
  <w:font w:name="Montserrat Light">
    <w:altName w:val="Courier New"/>
    <w:charset w:val="00"/>
    <w:family w:val="auto"/>
    <w:pitch w:val="variable"/>
    <w:sig w:usb0="00000007" w:usb1="00000000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1808" w:rsidRDefault="00671808" w:rsidP="000960DF">
      <w:r>
        <w:separator/>
      </w:r>
    </w:p>
  </w:footnote>
  <w:footnote w:type="continuationSeparator" w:id="0">
    <w:p w:rsidR="00671808" w:rsidRDefault="00671808" w:rsidP="000960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60DF" w:rsidRDefault="000960DF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58240" behindDoc="1" locked="0" layoutInCell="1" allowOverlap="1" wp14:anchorId="197477FE" wp14:editId="242C1A40">
          <wp:simplePos x="0" y="0"/>
          <wp:positionH relativeFrom="column">
            <wp:posOffset>-1000760</wp:posOffset>
          </wp:positionH>
          <wp:positionV relativeFrom="page">
            <wp:align>top</wp:align>
          </wp:positionV>
          <wp:extent cx="7560000" cy="106920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HG mem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5BE"/>
    <w:rsid w:val="00055B1B"/>
    <w:rsid w:val="000960DF"/>
    <w:rsid w:val="000E7FCB"/>
    <w:rsid w:val="001D6026"/>
    <w:rsid w:val="00285D65"/>
    <w:rsid w:val="00292F4F"/>
    <w:rsid w:val="002939F3"/>
    <w:rsid w:val="003555FC"/>
    <w:rsid w:val="003A24E7"/>
    <w:rsid w:val="004003FA"/>
    <w:rsid w:val="00416049"/>
    <w:rsid w:val="0047055C"/>
    <w:rsid w:val="00564C28"/>
    <w:rsid w:val="00666D15"/>
    <w:rsid w:val="00671808"/>
    <w:rsid w:val="008222C4"/>
    <w:rsid w:val="008267B4"/>
    <w:rsid w:val="00882DB1"/>
    <w:rsid w:val="00A54A7F"/>
    <w:rsid w:val="00AE715F"/>
    <w:rsid w:val="00C755BE"/>
    <w:rsid w:val="00CA7C97"/>
    <w:rsid w:val="00E26E94"/>
    <w:rsid w:val="00E5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A0B0342-A91E-4F97-A39D-71FAE9E81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55BE"/>
    <w:pPr>
      <w:spacing w:after="160" w:line="259" w:lineRule="auto"/>
    </w:pPr>
    <w:rPr>
      <w:sz w:val="22"/>
      <w:szCs w:val="22"/>
    </w:rPr>
  </w:style>
  <w:style w:type="paragraph" w:styleId="Naslov1">
    <w:name w:val="heading 1"/>
    <w:basedOn w:val="Normal"/>
    <w:next w:val="Normal"/>
    <w:link w:val="Naslov1Char"/>
    <w:autoRedefine/>
    <w:uiPriority w:val="9"/>
    <w:qFormat/>
    <w:rsid w:val="00564C28"/>
    <w:pPr>
      <w:keepNext/>
      <w:keepLines/>
      <w:spacing w:before="240"/>
      <w:outlineLvl w:val="0"/>
    </w:pPr>
    <w:rPr>
      <w:rFonts w:ascii="Montserrat Semi" w:eastAsiaTheme="majorEastAsia" w:hAnsi="Montserrat Semi" w:cstheme="majorBidi"/>
      <w:b/>
      <w:color w:val="2E74B5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autoRedefine/>
    <w:uiPriority w:val="9"/>
    <w:unhideWhenUsed/>
    <w:qFormat/>
    <w:rsid w:val="00C755BE"/>
    <w:pPr>
      <w:keepNext/>
      <w:keepLines/>
      <w:spacing w:before="40" w:after="0" w:line="240" w:lineRule="auto"/>
      <w:jc w:val="center"/>
      <w:outlineLvl w:val="1"/>
    </w:pPr>
    <w:rPr>
      <w:rFonts w:ascii="Montserrat Semi" w:eastAsiaTheme="majorEastAsia" w:hAnsi="Montserrat Semi" w:cstheme="majorBidi"/>
      <w:b/>
      <w:color w:val="2E74B5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autoRedefine/>
    <w:uiPriority w:val="9"/>
    <w:unhideWhenUsed/>
    <w:qFormat/>
    <w:rsid w:val="00564C28"/>
    <w:pPr>
      <w:keepNext/>
      <w:keepLines/>
      <w:spacing w:before="40"/>
      <w:jc w:val="both"/>
      <w:outlineLvl w:val="2"/>
    </w:pPr>
    <w:rPr>
      <w:rFonts w:ascii="Montserrat" w:eastAsiaTheme="majorEastAsia" w:hAnsi="Montserrat" w:cstheme="majorBidi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564C28"/>
    <w:rPr>
      <w:rFonts w:ascii="Montserrat Semi" w:eastAsiaTheme="majorEastAsia" w:hAnsi="Montserrat Semi" w:cstheme="majorBidi"/>
      <w:b/>
      <w:color w:val="2E74B5" w:themeColor="accent1" w:themeShade="BF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755BE"/>
    <w:rPr>
      <w:rFonts w:ascii="Montserrat Semi" w:eastAsiaTheme="majorEastAsia" w:hAnsi="Montserrat Semi" w:cstheme="majorBidi"/>
      <w:b/>
      <w:color w:val="2E74B5" w:themeColor="accent1" w:themeShade="BF"/>
      <w:sz w:val="26"/>
      <w:szCs w:val="26"/>
    </w:rPr>
  </w:style>
  <w:style w:type="paragraph" w:styleId="Podnaslov">
    <w:name w:val="Subtitle"/>
    <w:basedOn w:val="Normal"/>
    <w:next w:val="Normal"/>
    <w:link w:val="PodnaslovChar"/>
    <w:autoRedefine/>
    <w:uiPriority w:val="11"/>
    <w:qFormat/>
    <w:rsid w:val="00564C28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PodnaslovChar">
    <w:name w:val="Podnaslov Char"/>
    <w:basedOn w:val="Zadanifontodlomka"/>
    <w:link w:val="Podnaslov"/>
    <w:uiPriority w:val="11"/>
    <w:rsid w:val="00564C28"/>
    <w:rPr>
      <w:rFonts w:ascii="Montserrat Light" w:hAnsi="Montserrat Light"/>
      <w:color w:val="5A5A5A" w:themeColor="text1" w:themeTint="A5"/>
      <w:spacing w:val="15"/>
      <w:sz w:val="22"/>
      <w:szCs w:val="22"/>
    </w:rPr>
  </w:style>
  <w:style w:type="character" w:styleId="Neupadljivoisticanje">
    <w:name w:val="Subtle Emphasis"/>
    <w:basedOn w:val="Zadanifontodlomka"/>
    <w:uiPriority w:val="19"/>
    <w:qFormat/>
    <w:rsid w:val="00564C28"/>
    <w:rPr>
      <w:rFonts w:ascii="Montserrat Light" w:hAnsi="Montserrat Light"/>
      <w:b w:val="0"/>
      <w:i/>
      <w:iCs/>
      <w:color w:val="404040" w:themeColor="text1" w:themeTint="BF"/>
    </w:rPr>
  </w:style>
  <w:style w:type="character" w:styleId="Istaknuto">
    <w:name w:val="Emphasis"/>
    <w:basedOn w:val="Zadanifontodlomka"/>
    <w:uiPriority w:val="20"/>
    <w:qFormat/>
    <w:rsid w:val="00564C28"/>
    <w:rPr>
      <w:rFonts w:ascii="Montserrat Light" w:hAnsi="Montserrat Light"/>
      <w:b w:val="0"/>
      <w:i/>
      <w:iCs/>
    </w:rPr>
  </w:style>
  <w:style w:type="character" w:styleId="Naglaeno">
    <w:name w:val="Strong"/>
    <w:basedOn w:val="Zadanifontodlomka"/>
    <w:uiPriority w:val="22"/>
    <w:qFormat/>
    <w:rsid w:val="00564C28"/>
    <w:rPr>
      <w:rFonts w:ascii="Montserrat" w:hAnsi="Montserrat"/>
      <w:b w:val="0"/>
      <w:bCs/>
      <w:i w:val="0"/>
    </w:rPr>
  </w:style>
  <w:style w:type="character" w:customStyle="1" w:styleId="Naslov3Char">
    <w:name w:val="Naslov 3 Char"/>
    <w:basedOn w:val="Zadanifontodlomka"/>
    <w:link w:val="Naslov3"/>
    <w:uiPriority w:val="9"/>
    <w:rsid w:val="00564C28"/>
    <w:rPr>
      <w:rFonts w:ascii="Montserrat" w:eastAsiaTheme="majorEastAsia" w:hAnsi="Montserrat" w:cstheme="majorBidi"/>
    </w:rPr>
  </w:style>
  <w:style w:type="paragraph" w:styleId="Zaglavlje">
    <w:name w:val="header"/>
    <w:basedOn w:val="Normal"/>
    <w:link w:val="ZaglavljeChar"/>
    <w:uiPriority w:val="99"/>
    <w:unhideWhenUsed/>
    <w:rsid w:val="000960D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960DF"/>
    <w:rPr>
      <w:rFonts w:ascii="Montserrat Light" w:hAnsi="Montserrat Light"/>
      <w:sz w:val="22"/>
    </w:rPr>
  </w:style>
  <w:style w:type="paragraph" w:styleId="Podnoje">
    <w:name w:val="footer"/>
    <w:basedOn w:val="Normal"/>
    <w:link w:val="PodnojeChar"/>
    <w:uiPriority w:val="99"/>
    <w:unhideWhenUsed/>
    <w:rsid w:val="000960D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960DF"/>
    <w:rPr>
      <w:rFonts w:ascii="Montserrat Light" w:hAnsi="Montserrat Light"/>
      <w:sz w:val="22"/>
    </w:rPr>
  </w:style>
  <w:style w:type="table" w:styleId="Reetkatablice">
    <w:name w:val="Table Grid"/>
    <w:basedOn w:val="Obinatablica"/>
    <w:uiPriority w:val="39"/>
    <w:rsid w:val="004003F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CA7C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7C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e\Desktop\Program%20390.%20Prve%20rijeke%20hrvatske%20gimnazij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Program 390. Prve rijeke hrvatske gimnazije</Template>
  <TotalTime>0</TotalTime>
  <Pages>2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</dc:creator>
  <cp:keywords/>
  <dc:description/>
  <cp:lastModifiedBy>Ana-Marija Avdagić</cp:lastModifiedBy>
  <cp:revision>2</cp:revision>
  <cp:lastPrinted>2017-11-16T17:45:00Z</cp:lastPrinted>
  <dcterms:created xsi:type="dcterms:W3CDTF">2017-11-21T21:26:00Z</dcterms:created>
  <dcterms:modified xsi:type="dcterms:W3CDTF">2017-11-21T21:26:00Z</dcterms:modified>
</cp:coreProperties>
</file>