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CB" w:rsidRPr="00F062BF" w:rsidRDefault="009E6B5C" w:rsidP="00AE715F">
      <w:pPr>
        <w:ind w:left="426" w:right="515"/>
      </w:pPr>
      <w:r w:rsidRPr="00F062BF">
        <w:t>KLASA:</w:t>
      </w:r>
      <w:r w:rsidR="00DF10F8" w:rsidRPr="00F062BF">
        <w:t xml:space="preserve"> 112-01/19-03/0</w:t>
      </w:r>
      <w:r w:rsidR="00F062BF" w:rsidRPr="00F062BF">
        <w:t>5</w:t>
      </w:r>
    </w:p>
    <w:p w:rsidR="009E6B5C" w:rsidRPr="00F062BF" w:rsidRDefault="009E6B5C" w:rsidP="00AE715F">
      <w:pPr>
        <w:ind w:left="426" w:right="515"/>
      </w:pPr>
      <w:r w:rsidRPr="00F062BF">
        <w:t>URBROJ: 2170-56-00-19-</w:t>
      </w:r>
      <w:r w:rsidR="00DF10F8" w:rsidRPr="00F062BF">
        <w:t>0</w:t>
      </w:r>
      <w:r w:rsidR="00F062BF" w:rsidRPr="00F062BF">
        <w:t>2</w:t>
      </w:r>
    </w:p>
    <w:p w:rsidR="009E6B5C" w:rsidRPr="00E04270" w:rsidRDefault="009E6B5C" w:rsidP="00AE715F">
      <w:pPr>
        <w:ind w:left="426" w:right="515"/>
      </w:pPr>
      <w:r w:rsidRPr="00E04270">
        <w:t xml:space="preserve">Rijeka, </w:t>
      </w:r>
      <w:r w:rsidR="00E04270" w:rsidRPr="00E04270">
        <w:t>1</w:t>
      </w:r>
      <w:r w:rsidR="00D8760D">
        <w:t>2</w:t>
      </w:r>
      <w:r w:rsidR="00E04270" w:rsidRPr="00E04270">
        <w:t>.11</w:t>
      </w:r>
      <w:r w:rsidR="00A02FBA" w:rsidRPr="00E04270">
        <w:t>.2019.</w:t>
      </w:r>
    </w:p>
    <w:p w:rsidR="009E6B5C" w:rsidRPr="00AF7690" w:rsidRDefault="009E6B5C" w:rsidP="00AE715F">
      <w:pPr>
        <w:ind w:left="426" w:right="515"/>
      </w:pPr>
    </w:p>
    <w:p w:rsidR="009E6B5C" w:rsidRPr="00AF7690" w:rsidRDefault="009E6B5C" w:rsidP="009E6B5C">
      <w:pPr>
        <w:jc w:val="both"/>
      </w:pPr>
      <w:r w:rsidRPr="00AF7690">
        <w:t>Na temelju članka 11. Pravilnika o načinu i postupku zapošljavanja u Prvoj riječkoj hrvatskoj gimnaziji</w:t>
      </w:r>
      <w:r w:rsidR="001A7821" w:rsidRPr="00AF7690">
        <w:t xml:space="preserve">, </w:t>
      </w:r>
      <w:r w:rsidRPr="00AF7690">
        <w:t>Povjerenstvo za procjenu i vrednovanje kandidata objavljuje</w:t>
      </w:r>
    </w:p>
    <w:p w:rsidR="009E6B5C" w:rsidRPr="00AF7690" w:rsidRDefault="009E6B5C" w:rsidP="009E6B5C">
      <w:pPr>
        <w:jc w:val="both"/>
      </w:pPr>
    </w:p>
    <w:p w:rsidR="009E6B5C" w:rsidRPr="00AF7690" w:rsidRDefault="001A7821" w:rsidP="009E6B5C">
      <w:pPr>
        <w:jc w:val="center"/>
        <w:rPr>
          <w:b/>
        </w:rPr>
      </w:pPr>
      <w:r w:rsidRPr="00AF7690">
        <w:rPr>
          <w:b/>
        </w:rPr>
        <w:t xml:space="preserve">OBAVIJEST I UPUTE O PROCJENI I VREDNOVANJU KANDIDATA </w:t>
      </w:r>
    </w:p>
    <w:p w:rsidR="003B55C3" w:rsidRPr="00AF7690" w:rsidRDefault="001A7821" w:rsidP="003B55C3">
      <w:pPr>
        <w:jc w:val="center"/>
        <w:rPr>
          <w:b/>
        </w:rPr>
      </w:pPr>
      <w:r w:rsidRPr="00AF7690">
        <w:rPr>
          <w:b/>
        </w:rPr>
        <w:t xml:space="preserve">PRIJAVLJENIH NA NATJEČAJ ZA ZAPOŠLJAVANJE NA RADNOM MJESTU NASTAVNIK/CA </w:t>
      </w:r>
      <w:r w:rsidR="00CA0CF3">
        <w:rPr>
          <w:b/>
        </w:rPr>
        <w:t>KEMIJE</w:t>
      </w:r>
    </w:p>
    <w:p w:rsidR="001A7821" w:rsidRPr="00AF7690" w:rsidRDefault="005530DD" w:rsidP="003B55C3">
      <w:pPr>
        <w:jc w:val="center"/>
        <w:rPr>
          <w:b/>
        </w:rPr>
      </w:pPr>
      <w:r>
        <w:rPr>
          <w:b/>
        </w:rPr>
        <w:t xml:space="preserve">NA ODREĐENO </w:t>
      </w:r>
      <w:r w:rsidR="00E04270">
        <w:rPr>
          <w:b/>
        </w:rPr>
        <w:t>NE</w:t>
      </w:r>
      <w:r w:rsidR="005D3EA7" w:rsidRPr="00AF7690">
        <w:rPr>
          <w:b/>
        </w:rPr>
        <w:t>PUNO RADNO VRIJEME</w:t>
      </w:r>
    </w:p>
    <w:p w:rsidR="001A7821" w:rsidRPr="00AF7690" w:rsidRDefault="001A7821" w:rsidP="009E6B5C">
      <w:pPr>
        <w:jc w:val="center"/>
        <w:rPr>
          <w:b/>
        </w:rPr>
      </w:pPr>
    </w:p>
    <w:p w:rsidR="007E5F2A" w:rsidRPr="00AF7690" w:rsidRDefault="00A02FBA" w:rsidP="007E5F2A">
      <w:pPr>
        <w:jc w:val="both"/>
      </w:pPr>
      <w:r w:rsidRPr="00AF7690">
        <w:t>Kandidati/kinje za radno mjesto nastavnik/</w:t>
      </w:r>
      <w:proofErr w:type="spellStart"/>
      <w:r w:rsidRPr="00AF7690">
        <w:t>ca</w:t>
      </w:r>
      <w:proofErr w:type="spellEnd"/>
      <w:r w:rsidR="005530DD" w:rsidRPr="00AF7690">
        <w:t xml:space="preserve"> </w:t>
      </w:r>
      <w:r w:rsidR="00CA0CF3">
        <w:t>kemije</w:t>
      </w:r>
      <w:r w:rsidR="00CA0CF3" w:rsidRPr="00AF7690">
        <w:t xml:space="preserve"> </w:t>
      </w:r>
      <w:r w:rsidRPr="00AF7690">
        <w:t>– određeno, puno radno vrijeme – 1 izvršitelj/</w:t>
      </w:r>
      <w:proofErr w:type="spellStart"/>
      <w:r w:rsidRPr="00AF7690">
        <w:t>ica</w:t>
      </w:r>
      <w:proofErr w:type="spellEnd"/>
      <w:r w:rsidRPr="00AF7690">
        <w:t>, koji ispunjavaju formalne uvjete natječaj</w:t>
      </w:r>
      <w:r w:rsidR="00AA6E2B" w:rsidRPr="00AF7690">
        <w:t>a</w:t>
      </w:r>
      <w:r w:rsidRPr="00AF7690">
        <w:t xml:space="preserve"> i podnijeli su potpunu/pravodobnu prijavu na natječaj te mogu pristupiti pisanoj provjeri su:</w:t>
      </w:r>
    </w:p>
    <w:p w:rsidR="00A02FBA" w:rsidRPr="00AF7690" w:rsidRDefault="00A02FBA" w:rsidP="007E5F2A">
      <w:pPr>
        <w:jc w:val="both"/>
      </w:pPr>
    </w:p>
    <w:tbl>
      <w:tblPr>
        <w:tblStyle w:val="Reetkatablice"/>
        <w:tblW w:w="0" w:type="auto"/>
        <w:tblInd w:w="1129" w:type="dxa"/>
        <w:tblLook w:val="04A0" w:firstRow="1" w:lastRow="0" w:firstColumn="1" w:lastColumn="0" w:noHBand="0" w:noVBand="1"/>
      </w:tblPr>
      <w:tblGrid>
        <w:gridCol w:w="1019"/>
        <w:gridCol w:w="5218"/>
      </w:tblGrid>
      <w:tr w:rsidR="00A02FBA" w:rsidRPr="00AF7690" w:rsidTr="00AA6E2B">
        <w:tc>
          <w:tcPr>
            <w:tcW w:w="1019" w:type="dxa"/>
          </w:tcPr>
          <w:p w:rsidR="00A02FBA" w:rsidRPr="00E04270" w:rsidRDefault="00A02FBA" w:rsidP="007E5F2A">
            <w:pPr>
              <w:jc w:val="both"/>
            </w:pPr>
            <w:r w:rsidRPr="00E04270">
              <w:t>Redni broj</w:t>
            </w:r>
          </w:p>
        </w:tc>
        <w:tc>
          <w:tcPr>
            <w:tcW w:w="5218" w:type="dxa"/>
          </w:tcPr>
          <w:p w:rsidR="00A02FBA" w:rsidRPr="00E04270" w:rsidRDefault="00A02FBA" w:rsidP="00285FAC">
            <w:pPr>
              <w:jc w:val="both"/>
            </w:pPr>
            <w:r w:rsidRPr="00E04270">
              <w:t>INICIJALI</w:t>
            </w:r>
          </w:p>
        </w:tc>
      </w:tr>
      <w:tr w:rsidR="00A02FBA" w:rsidRPr="00AF7690" w:rsidTr="00AA6E2B">
        <w:tc>
          <w:tcPr>
            <w:tcW w:w="1019" w:type="dxa"/>
          </w:tcPr>
          <w:p w:rsidR="00A02FBA" w:rsidRPr="00E04270" w:rsidRDefault="00A02FBA" w:rsidP="007E5F2A">
            <w:pPr>
              <w:jc w:val="both"/>
            </w:pPr>
            <w:r w:rsidRPr="00E04270">
              <w:t>1.</w:t>
            </w:r>
          </w:p>
        </w:tc>
        <w:tc>
          <w:tcPr>
            <w:tcW w:w="5218" w:type="dxa"/>
          </w:tcPr>
          <w:p w:rsidR="00A02FBA" w:rsidRPr="00E04270" w:rsidRDefault="00D8760D" w:rsidP="00285FAC">
            <w:pPr>
              <w:jc w:val="both"/>
            </w:pPr>
            <w:r w:rsidRPr="00E04270">
              <w:t>A.T.P.</w:t>
            </w:r>
          </w:p>
        </w:tc>
      </w:tr>
      <w:tr w:rsidR="005530DD" w:rsidRPr="00AF7690" w:rsidTr="00AA6E2B">
        <w:tc>
          <w:tcPr>
            <w:tcW w:w="1019" w:type="dxa"/>
          </w:tcPr>
          <w:p w:rsidR="005530DD" w:rsidRPr="00E04270" w:rsidRDefault="005530DD" w:rsidP="007E5F2A">
            <w:pPr>
              <w:jc w:val="both"/>
            </w:pPr>
            <w:r w:rsidRPr="00E04270">
              <w:t>2.</w:t>
            </w:r>
          </w:p>
        </w:tc>
        <w:tc>
          <w:tcPr>
            <w:tcW w:w="5218" w:type="dxa"/>
          </w:tcPr>
          <w:p w:rsidR="005530DD" w:rsidRPr="00E04270" w:rsidRDefault="00D8760D" w:rsidP="00285FAC">
            <w:pPr>
              <w:jc w:val="both"/>
            </w:pPr>
            <w:r>
              <w:t>D.G.</w:t>
            </w:r>
          </w:p>
        </w:tc>
      </w:tr>
    </w:tbl>
    <w:p w:rsidR="002B2F1B" w:rsidRPr="00AF7690" w:rsidRDefault="002B2F1B" w:rsidP="00AA6E2B">
      <w:pPr>
        <w:jc w:val="both"/>
      </w:pPr>
      <w:r w:rsidRPr="00AF7690">
        <w:t xml:space="preserve">  </w:t>
      </w:r>
    </w:p>
    <w:p w:rsidR="005530DD" w:rsidRPr="0088273D" w:rsidRDefault="005530DD" w:rsidP="005530DD">
      <w:pPr>
        <w:jc w:val="both"/>
        <w:rPr>
          <w:b/>
        </w:rPr>
      </w:pPr>
      <w:r w:rsidRPr="0088273D">
        <w:rPr>
          <w:b/>
        </w:rPr>
        <w:t>Razgovor s kandidatima (intervju) provest će se u Prvoj riječkoj hrvatskoj gimnaziji, Rijeka, Frana Kurelca 1, soba broj 406 i to prema sljedećem rasporedu:</w:t>
      </w:r>
    </w:p>
    <w:p w:rsidR="002C20DF" w:rsidRDefault="002C20DF" w:rsidP="00AA6E2B">
      <w:pPr>
        <w:jc w:val="both"/>
      </w:pPr>
    </w:p>
    <w:tbl>
      <w:tblPr>
        <w:tblStyle w:val="Reetkatablice"/>
        <w:tblW w:w="0" w:type="auto"/>
        <w:tblInd w:w="1129" w:type="dxa"/>
        <w:tblLook w:val="04A0" w:firstRow="1" w:lastRow="0" w:firstColumn="1" w:lastColumn="0" w:noHBand="0" w:noVBand="1"/>
      </w:tblPr>
      <w:tblGrid>
        <w:gridCol w:w="933"/>
        <w:gridCol w:w="2441"/>
        <w:gridCol w:w="2584"/>
        <w:gridCol w:w="2149"/>
      </w:tblGrid>
      <w:tr w:rsidR="005530DD" w:rsidRPr="00AF7690" w:rsidTr="008A0B31">
        <w:tc>
          <w:tcPr>
            <w:tcW w:w="933" w:type="dxa"/>
          </w:tcPr>
          <w:p w:rsidR="005530DD" w:rsidRPr="00E04270" w:rsidRDefault="005530DD" w:rsidP="00056EB2">
            <w:pPr>
              <w:jc w:val="both"/>
            </w:pPr>
            <w:r w:rsidRPr="00E04270">
              <w:t>Redni broj</w:t>
            </w:r>
          </w:p>
        </w:tc>
        <w:tc>
          <w:tcPr>
            <w:tcW w:w="2441" w:type="dxa"/>
          </w:tcPr>
          <w:p w:rsidR="005530DD" w:rsidRPr="00E04270" w:rsidRDefault="005530DD" w:rsidP="00056EB2">
            <w:pPr>
              <w:jc w:val="both"/>
            </w:pPr>
            <w:r w:rsidRPr="00E04270">
              <w:t>INICIJALI</w:t>
            </w:r>
          </w:p>
        </w:tc>
        <w:tc>
          <w:tcPr>
            <w:tcW w:w="2584" w:type="dxa"/>
          </w:tcPr>
          <w:p w:rsidR="005530DD" w:rsidRPr="00AF7690" w:rsidRDefault="005530DD" w:rsidP="00056EB2">
            <w:pPr>
              <w:jc w:val="both"/>
            </w:pPr>
            <w:r>
              <w:t>DATUM</w:t>
            </w:r>
          </w:p>
        </w:tc>
        <w:tc>
          <w:tcPr>
            <w:tcW w:w="2149" w:type="dxa"/>
          </w:tcPr>
          <w:p w:rsidR="005530DD" w:rsidRPr="00AF7690" w:rsidRDefault="005530DD" w:rsidP="00056EB2">
            <w:pPr>
              <w:jc w:val="both"/>
            </w:pPr>
            <w:r>
              <w:t>VRIJEME</w:t>
            </w:r>
          </w:p>
        </w:tc>
      </w:tr>
      <w:tr w:rsidR="00E04270" w:rsidRPr="00AF7690" w:rsidTr="008A0B31">
        <w:tc>
          <w:tcPr>
            <w:tcW w:w="933" w:type="dxa"/>
          </w:tcPr>
          <w:p w:rsidR="00E04270" w:rsidRPr="00E04270" w:rsidRDefault="00E04270" w:rsidP="00056EB2">
            <w:pPr>
              <w:jc w:val="both"/>
            </w:pPr>
            <w:r w:rsidRPr="00E04270">
              <w:t>1.</w:t>
            </w:r>
          </w:p>
        </w:tc>
        <w:tc>
          <w:tcPr>
            <w:tcW w:w="2441" w:type="dxa"/>
          </w:tcPr>
          <w:p w:rsidR="00E04270" w:rsidRPr="005F792C" w:rsidRDefault="005F792C" w:rsidP="008E5662">
            <w:pPr>
              <w:jc w:val="both"/>
            </w:pPr>
            <w:r w:rsidRPr="005F792C">
              <w:t>A.T.P.</w:t>
            </w:r>
          </w:p>
        </w:tc>
        <w:tc>
          <w:tcPr>
            <w:tcW w:w="2584" w:type="dxa"/>
          </w:tcPr>
          <w:p w:rsidR="00E04270" w:rsidRPr="005F792C" w:rsidRDefault="005F792C" w:rsidP="00960023">
            <w:pPr>
              <w:jc w:val="both"/>
            </w:pPr>
            <w:r w:rsidRPr="005F792C">
              <w:t>18.11</w:t>
            </w:r>
            <w:r w:rsidR="00E04270" w:rsidRPr="005F792C">
              <w:t>.2019.</w:t>
            </w:r>
          </w:p>
        </w:tc>
        <w:tc>
          <w:tcPr>
            <w:tcW w:w="2149" w:type="dxa"/>
          </w:tcPr>
          <w:p w:rsidR="00E04270" w:rsidRPr="005F792C" w:rsidRDefault="005F792C" w:rsidP="00960023">
            <w:pPr>
              <w:jc w:val="both"/>
            </w:pPr>
            <w:r w:rsidRPr="005F792C">
              <w:t>16:2</w:t>
            </w:r>
            <w:r w:rsidR="00E04270" w:rsidRPr="005F792C">
              <w:t>5</w:t>
            </w:r>
          </w:p>
        </w:tc>
      </w:tr>
      <w:tr w:rsidR="00E04270" w:rsidRPr="00AF7690" w:rsidTr="008A0B31">
        <w:tc>
          <w:tcPr>
            <w:tcW w:w="933" w:type="dxa"/>
          </w:tcPr>
          <w:p w:rsidR="00E04270" w:rsidRPr="00E04270" w:rsidRDefault="00E04270" w:rsidP="00056EB2">
            <w:pPr>
              <w:jc w:val="both"/>
            </w:pPr>
            <w:r w:rsidRPr="00E04270">
              <w:t>2.</w:t>
            </w:r>
          </w:p>
        </w:tc>
        <w:tc>
          <w:tcPr>
            <w:tcW w:w="2441" w:type="dxa"/>
          </w:tcPr>
          <w:p w:rsidR="00E04270" w:rsidRPr="005F792C" w:rsidRDefault="005F792C" w:rsidP="008E5662">
            <w:pPr>
              <w:jc w:val="both"/>
            </w:pPr>
            <w:r w:rsidRPr="005F792C">
              <w:t>D.G.</w:t>
            </w:r>
          </w:p>
        </w:tc>
        <w:tc>
          <w:tcPr>
            <w:tcW w:w="2584" w:type="dxa"/>
          </w:tcPr>
          <w:p w:rsidR="00E04270" w:rsidRPr="005F792C" w:rsidRDefault="005F792C" w:rsidP="00960023">
            <w:pPr>
              <w:jc w:val="both"/>
            </w:pPr>
            <w:r w:rsidRPr="005F792C">
              <w:t>19.11</w:t>
            </w:r>
            <w:r w:rsidR="00E04270" w:rsidRPr="005F792C">
              <w:t>.2019.</w:t>
            </w:r>
          </w:p>
        </w:tc>
        <w:tc>
          <w:tcPr>
            <w:tcW w:w="2149" w:type="dxa"/>
          </w:tcPr>
          <w:p w:rsidR="00E04270" w:rsidRPr="005F792C" w:rsidRDefault="005F792C" w:rsidP="00960023">
            <w:pPr>
              <w:jc w:val="both"/>
            </w:pPr>
            <w:r w:rsidRPr="005F792C">
              <w:t>16:2</w:t>
            </w:r>
            <w:r w:rsidR="00E04270" w:rsidRPr="005F792C">
              <w:t>5</w:t>
            </w:r>
          </w:p>
        </w:tc>
      </w:tr>
    </w:tbl>
    <w:p w:rsidR="00CA0CF3" w:rsidRDefault="00CA0CF3" w:rsidP="00AA6E2B">
      <w:pPr>
        <w:jc w:val="both"/>
      </w:pPr>
    </w:p>
    <w:p w:rsidR="002B2F1B" w:rsidRPr="00AF7690" w:rsidRDefault="00AF7690" w:rsidP="00AA6E2B">
      <w:pPr>
        <w:jc w:val="both"/>
      </w:pPr>
      <w:r w:rsidRPr="00AF7690">
        <w:t>Razgovor s kandidat</w:t>
      </w:r>
      <w:r w:rsidR="0088273D">
        <w:t>ima</w:t>
      </w:r>
      <w:r w:rsidR="002B2F1B" w:rsidRPr="00AF7690">
        <w:t xml:space="preserve"> (intervju) može obuhvaćati procjenu sposobnosti, izražavanja, znanja stranog jezika, vještina, profesionalnih ciljeva i interesa te motivacije za rad. </w:t>
      </w:r>
    </w:p>
    <w:p w:rsidR="00AA6E2B" w:rsidRPr="00AF7690" w:rsidRDefault="002B2F1B" w:rsidP="002B2F1B">
      <w:pPr>
        <w:jc w:val="both"/>
      </w:pPr>
      <w:r w:rsidRPr="00AF7690">
        <w:t>Svaki član Povjerenstva vrednuje kandidata/</w:t>
      </w:r>
      <w:proofErr w:type="spellStart"/>
      <w:r w:rsidRPr="00AF7690">
        <w:t>tkinju</w:t>
      </w:r>
      <w:proofErr w:type="spellEnd"/>
      <w:r w:rsidRPr="00AF7690">
        <w:t xml:space="preserve"> bodovima od 0-10.</w:t>
      </w:r>
    </w:p>
    <w:p w:rsidR="002B2F1B" w:rsidRPr="00AF7690" w:rsidRDefault="002B2F1B" w:rsidP="00AA6E2B"/>
    <w:p w:rsidR="002417E2" w:rsidRPr="00AF7690" w:rsidRDefault="002417E2" w:rsidP="00A64E78">
      <w:pPr>
        <w:jc w:val="both"/>
        <w:rPr>
          <w:b/>
          <w:color w:val="FF0000"/>
        </w:rPr>
      </w:pPr>
      <w:r w:rsidRPr="00AF7690">
        <w:rPr>
          <w:b/>
        </w:rPr>
        <w:t>Praktična provjera</w:t>
      </w:r>
      <w:r w:rsidR="00635441">
        <w:rPr>
          <w:b/>
        </w:rPr>
        <w:t xml:space="preserve"> sposobnosti, motivacije i vještina</w:t>
      </w:r>
      <w:r w:rsidRPr="00AF7690">
        <w:rPr>
          <w:b/>
        </w:rPr>
        <w:t xml:space="preserve"> (ogledni nastavni sat)</w:t>
      </w:r>
      <w:r w:rsidR="0085459B" w:rsidRPr="00AF7690">
        <w:rPr>
          <w:b/>
        </w:rPr>
        <w:t xml:space="preserve"> </w:t>
      </w:r>
      <w:r w:rsidR="002B2F1B" w:rsidRPr="00AF7690">
        <w:rPr>
          <w:b/>
        </w:rPr>
        <w:t>održat će se</w:t>
      </w:r>
      <w:r w:rsidR="00A64E78" w:rsidRPr="00AF7690">
        <w:rPr>
          <w:b/>
        </w:rPr>
        <w:t xml:space="preserve"> </w:t>
      </w:r>
      <w:r w:rsidR="0088273D" w:rsidRPr="0088273D">
        <w:rPr>
          <w:b/>
        </w:rPr>
        <w:t>u Prvoj riječkoj hrvatskoj gimnaziji, Rijeka, Frana Kurelca 1</w:t>
      </w:r>
      <w:r w:rsidR="00D8760D">
        <w:rPr>
          <w:b/>
        </w:rPr>
        <w:t>,</w:t>
      </w:r>
      <w:r w:rsidR="0088273D">
        <w:rPr>
          <w:b/>
        </w:rPr>
        <w:t xml:space="preserve"> prema sljedećem rasporedu:</w:t>
      </w:r>
    </w:p>
    <w:p w:rsidR="0085459B" w:rsidRDefault="0085459B" w:rsidP="00A64E78">
      <w:pPr>
        <w:jc w:val="both"/>
        <w:rPr>
          <w:color w:val="FF0000"/>
        </w:rPr>
      </w:pPr>
    </w:p>
    <w:tbl>
      <w:tblPr>
        <w:tblStyle w:val="Reetkatablice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297"/>
        <w:gridCol w:w="1680"/>
        <w:gridCol w:w="1316"/>
        <w:gridCol w:w="961"/>
        <w:gridCol w:w="1975"/>
        <w:gridCol w:w="1134"/>
      </w:tblGrid>
      <w:tr w:rsidR="00D8760D" w:rsidTr="00D8760D">
        <w:tc>
          <w:tcPr>
            <w:tcW w:w="851" w:type="dxa"/>
            <w:vAlign w:val="center"/>
          </w:tcPr>
          <w:p w:rsidR="00D8760D" w:rsidRPr="00D8760D" w:rsidRDefault="00D8760D" w:rsidP="00D8760D">
            <w:pPr>
              <w:jc w:val="center"/>
              <w:rPr>
                <w:sz w:val="18"/>
              </w:rPr>
            </w:pPr>
            <w:r w:rsidRPr="00D8760D">
              <w:rPr>
                <w:sz w:val="18"/>
              </w:rPr>
              <w:t>Redni broj</w:t>
            </w:r>
          </w:p>
        </w:tc>
        <w:tc>
          <w:tcPr>
            <w:tcW w:w="1297" w:type="dxa"/>
            <w:vAlign w:val="center"/>
          </w:tcPr>
          <w:p w:rsidR="00D8760D" w:rsidRPr="00D8760D" w:rsidRDefault="00D8760D" w:rsidP="00D8760D">
            <w:pPr>
              <w:jc w:val="center"/>
              <w:rPr>
                <w:sz w:val="18"/>
              </w:rPr>
            </w:pPr>
            <w:r w:rsidRPr="00D8760D">
              <w:rPr>
                <w:sz w:val="18"/>
              </w:rPr>
              <w:t>INICIJALI</w:t>
            </w:r>
          </w:p>
        </w:tc>
        <w:tc>
          <w:tcPr>
            <w:tcW w:w="1680" w:type="dxa"/>
            <w:vAlign w:val="center"/>
          </w:tcPr>
          <w:p w:rsidR="00D8760D" w:rsidRPr="00D8760D" w:rsidRDefault="00D8760D" w:rsidP="00D8760D">
            <w:pPr>
              <w:jc w:val="center"/>
              <w:rPr>
                <w:sz w:val="18"/>
              </w:rPr>
            </w:pPr>
            <w:r w:rsidRPr="00D8760D">
              <w:rPr>
                <w:sz w:val="18"/>
              </w:rPr>
              <w:t>DATUM</w:t>
            </w:r>
          </w:p>
        </w:tc>
        <w:tc>
          <w:tcPr>
            <w:tcW w:w="1316" w:type="dxa"/>
            <w:vAlign w:val="center"/>
          </w:tcPr>
          <w:p w:rsidR="00D8760D" w:rsidRPr="00D8760D" w:rsidRDefault="00D8760D" w:rsidP="00D8760D">
            <w:pPr>
              <w:jc w:val="center"/>
              <w:rPr>
                <w:sz w:val="18"/>
              </w:rPr>
            </w:pPr>
            <w:r w:rsidRPr="00D8760D">
              <w:rPr>
                <w:sz w:val="18"/>
              </w:rPr>
              <w:t>VRIJEME</w:t>
            </w:r>
          </w:p>
        </w:tc>
        <w:tc>
          <w:tcPr>
            <w:tcW w:w="961" w:type="dxa"/>
            <w:vAlign w:val="center"/>
          </w:tcPr>
          <w:p w:rsidR="00D8760D" w:rsidRPr="00D8760D" w:rsidRDefault="00D8760D" w:rsidP="00D8760D">
            <w:pPr>
              <w:jc w:val="center"/>
              <w:rPr>
                <w:sz w:val="18"/>
              </w:rPr>
            </w:pPr>
            <w:r w:rsidRPr="00D8760D">
              <w:rPr>
                <w:sz w:val="18"/>
              </w:rPr>
              <w:t>RAZRED</w:t>
            </w:r>
          </w:p>
        </w:tc>
        <w:tc>
          <w:tcPr>
            <w:tcW w:w="1975" w:type="dxa"/>
            <w:vAlign w:val="center"/>
          </w:tcPr>
          <w:p w:rsidR="00D8760D" w:rsidRPr="00D8760D" w:rsidRDefault="00D8760D" w:rsidP="00D8760D">
            <w:pPr>
              <w:jc w:val="center"/>
              <w:rPr>
                <w:sz w:val="18"/>
              </w:rPr>
            </w:pPr>
            <w:r w:rsidRPr="00D8760D">
              <w:rPr>
                <w:sz w:val="18"/>
              </w:rPr>
              <w:t>NASTAVNA JEDINICA</w:t>
            </w:r>
          </w:p>
        </w:tc>
        <w:tc>
          <w:tcPr>
            <w:tcW w:w="1134" w:type="dxa"/>
            <w:vAlign w:val="center"/>
          </w:tcPr>
          <w:p w:rsidR="00D8760D" w:rsidRPr="00D8760D" w:rsidRDefault="00D8760D" w:rsidP="00D8760D">
            <w:pPr>
              <w:jc w:val="center"/>
              <w:rPr>
                <w:sz w:val="18"/>
              </w:rPr>
            </w:pPr>
            <w:r w:rsidRPr="00D8760D">
              <w:rPr>
                <w:sz w:val="18"/>
              </w:rPr>
              <w:t>UČIONICA</w:t>
            </w:r>
          </w:p>
        </w:tc>
      </w:tr>
      <w:tr w:rsidR="00D8760D" w:rsidTr="00D8760D">
        <w:tc>
          <w:tcPr>
            <w:tcW w:w="851" w:type="dxa"/>
          </w:tcPr>
          <w:p w:rsidR="00D8760D" w:rsidRPr="00E04270" w:rsidRDefault="00D8760D" w:rsidP="00056EB2">
            <w:pPr>
              <w:jc w:val="both"/>
            </w:pPr>
            <w:r w:rsidRPr="00E04270">
              <w:t>1.</w:t>
            </w:r>
          </w:p>
        </w:tc>
        <w:tc>
          <w:tcPr>
            <w:tcW w:w="1297" w:type="dxa"/>
          </w:tcPr>
          <w:p w:rsidR="00D8760D" w:rsidRPr="005F792C" w:rsidRDefault="00D8760D" w:rsidP="00D8760D">
            <w:pPr>
              <w:jc w:val="center"/>
            </w:pPr>
            <w:r w:rsidRPr="005F792C">
              <w:t>D.G.</w:t>
            </w:r>
          </w:p>
        </w:tc>
        <w:tc>
          <w:tcPr>
            <w:tcW w:w="1680" w:type="dxa"/>
          </w:tcPr>
          <w:p w:rsidR="00D8760D" w:rsidRPr="005F792C" w:rsidRDefault="00D8760D" w:rsidP="00D8760D">
            <w:pPr>
              <w:jc w:val="center"/>
            </w:pPr>
            <w:r w:rsidRPr="005F792C">
              <w:t>19.11.2019.</w:t>
            </w:r>
          </w:p>
        </w:tc>
        <w:tc>
          <w:tcPr>
            <w:tcW w:w="1316" w:type="dxa"/>
          </w:tcPr>
          <w:p w:rsidR="00D8760D" w:rsidRPr="005F792C" w:rsidRDefault="00D8760D" w:rsidP="00D8760D">
            <w:pPr>
              <w:jc w:val="center"/>
            </w:pPr>
            <w:r w:rsidRPr="005F792C">
              <w:t>17:35-18:20</w:t>
            </w:r>
          </w:p>
        </w:tc>
        <w:tc>
          <w:tcPr>
            <w:tcW w:w="961" w:type="dxa"/>
          </w:tcPr>
          <w:p w:rsidR="00D8760D" w:rsidRPr="005F792C" w:rsidRDefault="00D8760D" w:rsidP="00D8760D">
            <w:pPr>
              <w:jc w:val="center"/>
            </w:pPr>
            <w:r w:rsidRPr="005F792C">
              <w:t>3.</w:t>
            </w:r>
          </w:p>
        </w:tc>
        <w:tc>
          <w:tcPr>
            <w:tcW w:w="1975" w:type="dxa"/>
          </w:tcPr>
          <w:p w:rsidR="00D8760D" w:rsidRPr="00D8760D" w:rsidRDefault="00D8760D" w:rsidP="00CA0CF3">
            <w:pPr>
              <w:rPr>
                <w:color w:val="FF0000"/>
              </w:rPr>
            </w:pPr>
            <w:r w:rsidRPr="00D8760D">
              <w:rPr>
                <w:rFonts w:cs="Arial"/>
                <w:color w:val="222222"/>
                <w:shd w:val="clear" w:color="auto" w:fill="FFFFFF"/>
              </w:rPr>
              <w:t xml:space="preserve">Elektroliza i </w:t>
            </w:r>
            <w:proofErr w:type="spellStart"/>
            <w:r w:rsidRPr="00D8760D">
              <w:rPr>
                <w:rFonts w:cs="Arial"/>
                <w:color w:val="222222"/>
                <w:shd w:val="clear" w:color="auto" w:fill="FFFFFF"/>
              </w:rPr>
              <w:t>Faradayevi</w:t>
            </w:r>
            <w:proofErr w:type="spellEnd"/>
            <w:r w:rsidRPr="00D8760D">
              <w:rPr>
                <w:rFonts w:cs="Arial"/>
                <w:color w:val="222222"/>
                <w:shd w:val="clear" w:color="auto" w:fill="FFFFFF"/>
              </w:rPr>
              <w:t xml:space="preserve"> zakoni elektrolize</w:t>
            </w:r>
          </w:p>
        </w:tc>
        <w:tc>
          <w:tcPr>
            <w:tcW w:w="1134" w:type="dxa"/>
          </w:tcPr>
          <w:p w:rsidR="00D8760D" w:rsidRPr="00D8760D" w:rsidRDefault="00D8760D" w:rsidP="00D8760D">
            <w:pPr>
              <w:jc w:val="center"/>
            </w:pPr>
            <w:r w:rsidRPr="00D8760D">
              <w:t>305</w:t>
            </w:r>
          </w:p>
        </w:tc>
      </w:tr>
      <w:tr w:rsidR="00D8760D" w:rsidTr="00D8760D">
        <w:tc>
          <w:tcPr>
            <w:tcW w:w="851" w:type="dxa"/>
          </w:tcPr>
          <w:p w:rsidR="00D8760D" w:rsidRPr="00E04270" w:rsidRDefault="00D8760D" w:rsidP="00056EB2">
            <w:pPr>
              <w:jc w:val="both"/>
            </w:pPr>
            <w:r w:rsidRPr="00E04270">
              <w:t>2.</w:t>
            </w:r>
          </w:p>
        </w:tc>
        <w:tc>
          <w:tcPr>
            <w:tcW w:w="1297" w:type="dxa"/>
          </w:tcPr>
          <w:p w:rsidR="00D8760D" w:rsidRPr="005F792C" w:rsidRDefault="00D8760D" w:rsidP="00D8760D">
            <w:pPr>
              <w:jc w:val="center"/>
            </w:pPr>
            <w:r>
              <w:t>A</w:t>
            </w:r>
            <w:r w:rsidRPr="005F792C">
              <w:t>.</w:t>
            </w:r>
            <w:r>
              <w:t>T.P.</w:t>
            </w:r>
          </w:p>
        </w:tc>
        <w:tc>
          <w:tcPr>
            <w:tcW w:w="1680" w:type="dxa"/>
          </w:tcPr>
          <w:p w:rsidR="00D8760D" w:rsidRPr="005F792C" w:rsidRDefault="00D8760D" w:rsidP="00D8760D">
            <w:pPr>
              <w:jc w:val="center"/>
            </w:pPr>
            <w:r w:rsidRPr="005F792C">
              <w:t>19.11.2019.</w:t>
            </w:r>
          </w:p>
        </w:tc>
        <w:tc>
          <w:tcPr>
            <w:tcW w:w="1316" w:type="dxa"/>
          </w:tcPr>
          <w:p w:rsidR="00D8760D" w:rsidRPr="005F792C" w:rsidRDefault="00D8760D" w:rsidP="00D8760D">
            <w:pPr>
              <w:jc w:val="center"/>
            </w:pPr>
            <w:r>
              <w:t>18:25-19:1</w:t>
            </w:r>
            <w:r w:rsidRPr="005F792C">
              <w:t>0</w:t>
            </w:r>
          </w:p>
        </w:tc>
        <w:tc>
          <w:tcPr>
            <w:tcW w:w="961" w:type="dxa"/>
          </w:tcPr>
          <w:p w:rsidR="00D8760D" w:rsidRPr="005F792C" w:rsidRDefault="00D8760D" w:rsidP="00D8760D">
            <w:pPr>
              <w:jc w:val="center"/>
            </w:pPr>
            <w:r w:rsidRPr="005F792C">
              <w:t>3.</w:t>
            </w:r>
          </w:p>
        </w:tc>
        <w:tc>
          <w:tcPr>
            <w:tcW w:w="1975" w:type="dxa"/>
          </w:tcPr>
          <w:p w:rsidR="00D8760D" w:rsidRPr="00D8760D" w:rsidRDefault="00D8760D" w:rsidP="00CA0CF3">
            <w:pPr>
              <w:rPr>
                <w:color w:val="FF0000"/>
              </w:rPr>
            </w:pPr>
            <w:r w:rsidRPr="00D8760D">
              <w:rPr>
                <w:rFonts w:cs="Arial"/>
                <w:color w:val="222222"/>
                <w:shd w:val="clear" w:color="auto" w:fill="FFFFFF"/>
              </w:rPr>
              <w:t>Periodičnost svojstava elemenata</w:t>
            </w:r>
          </w:p>
        </w:tc>
        <w:tc>
          <w:tcPr>
            <w:tcW w:w="1134" w:type="dxa"/>
          </w:tcPr>
          <w:p w:rsidR="00D8760D" w:rsidRPr="00D8760D" w:rsidRDefault="00D8760D" w:rsidP="00D8760D">
            <w:pPr>
              <w:jc w:val="center"/>
            </w:pPr>
            <w:r w:rsidRPr="00D8760D">
              <w:t>303</w:t>
            </w:r>
          </w:p>
        </w:tc>
      </w:tr>
    </w:tbl>
    <w:p w:rsidR="00635441" w:rsidRPr="00AF7690" w:rsidRDefault="00635441" w:rsidP="00A64E78">
      <w:pPr>
        <w:jc w:val="both"/>
        <w:rPr>
          <w:color w:val="FF0000"/>
        </w:rPr>
      </w:pPr>
    </w:p>
    <w:p w:rsidR="00196E50" w:rsidRDefault="00196E50" w:rsidP="007E5F2A">
      <w:pPr>
        <w:jc w:val="both"/>
      </w:pPr>
    </w:p>
    <w:p w:rsidR="00635441" w:rsidRDefault="00635441" w:rsidP="007E5F2A">
      <w:pPr>
        <w:jc w:val="both"/>
      </w:pPr>
      <w:r w:rsidRPr="00635441">
        <w:t>Kandidat</w:t>
      </w:r>
      <w:r w:rsidR="007E5F2A" w:rsidRPr="00635441">
        <w:t>/</w:t>
      </w:r>
      <w:proofErr w:type="spellStart"/>
      <w:r w:rsidR="007E5F2A" w:rsidRPr="00635441">
        <w:t>k</w:t>
      </w:r>
      <w:r w:rsidRPr="00635441">
        <w:t>inja</w:t>
      </w:r>
      <w:proofErr w:type="spellEnd"/>
      <w:r w:rsidRPr="00635441">
        <w:t xml:space="preserve"> je dužan/na </w:t>
      </w:r>
      <w:r w:rsidR="002B2F1B" w:rsidRPr="00635441">
        <w:t xml:space="preserve">ponijeti sa sobom odgovarajuću identifikacijsku </w:t>
      </w:r>
      <w:r w:rsidR="007E5F2A" w:rsidRPr="00635441">
        <w:t>ispravu bez koje neće moći pristupiti postupku vrednovanja.</w:t>
      </w:r>
    </w:p>
    <w:p w:rsidR="00635441" w:rsidRDefault="00635441" w:rsidP="00635441">
      <w:pPr>
        <w:jc w:val="both"/>
      </w:pPr>
      <w:r>
        <w:t>Za kandidata/</w:t>
      </w:r>
      <w:proofErr w:type="spellStart"/>
      <w:r>
        <w:t>kinju</w:t>
      </w:r>
      <w:proofErr w:type="spellEnd"/>
      <w:r>
        <w:t xml:space="preserve"> koji/a ne pristupi razgovoru</w:t>
      </w:r>
      <w:r w:rsidR="000D1DAA">
        <w:t xml:space="preserve"> </w:t>
      </w:r>
      <w:r>
        <w:t>(intervjuu)</w:t>
      </w:r>
      <w:r w:rsidR="00BF20EE">
        <w:t xml:space="preserve"> </w:t>
      </w:r>
      <w:r>
        <w:t>/</w:t>
      </w:r>
      <w:r w:rsidR="000D1DAA">
        <w:t xml:space="preserve"> </w:t>
      </w:r>
      <w:r>
        <w:t>praktičnoj provjeri</w:t>
      </w:r>
      <w:r w:rsidR="000D1DAA">
        <w:t xml:space="preserve"> (oglednom nastavnom satu)</w:t>
      </w:r>
      <w:r>
        <w:t xml:space="preserve"> ili ne dođe u vrijeme</w:t>
      </w:r>
      <w:r w:rsidR="000D1DAA">
        <w:t xml:space="preserve"> naznačeno za početak razgovora </w:t>
      </w:r>
      <w:r>
        <w:t>(intervjua)</w:t>
      </w:r>
      <w:r w:rsidR="00BF20EE">
        <w:t xml:space="preserve"> </w:t>
      </w:r>
      <w:r>
        <w:t>/</w:t>
      </w:r>
      <w:r w:rsidR="000D1DAA">
        <w:t xml:space="preserve"> </w:t>
      </w:r>
      <w:r>
        <w:t>praktične provjere</w:t>
      </w:r>
      <w:r w:rsidR="000D1DAA">
        <w:t xml:space="preserve"> (oglednog sata)</w:t>
      </w:r>
      <w:r>
        <w:t>, smatrat će se da je povukao/la prijavu na natječaj.</w:t>
      </w:r>
    </w:p>
    <w:p w:rsidR="00635441" w:rsidRPr="000D1DAA" w:rsidRDefault="00635441" w:rsidP="00635441">
      <w:pPr>
        <w:jc w:val="both"/>
      </w:pPr>
    </w:p>
    <w:p w:rsidR="002B2F1B" w:rsidRPr="000D1DAA" w:rsidRDefault="007E5F2A" w:rsidP="007E5F2A">
      <w:pPr>
        <w:jc w:val="both"/>
      </w:pPr>
      <w:r w:rsidRPr="000D1DAA">
        <w:t xml:space="preserve">Molimo kandidate/kinje koji neće pristupiti provjeri znanja i sposobnosti da nas o istom obavijeste na adresu elektroničke pošte </w:t>
      </w:r>
      <w:hyperlink r:id="rId7" w:history="1">
        <w:r w:rsidR="002B2F1B" w:rsidRPr="000D1DAA">
          <w:rPr>
            <w:rStyle w:val="Hiperveza"/>
            <w:color w:val="auto"/>
          </w:rPr>
          <w:t>1.rihrgim@prhg.hr</w:t>
        </w:r>
      </w:hyperlink>
      <w:r w:rsidR="002B2F1B" w:rsidRPr="000D1DAA">
        <w:t xml:space="preserve">. </w:t>
      </w:r>
    </w:p>
    <w:p w:rsidR="002B2F1B" w:rsidRPr="000D1DAA" w:rsidRDefault="002B2F1B" w:rsidP="007E5F2A">
      <w:pPr>
        <w:jc w:val="both"/>
      </w:pPr>
    </w:p>
    <w:p w:rsidR="0085459B" w:rsidRPr="00D8760D" w:rsidRDefault="0085459B" w:rsidP="007E5F2A">
      <w:pPr>
        <w:jc w:val="both"/>
      </w:pPr>
    </w:p>
    <w:p w:rsidR="002B2F1B" w:rsidRPr="00D8760D" w:rsidRDefault="002B2F1B" w:rsidP="007E5F2A">
      <w:pPr>
        <w:jc w:val="both"/>
      </w:pPr>
      <w:r w:rsidRPr="00D8760D">
        <w:t>Rijeka</w:t>
      </w:r>
      <w:r w:rsidR="007E5F2A" w:rsidRPr="00D8760D">
        <w:t>,</w:t>
      </w:r>
      <w:r w:rsidR="00D8760D" w:rsidRPr="00D8760D">
        <w:t xml:space="preserve"> 12</w:t>
      </w:r>
      <w:r w:rsidR="00E04270" w:rsidRPr="00D8760D">
        <w:t>.11</w:t>
      </w:r>
      <w:r w:rsidRPr="00D8760D">
        <w:t>.2019.</w:t>
      </w:r>
    </w:p>
    <w:p w:rsidR="0085459B" w:rsidRPr="00D8760D" w:rsidRDefault="0085459B" w:rsidP="007E5F2A">
      <w:pPr>
        <w:jc w:val="both"/>
      </w:pPr>
    </w:p>
    <w:p w:rsidR="002B2F1B" w:rsidRPr="00D8760D" w:rsidRDefault="002B2F1B" w:rsidP="007E5F2A">
      <w:pPr>
        <w:jc w:val="both"/>
      </w:pPr>
    </w:p>
    <w:p w:rsidR="007E5F2A" w:rsidRPr="00D8760D" w:rsidRDefault="002B2F1B" w:rsidP="002B2F1B">
      <w:pPr>
        <w:jc w:val="right"/>
        <w:rPr>
          <w:i/>
        </w:rPr>
      </w:pPr>
      <w:r w:rsidRPr="00D8760D">
        <w:rPr>
          <w:i/>
        </w:rPr>
        <w:t>P</w:t>
      </w:r>
      <w:r w:rsidR="007E5F2A" w:rsidRPr="00D8760D">
        <w:rPr>
          <w:i/>
        </w:rPr>
        <w:t>ovjerenstvo za provedbu natječaja</w:t>
      </w:r>
    </w:p>
    <w:p w:rsidR="002B2F1B" w:rsidRPr="000D1DAA" w:rsidRDefault="002B2F1B" w:rsidP="002B2F1B">
      <w:pPr>
        <w:jc w:val="right"/>
        <w:rPr>
          <w:i/>
        </w:rPr>
      </w:pPr>
      <w:r w:rsidRPr="00D8760D">
        <w:rPr>
          <w:i/>
        </w:rPr>
        <w:t>Sabina</w:t>
      </w:r>
      <w:r w:rsidRPr="000D1DAA">
        <w:rPr>
          <w:i/>
        </w:rPr>
        <w:t xml:space="preserve"> Saltović, prof., predsjednica</w:t>
      </w:r>
    </w:p>
    <w:p w:rsidR="002B2F1B" w:rsidRPr="000D1DAA" w:rsidRDefault="00CA0CF3" w:rsidP="002B2F1B">
      <w:pPr>
        <w:jc w:val="right"/>
        <w:rPr>
          <w:i/>
        </w:rPr>
      </w:pPr>
      <w:r>
        <w:rPr>
          <w:i/>
        </w:rPr>
        <w:t>Zlatka Miculinić Mance</w:t>
      </w:r>
      <w:r w:rsidR="002B2F1B" w:rsidRPr="000D1DAA">
        <w:rPr>
          <w:i/>
        </w:rPr>
        <w:t>, prof., članica</w:t>
      </w:r>
    </w:p>
    <w:p w:rsidR="002B2F1B" w:rsidRPr="000D1DAA" w:rsidRDefault="00E04270" w:rsidP="002B2F1B">
      <w:pPr>
        <w:jc w:val="right"/>
        <w:rPr>
          <w:i/>
        </w:rPr>
      </w:pPr>
      <w:r>
        <w:rPr>
          <w:i/>
        </w:rPr>
        <w:t>Vedran V</w:t>
      </w:r>
      <w:r w:rsidR="00CA0CF3">
        <w:rPr>
          <w:i/>
        </w:rPr>
        <w:t>edriš</w:t>
      </w:r>
      <w:r w:rsidR="002B2F1B" w:rsidRPr="000D1DAA">
        <w:rPr>
          <w:i/>
        </w:rPr>
        <w:t xml:space="preserve">, prof., član </w:t>
      </w:r>
    </w:p>
    <w:p w:rsidR="009E6B5C" w:rsidRPr="00AF7690" w:rsidRDefault="009E6B5C" w:rsidP="007E5F2A">
      <w:pPr>
        <w:jc w:val="both"/>
        <w:rPr>
          <w:color w:val="FF0000"/>
        </w:rPr>
      </w:pPr>
    </w:p>
    <w:sectPr w:rsidR="009E6B5C" w:rsidRPr="00AF7690" w:rsidSect="00AA6E2B">
      <w:headerReference w:type="default" r:id="rId8"/>
      <w:pgSz w:w="11900" w:h="16840"/>
      <w:pgMar w:top="2552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CF9" w:rsidRDefault="00B00CF9" w:rsidP="000960DF">
      <w:r>
        <w:separator/>
      </w:r>
    </w:p>
  </w:endnote>
  <w:endnote w:type="continuationSeparator" w:id="0">
    <w:p w:rsidR="00B00CF9" w:rsidRDefault="00B00CF9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CF9" w:rsidRDefault="00B00CF9" w:rsidP="000960DF">
      <w:r>
        <w:separator/>
      </w:r>
    </w:p>
  </w:footnote>
  <w:footnote w:type="continuationSeparator" w:id="0">
    <w:p w:rsidR="00B00CF9" w:rsidRDefault="00B00CF9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665EC"/>
    <w:multiLevelType w:val="hybridMultilevel"/>
    <w:tmpl w:val="FCD290D6"/>
    <w:lvl w:ilvl="0" w:tplc="03C8551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B5C"/>
    <w:rsid w:val="00055B1B"/>
    <w:rsid w:val="00080EAD"/>
    <w:rsid w:val="000960DF"/>
    <w:rsid w:val="000C6518"/>
    <w:rsid w:val="000D1DAA"/>
    <w:rsid w:val="000E097F"/>
    <w:rsid w:val="000E1072"/>
    <w:rsid w:val="000E4377"/>
    <w:rsid w:val="000E7FCB"/>
    <w:rsid w:val="0013054C"/>
    <w:rsid w:val="00192C42"/>
    <w:rsid w:val="00196E50"/>
    <w:rsid w:val="001A7821"/>
    <w:rsid w:val="002417E2"/>
    <w:rsid w:val="0026654D"/>
    <w:rsid w:val="00285D65"/>
    <w:rsid w:val="00285FAC"/>
    <w:rsid w:val="00290D11"/>
    <w:rsid w:val="00292C47"/>
    <w:rsid w:val="002A162C"/>
    <w:rsid w:val="002B2F1B"/>
    <w:rsid w:val="002C20DF"/>
    <w:rsid w:val="00334770"/>
    <w:rsid w:val="003B55C3"/>
    <w:rsid w:val="004A7293"/>
    <w:rsid w:val="004D3432"/>
    <w:rsid w:val="005530DD"/>
    <w:rsid w:val="00564C28"/>
    <w:rsid w:val="005774A0"/>
    <w:rsid w:val="005B3087"/>
    <w:rsid w:val="005D3EA7"/>
    <w:rsid w:val="005E3D62"/>
    <w:rsid w:val="005F792C"/>
    <w:rsid w:val="00635441"/>
    <w:rsid w:val="006628AA"/>
    <w:rsid w:val="00672D31"/>
    <w:rsid w:val="00690576"/>
    <w:rsid w:val="007C634E"/>
    <w:rsid w:val="007E5F2A"/>
    <w:rsid w:val="007E6FA6"/>
    <w:rsid w:val="007F6A66"/>
    <w:rsid w:val="008222C4"/>
    <w:rsid w:val="0085459B"/>
    <w:rsid w:val="0088273D"/>
    <w:rsid w:val="00882DB1"/>
    <w:rsid w:val="008A0B31"/>
    <w:rsid w:val="00940A20"/>
    <w:rsid w:val="00963188"/>
    <w:rsid w:val="009C2BC8"/>
    <w:rsid w:val="009E6B5C"/>
    <w:rsid w:val="00A02FBA"/>
    <w:rsid w:val="00A64E78"/>
    <w:rsid w:val="00A81C7B"/>
    <w:rsid w:val="00AA6E2B"/>
    <w:rsid w:val="00AE715F"/>
    <w:rsid w:val="00AF7690"/>
    <w:rsid w:val="00B00CF9"/>
    <w:rsid w:val="00B03890"/>
    <w:rsid w:val="00BC54C6"/>
    <w:rsid w:val="00BD2809"/>
    <w:rsid w:val="00BF20EE"/>
    <w:rsid w:val="00CA0CF3"/>
    <w:rsid w:val="00D15FF7"/>
    <w:rsid w:val="00D60404"/>
    <w:rsid w:val="00D8760D"/>
    <w:rsid w:val="00DC5301"/>
    <w:rsid w:val="00DF10F8"/>
    <w:rsid w:val="00E04270"/>
    <w:rsid w:val="00E83D85"/>
    <w:rsid w:val="00F062BF"/>
    <w:rsid w:val="00F5549C"/>
    <w:rsid w:val="00F81D23"/>
    <w:rsid w:val="00F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909CD"/>
  <w15:docId w15:val="{DAF94E8B-B09A-4659-8280-8D017774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10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1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.rihrgim@prh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114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Biologija</cp:lastModifiedBy>
  <cp:revision>7</cp:revision>
  <cp:lastPrinted>2019-09-24T15:30:00Z</cp:lastPrinted>
  <dcterms:created xsi:type="dcterms:W3CDTF">2019-10-24T14:52:00Z</dcterms:created>
  <dcterms:modified xsi:type="dcterms:W3CDTF">2019-11-12T08:02:00Z</dcterms:modified>
</cp:coreProperties>
</file>