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FCB" w:rsidRDefault="009D2848" w:rsidP="00AE715F">
      <w:pPr>
        <w:ind w:left="426" w:right="515"/>
      </w:pPr>
      <w:r>
        <w:t>KLASA: 112-01/18-02/08</w:t>
      </w:r>
    </w:p>
    <w:p w:rsidR="009D2848" w:rsidRDefault="009D2848" w:rsidP="00AE715F">
      <w:pPr>
        <w:ind w:left="426" w:right="515"/>
      </w:pPr>
      <w:r>
        <w:t>URBROJ: 2170-56-01-18-05</w:t>
      </w:r>
    </w:p>
    <w:p w:rsidR="009D2848" w:rsidRDefault="009D2848" w:rsidP="00AE715F">
      <w:pPr>
        <w:ind w:left="426" w:right="515"/>
      </w:pPr>
      <w:r>
        <w:t>Rijeka, 12.11.2018. godine</w:t>
      </w:r>
    </w:p>
    <w:p w:rsidR="009D2848" w:rsidRDefault="009D2848" w:rsidP="00AE715F">
      <w:pPr>
        <w:ind w:left="426" w:right="515"/>
      </w:pPr>
    </w:p>
    <w:p w:rsidR="009D2848" w:rsidRDefault="009D2848" w:rsidP="00AE715F">
      <w:pPr>
        <w:ind w:left="426" w:right="515"/>
      </w:pPr>
    </w:p>
    <w:p w:rsidR="009D2848" w:rsidRDefault="009D2848" w:rsidP="009D2848">
      <w:pPr>
        <w:ind w:left="426" w:right="515"/>
        <w:jc w:val="center"/>
        <w:rPr>
          <w:b/>
        </w:rPr>
      </w:pPr>
      <w:r>
        <w:rPr>
          <w:b/>
        </w:rPr>
        <w:t>O B A V I J E S T</w:t>
      </w:r>
    </w:p>
    <w:p w:rsidR="009D2848" w:rsidRDefault="009D2848" w:rsidP="009D2848">
      <w:pPr>
        <w:ind w:left="426" w:right="515"/>
        <w:jc w:val="center"/>
        <w:rPr>
          <w:b/>
        </w:rPr>
      </w:pPr>
    </w:p>
    <w:p w:rsidR="009D2848" w:rsidRDefault="009D2848" w:rsidP="009D2848">
      <w:pPr>
        <w:ind w:left="426" w:right="515"/>
        <w:jc w:val="both"/>
      </w:pPr>
    </w:p>
    <w:p w:rsidR="009D2848" w:rsidRDefault="009D2848" w:rsidP="009D2848">
      <w:pPr>
        <w:ind w:left="426" w:right="515"/>
        <w:jc w:val="both"/>
      </w:pPr>
      <w:r>
        <w:t>Obavještavamo Vas da po obavljenom Javnom pozivu za stručnog suradnika/pripravnika putem mjere ˝Stjecanje prvog radnog iskustva/pripravništva˝ na radnom mjestu stručni suradnik/</w:t>
      </w:r>
      <w:proofErr w:type="spellStart"/>
      <w:r>
        <w:t>ca</w:t>
      </w:r>
      <w:proofErr w:type="spellEnd"/>
      <w:r>
        <w:t xml:space="preserve"> pedagog/inja, socijalni pedagog/inja (KLASA: 112-01/18-02/08, URBROJ: 2170-56-01-18-02 od 29.10.2018. godine) nije odabran</w:t>
      </w:r>
      <w:r w:rsidR="008D458C">
        <w:t>/a</w:t>
      </w:r>
      <w:bookmarkStart w:id="0" w:name="_GoBack"/>
      <w:bookmarkEnd w:id="0"/>
      <w:r>
        <w:t xml:space="preserve"> niti jedan/jedna kandidat/</w:t>
      </w:r>
      <w:proofErr w:type="spellStart"/>
      <w:r>
        <w:t>kinja</w:t>
      </w:r>
      <w:proofErr w:type="spellEnd"/>
      <w:r>
        <w:t>.</w:t>
      </w:r>
    </w:p>
    <w:p w:rsidR="009D2848" w:rsidRDefault="009D2848" w:rsidP="009D2848">
      <w:pPr>
        <w:ind w:left="426" w:right="515"/>
        <w:jc w:val="both"/>
      </w:pPr>
    </w:p>
    <w:p w:rsidR="009D2848" w:rsidRDefault="009D2848" w:rsidP="009D2848">
      <w:pPr>
        <w:ind w:left="426" w:right="515"/>
        <w:jc w:val="both"/>
      </w:pPr>
      <w:r>
        <w:t>Javni poziv će se ponoviti i bit će objavljen na mrežnoj stranici Hrvatskog zavoda za zapošljavanje i mrežnoj stranici Škole.</w:t>
      </w:r>
    </w:p>
    <w:p w:rsidR="009D2848" w:rsidRDefault="009D2848" w:rsidP="009D2848">
      <w:pPr>
        <w:ind w:left="426" w:right="515"/>
        <w:jc w:val="both"/>
      </w:pPr>
    </w:p>
    <w:p w:rsidR="009D2848" w:rsidRDefault="009D2848" w:rsidP="009D2848">
      <w:pPr>
        <w:ind w:left="426" w:right="515"/>
        <w:jc w:val="both"/>
      </w:pPr>
      <w:r w:rsidRPr="009D2848">
        <w:t xml:space="preserve">Objavom rezultata </w:t>
      </w:r>
      <w:r>
        <w:t>Javnog poziva</w:t>
      </w:r>
      <w:r w:rsidRPr="009D2848">
        <w:t xml:space="preserve"> </w:t>
      </w:r>
      <w:r>
        <w:t>mrežnoj</w:t>
      </w:r>
      <w:r w:rsidRPr="009D2848">
        <w:t xml:space="preserve"> stranici </w:t>
      </w:r>
      <w:r>
        <w:t>Škole</w:t>
      </w:r>
      <w:r w:rsidRPr="009D2848">
        <w:t xml:space="preserve"> smatra se da su svi</w:t>
      </w:r>
      <w:r>
        <w:t>/sve</w:t>
      </w:r>
      <w:r w:rsidRPr="009D2848">
        <w:t xml:space="preserve"> kandidati</w:t>
      </w:r>
      <w:r>
        <w:t>/kinje</w:t>
      </w:r>
      <w:r w:rsidRPr="009D2848">
        <w:t xml:space="preserve"> obaviješteni o rezultatima </w:t>
      </w:r>
      <w:r>
        <w:t>Javnog poziva</w:t>
      </w:r>
      <w:r w:rsidRPr="009D2848">
        <w:t>.</w:t>
      </w:r>
    </w:p>
    <w:p w:rsidR="009D2848" w:rsidRDefault="009D2848" w:rsidP="009D2848">
      <w:pPr>
        <w:ind w:left="426" w:right="515"/>
        <w:jc w:val="both"/>
      </w:pPr>
    </w:p>
    <w:p w:rsidR="009D2848" w:rsidRDefault="009D2848" w:rsidP="009D2848">
      <w:pPr>
        <w:ind w:left="426" w:right="515"/>
        <w:jc w:val="both"/>
      </w:pPr>
      <w:r>
        <w:tab/>
      </w:r>
    </w:p>
    <w:p w:rsidR="009D2848" w:rsidRDefault="009D2848" w:rsidP="009D2848">
      <w:pPr>
        <w:ind w:left="426" w:right="51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Ravnateljica </w:t>
      </w:r>
    </w:p>
    <w:p w:rsidR="009D2848" w:rsidRDefault="009D2848" w:rsidP="009D2848">
      <w:pPr>
        <w:ind w:left="426" w:right="515"/>
        <w:jc w:val="both"/>
      </w:pPr>
    </w:p>
    <w:p w:rsidR="009D2848" w:rsidRDefault="009D2848" w:rsidP="009D2848">
      <w:pPr>
        <w:ind w:left="426" w:right="515"/>
        <w:jc w:val="both"/>
      </w:pPr>
    </w:p>
    <w:p w:rsidR="009D2848" w:rsidRPr="009D2848" w:rsidRDefault="009D2848" w:rsidP="009D2848">
      <w:pPr>
        <w:ind w:left="426" w:right="51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Jane Sclaunich, prof.</w:t>
      </w:r>
    </w:p>
    <w:sectPr w:rsidR="009D2848" w:rsidRPr="009D2848" w:rsidSect="000960DF">
      <w:headerReference w:type="default" r:id="rId6"/>
      <w:pgSz w:w="11900" w:h="16840"/>
      <w:pgMar w:top="3246" w:right="1440" w:bottom="18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D73" w:rsidRDefault="00307D73" w:rsidP="000960DF">
      <w:r>
        <w:separator/>
      </w:r>
    </w:p>
  </w:endnote>
  <w:endnote w:type="continuationSeparator" w:id="0">
    <w:p w:rsidR="00307D73" w:rsidRDefault="00307D73" w:rsidP="0009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Ligh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ontserrat Semi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D73" w:rsidRDefault="00307D73" w:rsidP="000960DF">
      <w:r>
        <w:separator/>
      </w:r>
    </w:p>
  </w:footnote>
  <w:footnote w:type="continuationSeparator" w:id="0">
    <w:p w:rsidR="00307D73" w:rsidRDefault="00307D73" w:rsidP="0009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DF" w:rsidRDefault="000960D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197477FE" wp14:editId="242C1A40">
          <wp:simplePos x="0" y="0"/>
          <wp:positionH relativeFrom="column">
            <wp:posOffset>-972333</wp:posOffset>
          </wp:positionH>
          <wp:positionV relativeFrom="page">
            <wp:posOffset>4445</wp:posOffset>
          </wp:positionV>
          <wp:extent cx="7560000" cy="10692000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HG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48"/>
    <w:rsid w:val="00055B1B"/>
    <w:rsid w:val="000960DF"/>
    <w:rsid w:val="000E7FCB"/>
    <w:rsid w:val="00285D65"/>
    <w:rsid w:val="00307D73"/>
    <w:rsid w:val="00564C28"/>
    <w:rsid w:val="008222C4"/>
    <w:rsid w:val="00882DB1"/>
    <w:rsid w:val="008D458C"/>
    <w:rsid w:val="009D2848"/>
    <w:rsid w:val="00AE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7CDF5"/>
  <w15:chartTrackingRefBased/>
  <w15:docId w15:val="{28B5FF44-90DE-444F-90F5-CFEE047B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8"/>
    <w:rPr>
      <w:rFonts w:ascii="Montserrat Light" w:hAnsi="Montserrat Light"/>
      <w:sz w:val="22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64C28"/>
    <w:pPr>
      <w:keepNext/>
      <w:keepLines/>
      <w:spacing w:before="240"/>
      <w:outlineLvl w:val="0"/>
    </w:pPr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semiHidden/>
    <w:unhideWhenUsed/>
    <w:qFormat/>
    <w:rsid w:val="00564C28"/>
    <w:pPr>
      <w:keepNext/>
      <w:keepLines/>
      <w:spacing w:before="40"/>
      <w:outlineLvl w:val="1"/>
    </w:pPr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564C28"/>
    <w:pPr>
      <w:keepNext/>
      <w:keepLines/>
      <w:spacing w:before="40"/>
      <w:jc w:val="both"/>
      <w:outlineLvl w:val="2"/>
    </w:pPr>
    <w:rPr>
      <w:rFonts w:ascii="Montserrat" w:eastAsiaTheme="majorEastAsia" w:hAnsi="Montserrat" w:cstheme="majorBidi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4C28"/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64C28"/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Podnaslov">
    <w:name w:val="Subtitle"/>
    <w:basedOn w:val="Normal"/>
    <w:next w:val="Normal"/>
    <w:link w:val="PodnaslovChar"/>
    <w:autoRedefine/>
    <w:uiPriority w:val="11"/>
    <w:qFormat/>
    <w:rsid w:val="00564C28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564C28"/>
    <w:rPr>
      <w:rFonts w:ascii="Montserrat Light" w:hAnsi="Montserrat Light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qFormat/>
    <w:rsid w:val="00564C28"/>
    <w:rPr>
      <w:rFonts w:ascii="Montserrat Light" w:hAnsi="Montserrat Light"/>
      <w:b w:val="0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564C28"/>
    <w:rPr>
      <w:rFonts w:ascii="Montserrat Light" w:hAnsi="Montserrat Light"/>
      <w:b w:val="0"/>
      <w:i/>
      <w:iCs/>
    </w:rPr>
  </w:style>
  <w:style w:type="character" w:styleId="Naglaeno">
    <w:name w:val="Strong"/>
    <w:basedOn w:val="Zadanifontodlomka"/>
    <w:uiPriority w:val="22"/>
    <w:qFormat/>
    <w:rsid w:val="00564C28"/>
    <w:rPr>
      <w:rFonts w:ascii="Montserrat" w:hAnsi="Montserrat"/>
      <w:b w:val="0"/>
      <w:bCs/>
      <w:i w:val="0"/>
    </w:rPr>
  </w:style>
  <w:style w:type="character" w:customStyle="1" w:styleId="Naslov3Char">
    <w:name w:val="Naslov 3 Char"/>
    <w:basedOn w:val="Zadanifontodlomka"/>
    <w:link w:val="Naslov3"/>
    <w:uiPriority w:val="9"/>
    <w:rsid w:val="00564C28"/>
    <w:rPr>
      <w:rFonts w:ascii="Montserrat" w:eastAsiaTheme="majorEastAsia" w:hAnsi="Montserrat" w:cstheme="majorBidi"/>
    </w:rPr>
  </w:style>
  <w:style w:type="paragraph" w:styleId="Zaglavlje">
    <w:name w:val="header"/>
    <w:basedOn w:val="Normal"/>
    <w:link w:val="Zaglavl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60DF"/>
    <w:rPr>
      <w:rFonts w:ascii="Montserrat Light" w:hAnsi="Montserrat Light"/>
      <w:sz w:val="22"/>
    </w:rPr>
  </w:style>
  <w:style w:type="paragraph" w:styleId="Podnoje">
    <w:name w:val="footer"/>
    <w:basedOn w:val="Normal"/>
    <w:link w:val="Podno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60DF"/>
    <w:rPr>
      <w:rFonts w:ascii="Montserrat Light" w:hAnsi="Montserrat Light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28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2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269;enik\Desktop\LOGO\PRHG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PRHG memo template</Template>
  <TotalTime>15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cp:lastPrinted>2018-11-12T08:49:00Z</cp:lastPrinted>
  <dcterms:created xsi:type="dcterms:W3CDTF">2018-11-12T08:40:00Z</dcterms:created>
  <dcterms:modified xsi:type="dcterms:W3CDTF">2018-11-12T08:56:00Z</dcterms:modified>
</cp:coreProperties>
</file>