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B" w:rsidRPr="00907F04" w:rsidRDefault="009E6B5C" w:rsidP="00AE715F">
      <w:pPr>
        <w:ind w:left="426" w:right="515"/>
      </w:pPr>
      <w:r w:rsidRPr="00907F04">
        <w:t>KLASA:</w:t>
      </w:r>
      <w:r w:rsidR="002C20DF" w:rsidRPr="00907F04">
        <w:t xml:space="preserve"> </w:t>
      </w:r>
      <w:r w:rsidR="0077710F">
        <w:t>112-0</w:t>
      </w:r>
      <w:r w:rsidR="00D27089">
        <w:t>1</w:t>
      </w:r>
      <w:r w:rsidR="0077710F">
        <w:t>/20-03/02</w:t>
      </w:r>
    </w:p>
    <w:p w:rsidR="009E6B5C" w:rsidRPr="00907F04" w:rsidRDefault="009E6B5C" w:rsidP="00AE715F">
      <w:pPr>
        <w:ind w:left="426" w:right="515"/>
      </w:pPr>
      <w:r w:rsidRPr="00907F04">
        <w:t xml:space="preserve">URBROJ: </w:t>
      </w:r>
      <w:r w:rsidR="0077710F">
        <w:t>2170-56-00-20-0</w:t>
      </w:r>
      <w:r w:rsidR="00D27089">
        <w:t>5</w:t>
      </w:r>
    </w:p>
    <w:p w:rsidR="009E6B5C" w:rsidRPr="00AF7690" w:rsidRDefault="009E6B5C" w:rsidP="00AE715F">
      <w:pPr>
        <w:ind w:left="426" w:right="515"/>
      </w:pPr>
      <w:r w:rsidRPr="00AF7690">
        <w:t xml:space="preserve">Rijeka, </w:t>
      </w:r>
      <w:r w:rsidR="00D27089">
        <w:t>20</w:t>
      </w:r>
      <w:r w:rsidR="00490460">
        <w:t>.03</w:t>
      </w:r>
      <w:r w:rsidR="00A02FBA" w:rsidRPr="00AF7690">
        <w:t>.20</w:t>
      </w:r>
      <w:r w:rsidR="00490460">
        <w:t>20</w:t>
      </w:r>
      <w:r w:rsidR="00A02FBA" w:rsidRPr="00AF7690">
        <w:t>.</w:t>
      </w:r>
    </w:p>
    <w:p w:rsidR="009E6B5C" w:rsidRDefault="009E6B5C" w:rsidP="00AE715F">
      <w:pPr>
        <w:ind w:left="426" w:right="515"/>
      </w:pPr>
    </w:p>
    <w:p w:rsidR="00490460" w:rsidRPr="00AF7690" w:rsidRDefault="00490460" w:rsidP="00AE715F">
      <w:pPr>
        <w:ind w:left="426" w:right="515"/>
      </w:pPr>
    </w:p>
    <w:p w:rsidR="009E6B5C" w:rsidRPr="00AF7690" w:rsidRDefault="00AF1506" w:rsidP="000E62E9">
      <w:pPr>
        <w:jc w:val="both"/>
      </w:pPr>
      <w:r>
        <w:t>U skladu s</w:t>
      </w:r>
      <w:r w:rsidR="009E6B5C" w:rsidRPr="00AF1506">
        <w:t xml:space="preserve"> </w:t>
      </w:r>
      <w:r w:rsidR="00D27089" w:rsidRPr="00AF1506">
        <w:t>uput</w:t>
      </w:r>
      <w:r>
        <w:t>ama</w:t>
      </w:r>
      <w:r w:rsidR="00D27089" w:rsidRPr="00AF1506">
        <w:t xml:space="preserve"> Ministarstva znanosti i obrazovanja o</w:t>
      </w:r>
      <w:r w:rsidR="000E62E9">
        <w:t>ko</w:t>
      </w:r>
      <w:r w:rsidR="00D27089" w:rsidRPr="00AF1506">
        <w:t xml:space="preserve"> provedb</w:t>
      </w:r>
      <w:r w:rsidR="000E62E9">
        <w:t>e</w:t>
      </w:r>
      <w:r w:rsidR="00D27089" w:rsidRPr="00AF1506">
        <w:t xml:space="preserve"> </w:t>
      </w:r>
      <w:r w:rsidRPr="00AF1506">
        <w:rPr>
          <w:color w:val="000000"/>
          <w:szCs w:val="22"/>
          <w:shd w:val="clear" w:color="auto" w:fill="FFFFFF"/>
        </w:rPr>
        <w:t>postupka imenovanja ravnatelja i zapošljavanju drugih radnika u školskim ustanovama tijekom obustave izvođenja nastave</w:t>
      </w:r>
      <w:r>
        <w:t xml:space="preserve">, </w:t>
      </w:r>
      <w:r w:rsidR="009E6B5C" w:rsidRPr="00AF7690">
        <w:t>Povjerenstvo za procjenu i vrednovanje kandidata objavljuje</w:t>
      </w:r>
    </w:p>
    <w:p w:rsidR="009E6B5C" w:rsidRPr="00AF7690" w:rsidRDefault="009E6B5C" w:rsidP="009E6B5C">
      <w:pPr>
        <w:jc w:val="both"/>
      </w:pPr>
    </w:p>
    <w:p w:rsidR="000E62E9" w:rsidRDefault="000E62E9" w:rsidP="00AF1506">
      <w:pPr>
        <w:jc w:val="center"/>
        <w:rPr>
          <w:b/>
        </w:rPr>
      </w:pPr>
    </w:p>
    <w:p w:rsidR="009E6B5C" w:rsidRPr="00AF7690" w:rsidRDefault="001A7821" w:rsidP="00AF1506">
      <w:pPr>
        <w:jc w:val="center"/>
        <w:rPr>
          <w:b/>
        </w:rPr>
      </w:pPr>
      <w:r w:rsidRPr="00AF7690">
        <w:rPr>
          <w:b/>
        </w:rPr>
        <w:t xml:space="preserve">OBAVIJEST </w:t>
      </w:r>
      <w:r w:rsidR="00D27089">
        <w:rPr>
          <w:b/>
        </w:rPr>
        <w:t xml:space="preserve">O </w:t>
      </w:r>
      <w:r w:rsidR="000E62E9">
        <w:rPr>
          <w:b/>
        </w:rPr>
        <w:t>PONIŠTENJU</w:t>
      </w:r>
      <w:r w:rsidR="00D27089">
        <w:rPr>
          <w:b/>
        </w:rPr>
        <w:t xml:space="preserve"> </w:t>
      </w:r>
      <w:r w:rsidR="00AF1506">
        <w:rPr>
          <w:b/>
        </w:rPr>
        <w:t xml:space="preserve">POSTUPKA </w:t>
      </w:r>
      <w:r w:rsidRPr="00AF7690">
        <w:rPr>
          <w:b/>
        </w:rPr>
        <w:t>PROCJEN</w:t>
      </w:r>
      <w:r w:rsidR="00AF1506">
        <w:rPr>
          <w:b/>
        </w:rPr>
        <w:t>E</w:t>
      </w:r>
      <w:r w:rsidRPr="00AF7690">
        <w:rPr>
          <w:b/>
        </w:rPr>
        <w:t xml:space="preserve"> I VREDNOVANJ</w:t>
      </w:r>
      <w:r w:rsidR="00AF1506">
        <w:rPr>
          <w:b/>
        </w:rPr>
        <w:t>A</w:t>
      </w:r>
      <w:r w:rsidRPr="00AF7690">
        <w:rPr>
          <w:b/>
        </w:rPr>
        <w:t xml:space="preserve"> KANDIDATA </w:t>
      </w:r>
    </w:p>
    <w:p w:rsidR="003B55C3" w:rsidRPr="00AF7690" w:rsidRDefault="001A7821" w:rsidP="003B55C3">
      <w:pPr>
        <w:jc w:val="center"/>
        <w:rPr>
          <w:b/>
        </w:rPr>
      </w:pPr>
      <w:r w:rsidRPr="00AF7690">
        <w:rPr>
          <w:b/>
        </w:rPr>
        <w:t xml:space="preserve">PRIJAVLJENIH NA NATJEČAJ ZA ZAPOŠLJAVANJE NA RADNOM MJESTU NASTAVNIK/CA </w:t>
      </w:r>
      <w:r w:rsidR="005D3EA7" w:rsidRPr="00AF7690">
        <w:rPr>
          <w:b/>
        </w:rPr>
        <w:t xml:space="preserve">GLAZBENE UMJETNOSTI </w:t>
      </w:r>
    </w:p>
    <w:p w:rsidR="001A7821" w:rsidRPr="00AF7690" w:rsidRDefault="005D3EA7" w:rsidP="003B55C3">
      <w:pPr>
        <w:jc w:val="center"/>
        <w:rPr>
          <w:b/>
        </w:rPr>
      </w:pPr>
      <w:r w:rsidRPr="00AF7690">
        <w:rPr>
          <w:b/>
        </w:rPr>
        <w:t>NA ODREĐENO NEPUNO RADNO VRIJEME</w:t>
      </w:r>
    </w:p>
    <w:p w:rsidR="001A7821" w:rsidRPr="00AF7690" w:rsidRDefault="001A7821" w:rsidP="009E6B5C">
      <w:pPr>
        <w:jc w:val="center"/>
        <w:rPr>
          <w:b/>
        </w:rPr>
      </w:pPr>
    </w:p>
    <w:p w:rsidR="000E62E9" w:rsidRDefault="000E62E9" w:rsidP="000E62E9">
      <w:pPr>
        <w:jc w:val="both"/>
      </w:pPr>
    </w:p>
    <w:p w:rsidR="000E62E9" w:rsidRDefault="000E62E9" w:rsidP="000E62E9">
      <w:pPr>
        <w:jc w:val="both"/>
        <w:rPr>
          <w:color w:val="000000"/>
          <w:szCs w:val="22"/>
        </w:rPr>
      </w:pPr>
      <w:bookmarkStart w:id="0" w:name="_GoBack"/>
      <w:bookmarkEnd w:id="0"/>
      <w:r>
        <w:t>S</w:t>
      </w:r>
      <w:r>
        <w:t>ukladno uput</w:t>
      </w:r>
      <w:r>
        <w:t>i</w:t>
      </w:r>
      <w:r>
        <w:t xml:space="preserve"> Ministarstva znanosti i obrazovanja</w:t>
      </w:r>
      <w:r>
        <w:t xml:space="preserve"> da se </w:t>
      </w:r>
      <w:r>
        <w:rPr>
          <w:color w:val="000000"/>
          <w:szCs w:val="22"/>
        </w:rPr>
        <w:t>u vremenu dok traje obustava izvođenja nastave ponište sv</w:t>
      </w:r>
      <w:r>
        <w:rPr>
          <w:color w:val="000000"/>
          <w:szCs w:val="22"/>
        </w:rPr>
        <w:t>i</w:t>
      </w:r>
      <w:r>
        <w:rPr>
          <w:color w:val="000000"/>
          <w:szCs w:val="22"/>
        </w:rPr>
        <w:t xml:space="preserve"> natječaj</w:t>
      </w:r>
      <w:r>
        <w:rPr>
          <w:color w:val="000000"/>
          <w:szCs w:val="22"/>
        </w:rPr>
        <w:t>i</w:t>
      </w:r>
      <w:r>
        <w:rPr>
          <w:color w:val="000000"/>
          <w:szCs w:val="22"/>
        </w:rPr>
        <w:t xml:space="preserve"> koji su u tijeku</w:t>
      </w:r>
      <w:r>
        <w:rPr>
          <w:color w:val="000000"/>
          <w:szCs w:val="22"/>
        </w:rPr>
        <w:t>, o</w:t>
      </w:r>
      <w:r>
        <w:t xml:space="preserve">bavještavamo </w:t>
      </w:r>
      <w:proofErr w:type="spellStart"/>
      <w:r>
        <w:t>kadnidata</w:t>
      </w:r>
      <w:proofErr w:type="spellEnd"/>
      <w:r>
        <w:t>/</w:t>
      </w:r>
      <w:proofErr w:type="spellStart"/>
      <w:r>
        <w:t>kinju</w:t>
      </w:r>
      <w:proofErr w:type="spellEnd"/>
      <w:r>
        <w:t xml:space="preserve"> L.L. da se natječaj </w:t>
      </w:r>
      <w:r w:rsidRPr="00AF7690">
        <w:t>za radno mjesto nastavnik/</w:t>
      </w:r>
      <w:proofErr w:type="spellStart"/>
      <w:r w:rsidRPr="00AF7690">
        <w:t>ca</w:t>
      </w:r>
      <w:proofErr w:type="spellEnd"/>
      <w:r w:rsidRPr="00AF7690">
        <w:t xml:space="preserve"> glazbene umjetnosti – određeno, nepuno radno vrijeme – 1 izvršitelj/</w:t>
      </w:r>
      <w:proofErr w:type="spellStart"/>
      <w:r w:rsidRPr="00AF7690">
        <w:t>ica</w:t>
      </w:r>
      <w:proofErr w:type="spellEnd"/>
      <w:r>
        <w:t>, poništava dok traje obustava izvođenja nastave.</w:t>
      </w:r>
      <w:r>
        <w:rPr>
          <w:color w:val="000000"/>
          <w:szCs w:val="22"/>
        </w:rPr>
        <w:t xml:space="preserve"> </w:t>
      </w:r>
    </w:p>
    <w:p w:rsidR="0085459B" w:rsidRDefault="0085459B" w:rsidP="007E5F2A">
      <w:pPr>
        <w:jc w:val="both"/>
      </w:pPr>
    </w:p>
    <w:p w:rsidR="000E62E9" w:rsidRPr="000D1DAA" w:rsidRDefault="000E62E9" w:rsidP="007E5F2A">
      <w:pPr>
        <w:jc w:val="both"/>
      </w:pPr>
    </w:p>
    <w:p w:rsidR="002B2F1B" w:rsidRPr="000D1DAA" w:rsidRDefault="002B2F1B" w:rsidP="007E5F2A">
      <w:pPr>
        <w:jc w:val="both"/>
      </w:pPr>
      <w:r w:rsidRPr="000D1DAA">
        <w:t>Rijeka</w:t>
      </w:r>
      <w:r w:rsidR="007E5F2A" w:rsidRPr="000D1DAA">
        <w:t>,</w:t>
      </w:r>
      <w:r w:rsidR="00AB69AD">
        <w:t xml:space="preserve"> </w:t>
      </w:r>
      <w:r w:rsidR="000E62E9">
        <w:t>20</w:t>
      </w:r>
      <w:r w:rsidR="00AB69AD">
        <w:t>.03</w:t>
      </w:r>
      <w:r w:rsidRPr="000D1DAA">
        <w:t>.20</w:t>
      </w:r>
      <w:r w:rsidR="00AB69AD">
        <w:t>20</w:t>
      </w:r>
      <w:r w:rsidRPr="000D1DAA">
        <w:t>.</w:t>
      </w:r>
    </w:p>
    <w:p w:rsidR="0085459B" w:rsidRPr="000D1DAA" w:rsidRDefault="0085459B" w:rsidP="007E5F2A">
      <w:pPr>
        <w:jc w:val="both"/>
      </w:pPr>
    </w:p>
    <w:p w:rsidR="002B2F1B" w:rsidRPr="000D1DAA" w:rsidRDefault="002B2F1B" w:rsidP="007E5F2A">
      <w:pPr>
        <w:jc w:val="both"/>
      </w:pPr>
    </w:p>
    <w:p w:rsidR="007E5F2A" w:rsidRPr="000D1DAA" w:rsidRDefault="002B2F1B" w:rsidP="002B2F1B">
      <w:pPr>
        <w:jc w:val="right"/>
        <w:rPr>
          <w:i/>
        </w:rPr>
      </w:pPr>
      <w:r w:rsidRPr="000D1DAA">
        <w:rPr>
          <w:i/>
        </w:rPr>
        <w:t>P</w:t>
      </w:r>
      <w:r w:rsidR="007E5F2A" w:rsidRPr="000D1DAA">
        <w:rPr>
          <w:i/>
        </w:rPr>
        <w:t>ovjerenstvo za provedbu natječaja</w:t>
      </w:r>
    </w:p>
    <w:p w:rsidR="002B2F1B" w:rsidRPr="000D1DAA" w:rsidRDefault="002B2F1B" w:rsidP="002B2F1B">
      <w:pPr>
        <w:jc w:val="right"/>
        <w:rPr>
          <w:i/>
        </w:rPr>
      </w:pPr>
      <w:r w:rsidRPr="000D1DAA">
        <w:rPr>
          <w:i/>
        </w:rPr>
        <w:t>Sabina Saltović, prof., predsjednica</w:t>
      </w:r>
    </w:p>
    <w:p w:rsidR="002B2F1B" w:rsidRPr="000D1DAA" w:rsidRDefault="00635441" w:rsidP="002B2F1B">
      <w:pPr>
        <w:jc w:val="right"/>
        <w:rPr>
          <w:i/>
        </w:rPr>
      </w:pPr>
      <w:r w:rsidRPr="000D1DAA">
        <w:rPr>
          <w:i/>
        </w:rPr>
        <w:t xml:space="preserve">Dajana </w:t>
      </w:r>
      <w:proofErr w:type="spellStart"/>
      <w:r w:rsidRPr="000D1DAA">
        <w:rPr>
          <w:i/>
        </w:rPr>
        <w:t>Rosatti</w:t>
      </w:r>
      <w:proofErr w:type="spellEnd"/>
      <w:r w:rsidR="002B2F1B" w:rsidRPr="000D1DAA">
        <w:rPr>
          <w:i/>
        </w:rPr>
        <w:t>, prof., članica</w:t>
      </w:r>
    </w:p>
    <w:p w:rsidR="002B2F1B" w:rsidRPr="000D1DAA" w:rsidRDefault="00AB69AD" w:rsidP="002B2F1B">
      <w:pPr>
        <w:jc w:val="right"/>
        <w:rPr>
          <w:i/>
        </w:rPr>
      </w:pPr>
      <w:r>
        <w:rPr>
          <w:i/>
        </w:rPr>
        <w:t xml:space="preserve">Jasminka </w:t>
      </w:r>
      <w:proofErr w:type="spellStart"/>
      <w:r>
        <w:rPr>
          <w:i/>
        </w:rPr>
        <w:t>Batagelj</w:t>
      </w:r>
      <w:proofErr w:type="spellEnd"/>
      <w:r w:rsidR="002B2F1B" w:rsidRPr="000D1DAA">
        <w:rPr>
          <w:i/>
        </w:rPr>
        <w:t>, prof., član</w:t>
      </w:r>
      <w:r>
        <w:rPr>
          <w:i/>
        </w:rPr>
        <w:t>ica</w:t>
      </w:r>
      <w:r w:rsidR="002B2F1B" w:rsidRPr="000D1DAA">
        <w:rPr>
          <w:i/>
        </w:rPr>
        <w:t xml:space="preserve"> </w:t>
      </w:r>
    </w:p>
    <w:p w:rsidR="009E6B5C" w:rsidRPr="00AF7690" w:rsidRDefault="009E6B5C" w:rsidP="007E5F2A">
      <w:pPr>
        <w:jc w:val="both"/>
        <w:rPr>
          <w:color w:val="FF0000"/>
        </w:rPr>
      </w:pPr>
    </w:p>
    <w:sectPr w:rsidR="009E6B5C" w:rsidRPr="00AF7690" w:rsidSect="00AA6E2B">
      <w:headerReference w:type="default" r:id="rId7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9D" w:rsidRDefault="0019089D" w:rsidP="000960DF">
      <w:r>
        <w:separator/>
      </w:r>
    </w:p>
  </w:endnote>
  <w:endnote w:type="continuationSeparator" w:id="0">
    <w:p w:rsidR="0019089D" w:rsidRDefault="0019089D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9D" w:rsidRDefault="0019089D" w:rsidP="000960DF">
      <w:r>
        <w:separator/>
      </w:r>
    </w:p>
  </w:footnote>
  <w:footnote w:type="continuationSeparator" w:id="0">
    <w:p w:rsidR="0019089D" w:rsidRDefault="0019089D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C"/>
    <w:rsid w:val="00001A79"/>
    <w:rsid w:val="00055B1B"/>
    <w:rsid w:val="00062797"/>
    <w:rsid w:val="00080EAD"/>
    <w:rsid w:val="00094BAB"/>
    <w:rsid w:val="000960DF"/>
    <w:rsid w:val="000D1DAA"/>
    <w:rsid w:val="000E4377"/>
    <w:rsid w:val="000E62E9"/>
    <w:rsid w:val="000E7FCB"/>
    <w:rsid w:val="0013054C"/>
    <w:rsid w:val="0019089D"/>
    <w:rsid w:val="00192C42"/>
    <w:rsid w:val="001A7821"/>
    <w:rsid w:val="002417E2"/>
    <w:rsid w:val="00242BC0"/>
    <w:rsid w:val="00285D65"/>
    <w:rsid w:val="00285FAC"/>
    <w:rsid w:val="00290D11"/>
    <w:rsid w:val="00292C47"/>
    <w:rsid w:val="002A162C"/>
    <w:rsid w:val="002B2F1B"/>
    <w:rsid w:val="002C10EF"/>
    <w:rsid w:val="002C20DF"/>
    <w:rsid w:val="00323C99"/>
    <w:rsid w:val="003B55C3"/>
    <w:rsid w:val="003D2907"/>
    <w:rsid w:val="00481359"/>
    <w:rsid w:val="00490460"/>
    <w:rsid w:val="004A7293"/>
    <w:rsid w:val="004D3432"/>
    <w:rsid w:val="005376F5"/>
    <w:rsid w:val="00564C28"/>
    <w:rsid w:val="00566C95"/>
    <w:rsid w:val="005774A0"/>
    <w:rsid w:val="005C6FA9"/>
    <w:rsid w:val="005D3EA7"/>
    <w:rsid w:val="00635441"/>
    <w:rsid w:val="00690576"/>
    <w:rsid w:val="00703F89"/>
    <w:rsid w:val="00741D01"/>
    <w:rsid w:val="0077710F"/>
    <w:rsid w:val="007E5F2A"/>
    <w:rsid w:val="008222C4"/>
    <w:rsid w:val="0085459B"/>
    <w:rsid w:val="00882DB1"/>
    <w:rsid w:val="00907F04"/>
    <w:rsid w:val="00994359"/>
    <w:rsid w:val="009E6B5C"/>
    <w:rsid w:val="00A02FBA"/>
    <w:rsid w:val="00A05DBB"/>
    <w:rsid w:val="00A64E78"/>
    <w:rsid w:val="00AA6E2B"/>
    <w:rsid w:val="00AB69AD"/>
    <w:rsid w:val="00AE715F"/>
    <w:rsid w:val="00AF1506"/>
    <w:rsid w:val="00AF7690"/>
    <w:rsid w:val="00B612C3"/>
    <w:rsid w:val="00BD4199"/>
    <w:rsid w:val="00C05195"/>
    <w:rsid w:val="00C57707"/>
    <w:rsid w:val="00C845E7"/>
    <w:rsid w:val="00CA6B70"/>
    <w:rsid w:val="00D27089"/>
    <w:rsid w:val="00D42ADC"/>
    <w:rsid w:val="00E83D85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BF9D"/>
  <w15:docId w15:val="{E3512A78-FDE9-445D-B93D-0CE2190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C3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7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F0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E62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3</cp:revision>
  <cp:lastPrinted>2019-09-24T15:29:00Z</cp:lastPrinted>
  <dcterms:created xsi:type="dcterms:W3CDTF">2020-03-20T11:15:00Z</dcterms:created>
  <dcterms:modified xsi:type="dcterms:W3CDTF">2020-03-20T11:51:00Z</dcterms:modified>
</cp:coreProperties>
</file>