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2E" w:rsidRDefault="0028752E" w:rsidP="0028752E">
      <w:pPr>
        <w:jc w:val="both"/>
        <w:rPr>
          <w:b/>
        </w:rPr>
      </w:pP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KLASA:</w:t>
      </w:r>
      <w:r w:rsidR="00483993">
        <w:rPr>
          <w:b/>
          <w:sz w:val="18"/>
        </w:rPr>
        <w:t xml:space="preserve"> 602-11/20-02/02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URBROJ:</w:t>
      </w:r>
      <w:r w:rsidR="00483993">
        <w:rPr>
          <w:b/>
          <w:sz w:val="18"/>
        </w:rPr>
        <w:t xml:space="preserve"> 2170-56-00-20-02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Rijeka</w:t>
      </w:r>
      <w:r w:rsidR="00483993">
        <w:rPr>
          <w:b/>
          <w:sz w:val="18"/>
        </w:rPr>
        <w:t>, 17. 01. 2020.</w:t>
      </w:r>
    </w:p>
    <w:p w:rsidR="0028752E" w:rsidRDefault="0028752E" w:rsidP="0028752E">
      <w:pPr>
        <w:rPr>
          <w:b/>
        </w:rPr>
      </w:pPr>
    </w:p>
    <w:p w:rsidR="00737575" w:rsidRDefault="00737575" w:rsidP="00737575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737575" w:rsidRDefault="00737575" w:rsidP="00737575">
      <w:pPr>
        <w:jc w:val="center"/>
        <w:rPr>
          <w:b/>
        </w:rPr>
      </w:pPr>
      <w:r>
        <w:rPr>
          <w:b/>
        </w:rPr>
        <w:t>VIŠEDNEVNE IZVANUČIONIČKE NASTAVE</w:t>
      </w:r>
    </w:p>
    <w:p w:rsidR="00737575" w:rsidRDefault="00737575" w:rsidP="00737575">
      <w:pPr>
        <w:jc w:val="center"/>
        <w:rPr>
          <w:b/>
        </w:rPr>
      </w:pPr>
    </w:p>
    <w:p w:rsidR="00737575" w:rsidRDefault="00737575" w:rsidP="00737575">
      <w:pPr>
        <w:jc w:val="center"/>
      </w:pPr>
      <w:r>
        <w:t xml:space="preserve">Broj ponude: </w:t>
      </w:r>
      <w:r w:rsidR="00BB35C2">
        <w:t>02</w:t>
      </w:r>
      <w:r>
        <w:t>/20</w:t>
      </w:r>
      <w:r w:rsidR="00A0649E">
        <w:t>20</w:t>
      </w:r>
    </w:p>
    <w:p w:rsidR="00737575" w:rsidRDefault="00737575" w:rsidP="007375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2109"/>
        <w:gridCol w:w="2110"/>
      </w:tblGrid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Prva riječka hrvatska gimnazija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Frana Kurelca 1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Rijeka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51000</w:t>
            </w: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737575" w:rsidRDefault="00A0649E" w:rsidP="0049653A">
            <w:pPr>
              <w:jc w:val="both"/>
            </w:pPr>
            <w:r>
              <w:t>2.a,2.b,2.c,2.d i 2.e razreda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rPr>
          <w:trHeight w:val="98"/>
        </w:trPr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A0649E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 w:rsidRPr="00A0649E">
              <w:rPr>
                <w:b/>
              </w:rPr>
              <w:t>Školska ekskurzija</w:t>
            </w:r>
          </w:p>
        </w:tc>
        <w:tc>
          <w:tcPr>
            <w:tcW w:w="5069" w:type="dxa"/>
            <w:gridSpan w:val="3"/>
          </w:tcPr>
          <w:p w:rsidR="00737575" w:rsidRDefault="00A0649E" w:rsidP="0049653A">
            <w:pPr>
              <w:jc w:val="both"/>
            </w:pPr>
            <w:r>
              <w:t>dva dana, jedno noćenje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A0649E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b/>
              </w:rPr>
            </w:pPr>
            <w:r w:rsidRPr="00A0649E">
              <w:rPr>
                <w:b/>
              </w:rPr>
              <w:t>u inozemstvu</w:t>
            </w:r>
          </w:p>
        </w:tc>
        <w:tc>
          <w:tcPr>
            <w:tcW w:w="5069" w:type="dxa"/>
            <w:gridSpan w:val="3"/>
          </w:tcPr>
          <w:p w:rsidR="00737575" w:rsidRPr="00A0649E" w:rsidRDefault="00A0649E" w:rsidP="0049653A">
            <w:pPr>
              <w:jc w:val="both"/>
            </w:pPr>
            <w:r w:rsidRPr="00A0649E">
              <w:t>Italija</w:t>
            </w: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737575" w:rsidRPr="00A624E1" w:rsidRDefault="00737575" w:rsidP="0049653A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737575" w:rsidRDefault="00A0649E" w:rsidP="00E860E4">
            <w:pPr>
              <w:jc w:val="both"/>
            </w:pPr>
            <w:r>
              <w:t>22.-23.svibnja 2020.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737575" w:rsidRDefault="00A0649E" w:rsidP="0049653A">
            <w:pPr>
              <w:jc w:val="both"/>
            </w:pPr>
            <w:r>
              <w:t>96</w:t>
            </w:r>
            <w:r w:rsidR="003A0B58">
              <w:t xml:space="preserve">  +/- 3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737575" w:rsidRDefault="00A0649E" w:rsidP="0049653A">
            <w:pPr>
              <w:jc w:val="both"/>
            </w:pPr>
            <w:r>
              <w:t>5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 za učenike</w:t>
            </w:r>
          </w:p>
        </w:tc>
        <w:tc>
          <w:tcPr>
            <w:tcW w:w="5069" w:type="dxa"/>
            <w:gridSpan w:val="3"/>
          </w:tcPr>
          <w:p w:rsidR="00737575" w:rsidRDefault="00A0649E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737575" w:rsidRDefault="00A749A7" w:rsidP="0049653A">
            <w:pPr>
              <w:jc w:val="both"/>
            </w:pPr>
            <w:r>
              <w:t>Rijeka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737575" w:rsidRDefault="00A749A7" w:rsidP="00E860E4">
            <w:pPr>
              <w:jc w:val="both"/>
            </w:pPr>
            <w:r>
              <w:t>Gardaland, Sirmione</w:t>
            </w:r>
            <w:r w:rsidR="00967C58">
              <w:t xml:space="preserve"> (noćenje)</w:t>
            </w:r>
            <w:r>
              <w:t xml:space="preserve"> </w:t>
            </w:r>
            <w:r w:rsidR="00E860E4">
              <w:t>prvi</w:t>
            </w:r>
            <w:r>
              <w:t xml:space="preserve"> autobus/ Verona, Sirmione</w:t>
            </w:r>
            <w:r w:rsidR="00967C58">
              <w:t xml:space="preserve"> (noćenje)</w:t>
            </w:r>
            <w:r>
              <w:t xml:space="preserve"> drugi autobus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737575" w:rsidRDefault="00A749A7" w:rsidP="00E860E4">
            <w:pPr>
              <w:jc w:val="both"/>
            </w:pPr>
            <w:r>
              <w:t>Verona</w:t>
            </w:r>
            <w:r w:rsidR="00E860E4">
              <w:t xml:space="preserve"> prvi</w:t>
            </w:r>
            <w:r>
              <w:t xml:space="preserve"> autobus/Gardaland drugi autobus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 w:rsidRPr="00A749A7">
              <w:rPr>
                <w:b/>
              </w:rPr>
              <w:t>a)Autobus koji udovoljava zakonskim uvjetima za prijevoz učenika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F82AE3">
            <w:pPr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e) Kombinirani prijevoz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  <w:vAlign w:val="center"/>
          </w:tcPr>
          <w:p w:rsidR="00737575" w:rsidRDefault="00737575" w:rsidP="0049653A">
            <w:r>
              <w:t>9.</w:t>
            </w:r>
          </w:p>
        </w:tc>
        <w:tc>
          <w:tcPr>
            <w:tcW w:w="3827" w:type="dxa"/>
            <w:vAlign w:val="center"/>
          </w:tcPr>
          <w:p w:rsidR="00737575" w:rsidRPr="00773BAB" w:rsidRDefault="00737575" w:rsidP="0049653A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Pr="00A749A7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  <w:rPr>
                <w:b/>
              </w:rPr>
            </w:pPr>
            <w:r w:rsidRPr="00A749A7">
              <w:rPr>
                <w:b/>
              </w:rPr>
              <w:t>Hotel (upisati broj ***)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X***</w:t>
            </w: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 (</w:t>
            </w:r>
            <w:r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10.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A749A7" w:rsidRDefault="00737575" w:rsidP="0049653A">
            <w:pPr>
              <w:jc w:val="both"/>
              <w:rPr>
                <w:b/>
              </w:rPr>
            </w:pPr>
            <w:r w:rsidRPr="00A749A7">
              <w:rPr>
                <w:b/>
              </w:rPr>
              <w:t>a) Ulaznice za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Gardaland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 Vodiča za razgled grada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F82AE3" w:rsidP="00F82AE3">
            <w:pPr>
              <w:jc w:val="both"/>
            </w:pPr>
            <w:r>
              <w:t xml:space="preserve">d) </w:t>
            </w:r>
            <w:r w:rsidR="00737575">
              <w:t>Drugi zahtjevi</w:t>
            </w:r>
          </w:p>
        </w:tc>
        <w:tc>
          <w:tcPr>
            <w:tcW w:w="5069" w:type="dxa"/>
            <w:gridSpan w:val="3"/>
          </w:tcPr>
          <w:p w:rsidR="00737575" w:rsidRPr="00773BAB" w:rsidRDefault="00A749A7" w:rsidP="0049653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mogućnost plaćanja u ratama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F82AE3" w:rsidRDefault="00F82AE3" w:rsidP="00F82AE3">
            <w:pPr>
              <w:jc w:val="both"/>
              <w:rPr>
                <w:sz w:val="22"/>
              </w:rPr>
            </w:pPr>
            <w:r w:rsidRPr="00F82AE3">
              <w:rPr>
                <w:sz w:val="22"/>
              </w:rPr>
              <w:t>e)</w:t>
            </w:r>
            <w:r>
              <w:rPr>
                <w:sz w:val="22"/>
              </w:rPr>
              <w:t xml:space="preserve"> </w:t>
            </w:r>
            <w:r w:rsidR="00737575" w:rsidRPr="00F82AE3">
              <w:rPr>
                <w:sz w:val="22"/>
              </w:rPr>
              <w:t>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737575" w:rsidTr="0049653A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737575" w:rsidRPr="00A749A7" w:rsidRDefault="00A749A7" w:rsidP="0049653A">
            <w:pPr>
              <w:jc w:val="both"/>
            </w:pPr>
            <w:r>
              <w:t>X</w:t>
            </w:r>
          </w:p>
        </w:tc>
      </w:tr>
      <w:tr w:rsidR="00737575" w:rsidTr="004965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737575" w:rsidRPr="00D05C1C" w:rsidRDefault="00737575" w:rsidP="0049653A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737575" w:rsidTr="0049653A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</w:pPr>
            <w:r w:rsidRPr="00D05C1C">
              <w:t>Rok dostave po</w:t>
            </w:r>
            <w:r w:rsidR="00F82AE3"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737575" w:rsidRDefault="00BB35C2" w:rsidP="0049653A">
            <w:pPr>
              <w:jc w:val="both"/>
              <w:rPr>
                <w:b/>
              </w:rPr>
            </w:pPr>
            <w:r>
              <w:rPr>
                <w:b/>
              </w:rPr>
              <w:t>4.veljače 2020.</w:t>
            </w:r>
          </w:p>
        </w:tc>
      </w:tr>
      <w:tr w:rsidR="00737575" w:rsidTr="004965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737575" w:rsidRDefault="00BB35C2" w:rsidP="0049653A">
            <w:pPr>
              <w:jc w:val="both"/>
              <w:rPr>
                <w:b/>
              </w:rPr>
            </w:pPr>
            <w:r>
              <w:rPr>
                <w:b/>
              </w:rPr>
              <w:t>11.veljače</w:t>
            </w:r>
            <w:r w:rsidR="003A0B58">
              <w:rPr>
                <w:b/>
              </w:rPr>
              <w:t xml:space="preserve"> 2020.</w:t>
            </w:r>
          </w:p>
        </w:tc>
        <w:tc>
          <w:tcPr>
            <w:tcW w:w="2110" w:type="dxa"/>
          </w:tcPr>
          <w:p w:rsidR="00737575" w:rsidRPr="00D05C1C" w:rsidRDefault="00737575" w:rsidP="0049653A">
            <w:pPr>
              <w:jc w:val="both"/>
            </w:pPr>
            <w:r w:rsidRPr="00D05C1C">
              <w:t xml:space="preserve">U sati </w:t>
            </w:r>
            <w:r w:rsidR="003A0B58" w:rsidRPr="003A0B58">
              <w:rPr>
                <w:b/>
              </w:rPr>
              <w:t>16.30</w:t>
            </w:r>
          </w:p>
        </w:tc>
      </w:tr>
    </w:tbl>
    <w:p w:rsidR="00737575" w:rsidRDefault="00737575" w:rsidP="00737575">
      <w:pPr>
        <w:jc w:val="both"/>
      </w:pPr>
    </w:p>
    <w:p w:rsidR="00737575" w:rsidRDefault="00737575" w:rsidP="00737575">
      <w:pPr>
        <w:numPr>
          <w:ilvl w:val="0"/>
          <w:numId w:val="5"/>
        </w:numPr>
        <w:jc w:val="both"/>
      </w:pPr>
      <w:r>
        <w:t>Prije potpisivanja ugovora za ponudu odabrani davatelj usluga dužan je dostaviti ili dati školi na uvid: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dokaz o registraciji (preslika izvatka iz sudskog ili obrtnog registra) iz kojeg je razvidno da je davatelj usluga registriran za obavljanje djelatnosti turističke agencije,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737575" w:rsidRDefault="00737575" w:rsidP="00737575">
      <w:pPr>
        <w:numPr>
          <w:ilvl w:val="0"/>
          <w:numId w:val="5"/>
        </w:numPr>
        <w:jc w:val="both"/>
      </w:pPr>
      <w:r>
        <w:t>Mjesec dana prije realizacije ugovora odabrani davatelj usluga dužan je dostaviti ili dati školi na uvid: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jamčevine (za višednevnu ekskurziju ili višednevnu terensku nastavu),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0C365D" w:rsidRDefault="000C365D" w:rsidP="00737575">
      <w:pPr>
        <w:jc w:val="both"/>
        <w:rPr>
          <w:i/>
        </w:rPr>
      </w:pPr>
    </w:p>
    <w:p w:rsidR="00737575" w:rsidRDefault="00737575" w:rsidP="00737575">
      <w:pPr>
        <w:jc w:val="both"/>
        <w:rPr>
          <w:i/>
        </w:rPr>
      </w:pPr>
      <w:r>
        <w:rPr>
          <w:i/>
        </w:rPr>
        <w:t>Napomena: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Pristigle ponude trebaju sadržavati i u cijenu uključivati: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prijevoz sudionika isključivo prijevoznim sredstvima koji udovoljavaju propisima,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osiguranje odgovornosti i jamčevine.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Ponude trebaju biti: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u skladu s propisima vezanim uz turističku djelatnost ili sukladno posebnim propisima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razrađene po traženim točkama i s iskazanom ukupnom cijenom po učeniku.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U obzir će se uzimati ponude zaprimljene u poštanskome uredu ili osobno dostavljene na školsku ustanovu do navedenoga roka.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Školska ustanova ne smije mijenjati sadržaj obrasca poziva već samo popunjavati prazne rubrike.</w:t>
      </w:r>
    </w:p>
    <w:p w:rsidR="00737575" w:rsidRDefault="00737575" w:rsidP="00737575">
      <w:pPr>
        <w:jc w:val="both"/>
      </w:pPr>
    </w:p>
    <w:p w:rsidR="00737575" w:rsidRPr="00EE38FE" w:rsidRDefault="00737575" w:rsidP="00737575">
      <w:pPr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davatelj ih je dužan obrazložiti.</w:t>
      </w:r>
    </w:p>
    <w:p w:rsidR="000E7FCB" w:rsidRDefault="000E7FCB" w:rsidP="00AE715F">
      <w:pPr>
        <w:ind w:left="426" w:right="515"/>
      </w:pPr>
    </w:p>
    <w:sectPr w:rsidR="000E7FCB" w:rsidSect="008D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92" w:rsidRDefault="00557F92" w:rsidP="000960DF">
      <w:r>
        <w:separator/>
      </w:r>
    </w:p>
  </w:endnote>
  <w:endnote w:type="continuationSeparator" w:id="0">
    <w:p w:rsidR="00557F92" w:rsidRDefault="00557F9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92" w:rsidRDefault="00557F92" w:rsidP="000960DF">
      <w:r>
        <w:separator/>
      </w:r>
    </w:p>
  </w:footnote>
  <w:footnote w:type="continuationSeparator" w:id="0">
    <w:p w:rsidR="00557F92" w:rsidRDefault="00557F9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-1352550</wp:posOffset>
          </wp:positionH>
          <wp:positionV relativeFrom="page">
            <wp:posOffset>-352425</wp:posOffset>
          </wp:positionV>
          <wp:extent cx="8659705" cy="11521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5" w:rsidRDefault="007375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5"/>
    <w:rsid w:val="00055B1B"/>
    <w:rsid w:val="000960DF"/>
    <w:rsid w:val="000C365D"/>
    <w:rsid w:val="000E7FCB"/>
    <w:rsid w:val="00285D65"/>
    <w:rsid w:val="0028752E"/>
    <w:rsid w:val="003A0B58"/>
    <w:rsid w:val="00483993"/>
    <w:rsid w:val="00557F92"/>
    <w:rsid w:val="00564C28"/>
    <w:rsid w:val="00737575"/>
    <w:rsid w:val="008222C4"/>
    <w:rsid w:val="00882DB1"/>
    <w:rsid w:val="008D5430"/>
    <w:rsid w:val="00967C58"/>
    <w:rsid w:val="00A0649E"/>
    <w:rsid w:val="00A749A7"/>
    <w:rsid w:val="00AE715F"/>
    <w:rsid w:val="00B952AC"/>
    <w:rsid w:val="00BB35C2"/>
    <w:rsid w:val="00E860E4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162B"/>
  <w15:chartTrackingRefBased/>
  <w15:docId w15:val="{CD1D84E0-DED5-43DD-8077-05B52E9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5"/>
    <w:pPr>
      <w:suppressAutoHyphens/>
    </w:pPr>
    <w:rPr>
      <w:rFonts w:ascii="Times New Roman" w:eastAsia="Times New Roman" w:hAnsi="Times New Roman" w:cs="Times New Roman"/>
      <w:noProof/>
      <w:lang w:eastAsia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F8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7-2018\novi%20logo%20&#353;kole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Nataša Colnar</cp:lastModifiedBy>
  <cp:revision>5</cp:revision>
  <dcterms:created xsi:type="dcterms:W3CDTF">2020-01-15T09:51:00Z</dcterms:created>
  <dcterms:modified xsi:type="dcterms:W3CDTF">2020-01-16T21:18:00Z</dcterms:modified>
</cp:coreProperties>
</file>