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86" w:rsidRDefault="00C142AB" w:rsidP="00A45C86">
      <w:pPr>
        <w:rPr>
          <w:b/>
          <w:sz w:val="22"/>
        </w:rPr>
      </w:pPr>
      <w:r>
        <w:rPr>
          <w:b/>
          <w:sz w:val="22"/>
        </w:rPr>
        <w:t>KLASA: 602-11/18-02/24</w:t>
      </w:r>
    </w:p>
    <w:p w:rsidR="00C142AB" w:rsidRDefault="00C142AB" w:rsidP="00A45C86">
      <w:pPr>
        <w:rPr>
          <w:b/>
          <w:sz w:val="22"/>
        </w:rPr>
      </w:pPr>
      <w:r>
        <w:rPr>
          <w:b/>
          <w:sz w:val="22"/>
        </w:rPr>
        <w:t>URBROJ: 2170-56-00-18-02</w:t>
      </w:r>
    </w:p>
    <w:p w:rsidR="00C142AB" w:rsidRDefault="00C142AB" w:rsidP="00A45C86">
      <w:pPr>
        <w:rPr>
          <w:b/>
          <w:sz w:val="22"/>
        </w:rPr>
      </w:pPr>
      <w:r>
        <w:rPr>
          <w:b/>
          <w:sz w:val="22"/>
        </w:rPr>
        <w:t>Rijeka, 26. 11. 2018.</w:t>
      </w:r>
    </w:p>
    <w:p w:rsidR="00C142AB" w:rsidRDefault="00C142AB" w:rsidP="00A45C86">
      <w:pPr>
        <w:rPr>
          <w:b/>
          <w:sz w:val="22"/>
        </w:rPr>
      </w:pPr>
    </w:p>
    <w:p w:rsidR="00A45C86" w:rsidRDefault="00A45C86" w:rsidP="00A45C86">
      <w:pPr>
        <w:jc w:val="center"/>
        <w:rPr>
          <w:b/>
          <w:sz w:val="22"/>
        </w:rPr>
      </w:pPr>
      <w:r w:rsidRPr="0013432C">
        <w:rPr>
          <w:b/>
          <w:sz w:val="22"/>
        </w:rPr>
        <w:t>OBRAZAC POZIVA ZA ORGANIZACIJU VIŠEDNEVNE IZVANUČIONIČKE NASTAVE</w:t>
      </w:r>
    </w:p>
    <w:p w:rsidR="00A45C86" w:rsidRPr="0013432C" w:rsidRDefault="00A45C86" w:rsidP="00A45C86">
      <w:pPr>
        <w:jc w:val="center"/>
        <w:rPr>
          <w:b/>
          <w:sz w:val="22"/>
        </w:rPr>
      </w:pPr>
    </w:p>
    <w:p w:rsidR="00A45C86" w:rsidRPr="0013432C" w:rsidRDefault="00A45C86" w:rsidP="00A45C8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45C86" w:rsidRPr="0013432C" w:rsidTr="00CB345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0"/>
              </w:rPr>
            </w:pPr>
            <w:r w:rsidRPr="0013432C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86" w:rsidRPr="00AC4284" w:rsidRDefault="00A45C86" w:rsidP="00CB345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  <w:r w:rsidRPr="00AC4284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A45C86" w:rsidRPr="0013432C" w:rsidRDefault="00A45C86" w:rsidP="00A45C86">
      <w:pPr>
        <w:rPr>
          <w:b/>
          <w:sz w:val="2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101"/>
        <w:gridCol w:w="1083"/>
        <w:gridCol w:w="686"/>
        <w:gridCol w:w="288"/>
        <w:gridCol w:w="487"/>
        <w:gridCol w:w="487"/>
        <w:gridCol w:w="654"/>
        <w:gridCol w:w="320"/>
        <w:gridCol w:w="974"/>
        <w:gridCol w:w="430"/>
      </w:tblGrid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Prva riječka hrvatska gimnazija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Frana Kurelca 1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Rijeka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51000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1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12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4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5C86" w:rsidRDefault="00A45C86" w:rsidP="00CB3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međugeneracijska stručna ekskurzija</w:t>
            </w:r>
          </w:p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svi zainteresirani učenici gimnazije, od 1.-4. razreda, koji uče engleski ili francuski jezik</w:t>
            </w:r>
          </w:p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6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6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6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A45C86" w:rsidRPr="0013432C" w:rsidTr="00CB345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5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5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3432C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3432C">
              <w:rPr>
                <w:rFonts w:ascii="Times New Roman" w:hAnsi="Times New Roman"/>
              </w:rPr>
              <w:t xml:space="preserve"> noćenja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Irska i Velika Britanija</w:t>
            </w: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7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08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21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13432C">
              <w:rPr>
                <w:rFonts w:eastAsia="Calibri"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01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C86" w:rsidRPr="001A4812" w:rsidRDefault="00A45C86" w:rsidP="00CB345B">
            <w:pPr>
              <w:rPr>
                <w:b/>
                <w:sz w:val="22"/>
                <w:szCs w:val="22"/>
              </w:rPr>
            </w:pPr>
            <w:r w:rsidRPr="001A48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1A481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C86" w:rsidRPr="001A4812" w:rsidRDefault="00A45C86" w:rsidP="00CB345B">
            <w:pPr>
              <w:rPr>
                <w:b/>
                <w:sz w:val="22"/>
                <w:szCs w:val="22"/>
              </w:rPr>
            </w:pPr>
            <w:r w:rsidRPr="001A4812">
              <w:rPr>
                <w:rFonts w:eastAsia="Calibri"/>
                <w:b/>
                <w:sz w:val="22"/>
                <w:szCs w:val="22"/>
              </w:rPr>
              <w:t>201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Pr="001A4812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45C86" w:rsidRPr="0013432C" w:rsidRDefault="00A45C86" w:rsidP="00CB345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45C86" w:rsidRPr="0013432C" w:rsidRDefault="00A45C86" w:rsidP="00CB345B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C86" w:rsidRPr="00457FFA" w:rsidRDefault="00A45C86" w:rsidP="00CB345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noćenja u navedenom periodu, fleksibilno</w:t>
            </w:r>
          </w:p>
          <w:p w:rsidR="00A45C86" w:rsidRPr="001A4812" w:rsidRDefault="00A45C86" w:rsidP="00CB345B">
            <w:pPr>
              <w:rPr>
                <w:rFonts w:eastAsia="Calibri"/>
                <w:b/>
                <w:sz w:val="22"/>
                <w:szCs w:val="22"/>
              </w:rPr>
            </w:pPr>
            <w:r w:rsidRPr="00457FFA">
              <w:rPr>
                <w:rFonts w:eastAsia="Calibri"/>
                <w:sz w:val="22"/>
                <w:szCs w:val="22"/>
              </w:rPr>
              <w:t>(Dublin pa London ili London pa Dublin)</w:t>
            </w:r>
          </w:p>
        </w:tc>
      </w:tr>
      <w:tr w:rsidR="00A45C86" w:rsidRPr="0013432C" w:rsidTr="00CB345B">
        <w:trPr>
          <w:gridAfter w:val="1"/>
          <w:wAfter w:w="43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 xml:space="preserve">3 </w:t>
            </w:r>
            <w:r w:rsidRPr="0013432C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45C86" w:rsidRPr="0013432C" w:rsidRDefault="00A45C86" w:rsidP="00CB345B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45C86" w:rsidRPr="0013432C" w:rsidRDefault="00A45C86" w:rsidP="00CB345B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jc w:val="both"/>
              <w:rPr>
                <w:b/>
              </w:rPr>
            </w:pPr>
            <w:r w:rsidRPr="0013432C">
              <w:rPr>
                <w:b/>
              </w:rPr>
              <w:t>Rijeka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5C86" w:rsidRPr="001D0D5E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D0D5E" w:rsidRDefault="00A45C86" w:rsidP="00CB345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jc w:val="both"/>
              <w:rPr>
                <w:b/>
              </w:rPr>
            </w:pPr>
            <w:r>
              <w:rPr>
                <w:b/>
              </w:rPr>
              <w:t>Dublin i London</w:t>
            </w: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432C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Autobus</w:t>
            </w:r>
            <w:r w:rsidRPr="0013432C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  <w:r w:rsidRPr="0013432C">
              <w:rPr>
                <w:rFonts w:ascii="Times New Roman" w:hAnsi="Times New Roman"/>
                <w:b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5C86" w:rsidRPr="00CA4E97" w:rsidRDefault="00A45C86" w:rsidP="00CB345B">
            <w:pPr>
              <w:pStyle w:val="ListParagraph"/>
              <w:spacing w:after="0" w:line="240" w:lineRule="auto"/>
              <w:ind w:left="136"/>
              <w:rPr>
                <w:rFonts w:ascii="Times New Roman" w:hAnsi="Times New Roman"/>
              </w:rPr>
            </w:pPr>
            <w:r w:rsidRPr="00CA4E97">
              <w:rPr>
                <w:rFonts w:ascii="Times New Roman" w:hAnsi="Times New Roman"/>
              </w:rPr>
              <w:t>X</w:t>
            </w:r>
          </w:p>
          <w:p w:rsidR="00A45C86" w:rsidRDefault="00A45C86" w:rsidP="00CB345B">
            <w:pPr>
              <w:pStyle w:val="ListParagraph"/>
              <w:spacing w:after="0" w:line="240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Zrakoplov </w:t>
            </w:r>
          </w:p>
          <w:p w:rsidR="00A45C86" w:rsidRDefault="00A45C86" w:rsidP="00CB345B">
            <w:pPr>
              <w:pStyle w:val="ListParagraph"/>
              <w:spacing w:after="0" w:line="240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 leta: </w:t>
            </w:r>
          </w:p>
          <w:p w:rsidR="00A45C86" w:rsidRDefault="00A45C86" w:rsidP="00A45C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Dublina ili London</w:t>
            </w:r>
            <w:r w:rsidR="0001325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45C86" w:rsidRDefault="00A45C86" w:rsidP="00A45C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Dublin-London ili obrnuto, </w:t>
            </w:r>
          </w:p>
          <w:p w:rsidR="00A45C86" w:rsidRPr="00F60F37" w:rsidRDefault="00A45C86" w:rsidP="00A45C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povratak iz Dublina ili Londona)</w:t>
            </w:r>
          </w:p>
          <w:p w:rsidR="00A45C86" w:rsidRDefault="00A45C86" w:rsidP="00CB345B">
            <w:pPr>
              <w:pStyle w:val="ListParagraph"/>
              <w:spacing w:after="0" w:line="240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do zračnih luka i centra grada.</w:t>
            </w:r>
          </w:p>
          <w:p w:rsidR="00A45C86" w:rsidRPr="00CA4E97" w:rsidRDefault="00A45C86" w:rsidP="00CB345B">
            <w:pPr>
              <w:pStyle w:val="ListParagraph"/>
              <w:spacing w:after="0" w:line="240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Javni prijevoz u oba grada (Oystercard, Leapcard).</w:t>
            </w: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jc w:val="right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Pr="0013432C" w:rsidRDefault="00A45C86" w:rsidP="00CB345B">
            <w:pPr>
              <w:rPr>
                <w:b/>
                <w:i/>
                <w:sz w:val="22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D0D5E" w:rsidRDefault="00A45C86" w:rsidP="00CB345B">
            <w:pPr>
              <w:ind w:left="24"/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X: 3 noćenja Dublin i 3 noćenja London</w:t>
            </w:r>
          </w:p>
          <w:p w:rsidR="00A45C86" w:rsidRPr="00457FFA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457FFA">
              <w:rPr>
                <w:rFonts w:ascii="Times New Roman" w:hAnsi="Times New Roman"/>
                <w:i/>
              </w:rPr>
              <w:t xml:space="preserve">London Hotel **/***, </w:t>
            </w:r>
          </w:p>
          <w:p w:rsidR="00A45C86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457FFA">
              <w:rPr>
                <w:rFonts w:ascii="Times New Roman" w:hAnsi="Times New Roman"/>
                <w:i/>
              </w:rPr>
              <w:t>Dublin Hotel**/*** ili hostel sa kupaonicom u sobi.</w:t>
            </w:r>
          </w:p>
          <w:p w:rsidR="00A45C86" w:rsidRPr="00457FFA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</w:p>
          <w:p w:rsidR="00A45C86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A4E97">
              <w:rPr>
                <w:rFonts w:ascii="Times New Roman" w:hAnsi="Times New Roman"/>
              </w:rPr>
              <w:t xml:space="preserve">U </w:t>
            </w:r>
            <w:r w:rsidR="00013259">
              <w:rPr>
                <w:rFonts w:ascii="Times New Roman" w:hAnsi="Times New Roman"/>
              </w:rPr>
              <w:t xml:space="preserve">Dublinu do 2 </w:t>
            </w:r>
            <w:r>
              <w:rPr>
                <w:rFonts w:ascii="Times New Roman" w:hAnsi="Times New Roman"/>
              </w:rPr>
              <w:t>km udaljenosti od centra.</w:t>
            </w:r>
            <w:bookmarkStart w:id="0" w:name="_GoBack"/>
            <w:bookmarkEnd w:id="0"/>
          </w:p>
          <w:p w:rsidR="00A45C86" w:rsidRPr="00CA4E97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Londonu do 1</w:t>
            </w:r>
            <w:r w:rsidR="000132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km udaljenosti od kolodvora Paddington.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D0D5E" w:rsidRDefault="00A45C86" w:rsidP="00CB345B">
            <w:pPr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Pr="001D0D5E" w:rsidRDefault="00A45C86" w:rsidP="00CB345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Pr="003367A0" w:rsidRDefault="00A45C86" w:rsidP="00CB345B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</w:rPr>
              <w:t>6x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45C86" w:rsidRPr="0013432C" w:rsidRDefault="00A45C86" w:rsidP="00CB345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e)</w:t>
            </w:r>
          </w:p>
          <w:p w:rsidR="00A45C86" w:rsidRPr="0013432C" w:rsidRDefault="00A45C86" w:rsidP="00CB345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45C86" w:rsidRPr="0013432C" w:rsidRDefault="00A45C86" w:rsidP="00CB345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45C86" w:rsidRPr="0013432C" w:rsidRDefault="00A45C86" w:rsidP="00CB345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Pr="0013432C" w:rsidRDefault="00A45C86" w:rsidP="00CB345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45C86" w:rsidRPr="0013432C" w:rsidRDefault="00A45C86" w:rsidP="00CB345B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45C86" w:rsidRPr="0013432C" w:rsidRDefault="00A45C86" w:rsidP="00CB345B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Drugo </w:t>
            </w:r>
            <w:r w:rsidRPr="0013432C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45C86" w:rsidRPr="0013432C" w:rsidRDefault="00A45C86" w:rsidP="00CB345B">
            <w:pPr>
              <w:rPr>
                <w:i/>
                <w:sz w:val="22"/>
                <w:szCs w:val="22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4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3367A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5C86" w:rsidRPr="001D0D5E" w:rsidRDefault="00A45C86" w:rsidP="00CB345B">
            <w:pPr>
              <w:pStyle w:val="Default"/>
              <w:ind w:right="-158"/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Ulaznice za</w:t>
            </w:r>
          </w:p>
          <w:p w:rsidR="00A45C86" w:rsidRPr="001D0D5E" w:rsidRDefault="00A45C86" w:rsidP="00CB34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Default="00A45C86" w:rsidP="00CB345B">
            <w:pPr>
              <w:pStyle w:val="Default"/>
              <w:ind w:right="-158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Dublin:</w:t>
            </w:r>
          </w:p>
          <w:p w:rsidR="00A45C86" w:rsidRPr="00660BA9" w:rsidRDefault="00A45C86" w:rsidP="00CB345B">
            <w:pPr>
              <w:pStyle w:val="Default"/>
              <w:ind w:right="-158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 xml:space="preserve">KilmainhamGaol, Dublin Castle, </w:t>
            </w:r>
            <w:r w:rsidRPr="0096657F">
              <w:rPr>
                <w:bCs/>
                <w:color w:val="auto"/>
                <w:sz w:val="23"/>
                <w:szCs w:val="23"/>
              </w:rPr>
              <w:t>TheLittleMuseumOf Dublin</w:t>
            </w:r>
            <w:r>
              <w:rPr>
                <w:bCs/>
                <w:color w:val="auto"/>
                <w:sz w:val="23"/>
                <w:szCs w:val="23"/>
              </w:rPr>
              <w:t>, TrinityCollege, BookofKells, GuinessStorehouse.</w:t>
            </w:r>
          </w:p>
          <w:p w:rsidR="00A45C86" w:rsidRDefault="00A45C86" w:rsidP="00CB345B">
            <w:pPr>
              <w:pStyle w:val="Default"/>
              <w:ind w:right="-158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London:</w:t>
            </w:r>
          </w:p>
          <w:p w:rsidR="00A45C86" w:rsidRPr="00D6753B" w:rsidRDefault="00A45C86" w:rsidP="00CB345B">
            <w:pPr>
              <w:pStyle w:val="Default"/>
              <w:ind w:right="-158"/>
              <w:rPr>
                <w:bCs/>
                <w:color w:val="auto"/>
                <w:sz w:val="23"/>
                <w:szCs w:val="23"/>
              </w:rPr>
            </w:pPr>
            <w:r w:rsidRPr="00D6753B">
              <w:rPr>
                <w:bCs/>
                <w:color w:val="auto"/>
                <w:sz w:val="23"/>
                <w:szCs w:val="23"/>
              </w:rPr>
              <w:t>Tower Bridge</w:t>
            </w:r>
            <w:r>
              <w:rPr>
                <w:bCs/>
                <w:color w:val="auto"/>
                <w:sz w:val="23"/>
                <w:szCs w:val="23"/>
              </w:rPr>
              <w:t xml:space="preserve">, </w:t>
            </w:r>
            <w:r w:rsidRPr="00D6753B">
              <w:rPr>
                <w:bCs/>
                <w:color w:val="auto"/>
                <w:sz w:val="23"/>
                <w:szCs w:val="23"/>
              </w:rPr>
              <w:t>Globe Theatre</w:t>
            </w:r>
            <w:r>
              <w:rPr>
                <w:bCs/>
                <w:color w:val="auto"/>
                <w:sz w:val="23"/>
                <w:szCs w:val="23"/>
              </w:rPr>
              <w:t xml:space="preserve">, </w:t>
            </w:r>
            <w:r>
              <w:t>Natural HistoryM</w:t>
            </w:r>
            <w:r w:rsidRPr="00D6753B">
              <w:t>useum,</w:t>
            </w:r>
            <w:r>
              <w:t xml:space="preserve"> Science Museum.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/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5C86" w:rsidRPr="0013432C" w:rsidRDefault="00A45C86" w:rsidP="00CB345B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45C86" w:rsidRPr="001D0D5E" w:rsidRDefault="00A45C86" w:rsidP="00CB345B">
            <w:pPr>
              <w:jc w:val="both"/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3367A0" w:rsidRDefault="00A45C86" w:rsidP="00CB345B">
            <w:pPr>
              <w:pStyle w:val="Default"/>
              <w:rPr>
                <w:b/>
                <w:color w:val="auto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D0D5E" w:rsidRDefault="00A45C86" w:rsidP="00CB345B">
            <w:pPr>
              <w:jc w:val="both"/>
              <w:rPr>
                <w:sz w:val="22"/>
                <w:szCs w:val="22"/>
              </w:rPr>
            </w:pPr>
            <w:r w:rsidRPr="001D0D5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D6753B" w:rsidRDefault="00A45C86" w:rsidP="00CB345B">
            <w:pPr>
              <w:jc w:val="both"/>
            </w:pPr>
            <w:r w:rsidRPr="00D6753B">
              <w:t>- troškovi pedagoške pratnje za 2 nastavnika (trošak službenog puta s poreznim davanjima);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296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3367A0" w:rsidRDefault="00A45C86" w:rsidP="00CB345B">
            <w:pPr>
              <w:rPr>
                <w:rFonts w:eastAsia="Calibri"/>
                <w:sz w:val="22"/>
                <w:szCs w:val="22"/>
              </w:rPr>
            </w:pPr>
            <w:r w:rsidRPr="003367A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5C86" w:rsidRDefault="00A45C86" w:rsidP="00CB345B">
            <w:pPr>
              <w:pStyle w:val="Default"/>
              <w:ind w:left="-6" w:right="-158"/>
              <w:rPr>
                <w:b/>
              </w:rPr>
            </w:pPr>
            <w:r>
              <w:rPr>
                <w:b/>
              </w:rPr>
              <w:t>Uključiti u program razglede izvana:</w:t>
            </w:r>
          </w:p>
          <w:p w:rsidR="00A45C86" w:rsidRPr="00D6753B" w:rsidRDefault="00A45C86" w:rsidP="00CB345B">
            <w:pPr>
              <w:pStyle w:val="Default"/>
              <w:ind w:left="-6" w:right="-158"/>
            </w:pPr>
            <w:r w:rsidRPr="008B6EA3">
              <w:rPr>
                <w:b/>
              </w:rPr>
              <w:t>Dublin:</w:t>
            </w:r>
            <w:r>
              <w:t xml:space="preserve">GovernmentBuildings, Grafton Street, Kildare Street, Temple Bar, St. Stephen's Green, MerrionSquare, </w:t>
            </w:r>
            <w:r w:rsidRPr="008B6EA3">
              <w:t>St. Patrick'sCathedral</w:t>
            </w:r>
            <w:r>
              <w:t xml:space="preserve">, Phoenix Park, </w:t>
            </w:r>
            <w:r w:rsidRPr="008B6EA3">
              <w:t xml:space="preserve">Áras anUachtaráin, </w:t>
            </w:r>
            <w:r w:rsidRPr="00D6753B">
              <w:t>i druge od znamenitosti koje agencija smatra posebno prikladnima.</w:t>
            </w:r>
          </w:p>
          <w:p w:rsidR="00A45C86" w:rsidRPr="00D6753B" w:rsidRDefault="00A45C86" w:rsidP="00CB345B">
            <w:pPr>
              <w:pStyle w:val="Default"/>
              <w:ind w:left="-6"/>
            </w:pPr>
            <w:r w:rsidRPr="00D6753B">
              <w:rPr>
                <w:b/>
              </w:rPr>
              <w:t>London:</w:t>
            </w:r>
            <w:r w:rsidRPr="00D6753B">
              <w:t xml:space="preserve"> Hy</w:t>
            </w:r>
            <w:r>
              <w:t>d</w:t>
            </w:r>
            <w:r w:rsidRPr="00D6753B">
              <w:t>e Park, Oxford Street, London Eye, TrafalgarSquare, V&amp;A Museum, Tower of London,</w:t>
            </w:r>
            <w:r>
              <w:t>Westminister Abbey, St. Paul'sCathedral, Millenium Bridge, British Museum</w:t>
            </w:r>
            <w:r w:rsidRPr="00D6753B">
              <w:t xml:space="preserve"> i druge od </w:t>
            </w:r>
            <w:r w:rsidRPr="00D6753B">
              <w:lastRenderedPageBreak/>
              <w:t>znamenitosti koje agencija smatra posebno prikladnima.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45C86" w:rsidRPr="0013432C" w:rsidRDefault="00A45C86" w:rsidP="00CB345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putovanju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45C86" w:rsidRPr="0013432C" w:rsidRDefault="00A45C86" w:rsidP="00CB345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13432C" w:rsidRDefault="00A45C86" w:rsidP="00CB345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367A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3367A0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A45C86" w:rsidRPr="0013432C" w:rsidTr="00CB345B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367A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45C86" w:rsidRPr="0013432C" w:rsidTr="00CB34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C86" w:rsidRPr="0013432C" w:rsidRDefault="00A45C86" w:rsidP="00CB345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367A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3367A0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12.2018.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367A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45C86" w:rsidRPr="001A4812" w:rsidTr="00CB345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67A0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9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3367A0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3367A0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17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45C86" w:rsidRPr="003367A0" w:rsidRDefault="00A45C86" w:rsidP="00CB34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367A0">
              <w:rPr>
                <w:rFonts w:ascii="Times New Roman" w:hAnsi="Times New Roman"/>
                <w:b/>
              </w:rPr>
              <w:t xml:space="preserve">u </w:t>
            </w:r>
            <w:r>
              <w:rPr>
                <w:rFonts w:ascii="Times New Roman" w:hAnsi="Times New Roman"/>
                <w:b/>
              </w:rPr>
              <w:t xml:space="preserve">11 </w:t>
            </w:r>
            <w:r w:rsidRPr="003367A0">
              <w:rPr>
                <w:rFonts w:ascii="Times New Roman" w:hAnsi="Times New Roman"/>
                <w:b/>
              </w:rPr>
              <w:t>sati</w:t>
            </w:r>
          </w:p>
        </w:tc>
      </w:tr>
    </w:tbl>
    <w:p w:rsidR="00A45C86" w:rsidRPr="0013432C" w:rsidRDefault="00A45C86" w:rsidP="00A45C86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13432C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45C86" w:rsidRPr="0013432C" w:rsidRDefault="00A45C86" w:rsidP="00A45C8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45C86" w:rsidRPr="0013432C" w:rsidRDefault="00A45C86" w:rsidP="00A45C8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45C86" w:rsidRPr="0013432C" w:rsidRDefault="00A45C86" w:rsidP="00A45C86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13432C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A45C86" w:rsidRPr="0013432C" w:rsidRDefault="00A45C86" w:rsidP="00A45C8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A45C86" w:rsidRPr="0013432C" w:rsidRDefault="00A45C86" w:rsidP="00A45C86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45C86" w:rsidRPr="0013432C" w:rsidRDefault="00A45C86" w:rsidP="00A45C86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45C86" w:rsidRPr="0013432C" w:rsidRDefault="00A45C86" w:rsidP="00A45C86">
      <w:pPr>
        <w:spacing w:before="120" w:after="120"/>
        <w:ind w:left="357"/>
        <w:jc w:val="both"/>
        <w:rPr>
          <w:sz w:val="20"/>
          <w:szCs w:val="16"/>
        </w:rPr>
      </w:pPr>
      <w:r w:rsidRPr="0013432C">
        <w:rPr>
          <w:b/>
          <w:i/>
          <w:sz w:val="20"/>
          <w:szCs w:val="16"/>
        </w:rPr>
        <w:t>Napomena</w:t>
      </w:r>
      <w:r w:rsidRPr="0013432C">
        <w:rPr>
          <w:sz w:val="20"/>
          <w:szCs w:val="16"/>
        </w:rPr>
        <w:t>:</w:t>
      </w:r>
    </w:p>
    <w:p w:rsidR="00A45C86" w:rsidRPr="0013432C" w:rsidRDefault="00A45C86" w:rsidP="00A45C86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45C86" w:rsidRPr="0013432C" w:rsidRDefault="00A45C86" w:rsidP="00A45C86">
      <w:pPr>
        <w:spacing w:before="120" w:after="120"/>
        <w:ind w:left="360"/>
        <w:jc w:val="both"/>
        <w:rPr>
          <w:sz w:val="20"/>
          <w:szCs w:val="16"/>
        </w:rPr>
      </w:pPr>
      <w:r w:rsidRPr="0013432C">
        <w:rPr>
          <w:sz w:val="20"/>
          <w:szCs w:val="16"/>
        </w:rPr>
        <w:t xml:space="preserve">        a) prijevoz sudionika isključivo prijevoznim sredstvima koji udovoljavaju propisima</w:t>
      </w:r>
    </w:p>
    <w:p w:rsidR="00A45C86" w:rsidRPr="0013432C" w:rsidRDefault="00A45C86" w:rsidP="00A45C86">
      <w:pPr>
        <w:spacing w:before="120" w:after="120"/>
        <w:jc w:val="both"/>
        <w:rPr>
          <w:sz w:val="20"/>
          <w:szCs w:val="16"/>
        </w:rPr>
      </w:pPr>
      <w:r w:rsidRPr="0013432C">
        <w:rPr>
          <w:sz w:val="20"/>
          <w:szCs w:val="16"/>
        </w:rPr>
        <w:t xml:space="preserve">               b) osiguranje odgovornosti i jamčevine </w:t>
      </w:r>
    </w:p>
    <w:p w:rsidR="00A45C86" w:rsidRPr="0013432C" w:rsidRDefault="00A45C86" w:rsidP="00A45C86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Ponude trebaju biti :</w:t>
      </w:r>
    </w:p>
    <w:p w:rsidR="00A45C86" w:rsidRPr="0013432C" w:rsidRDefault="00A45C86" w:rsidP="00A45C86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45C86" w:rsidRPr="0013432C" w:rsidRDefault="00A45C86" w:rsidP="00A45C86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45C86" w:rsidRPr="0013432C" w:rsidRDefault="00A45C86" w:rsidP="00A45C86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3432C">
        <w:rPr>
          <w:sz w:val="20"/>
          <w:szCs w:val="16"/>
        </w:rPr>
        <w:t>.</w:t>
      </w:r>
    </w:p>
    <w:p w:rsidR="00A45C86" w:rsidRPr="0013432C" w:rsidRDefault="00A45C86" w:rsidP="00A45C86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0E7FCB" w:rsidRDefault="00A45C86" w:rsidP="00C142AB">
      <w:r w:rsidRPr="0013432C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0E7FCB" w:rsidSect="00A45C86">
      <w:headerReference w:type="default" r:id="rId7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0D" w:rsidRDefault="00FD280D" w:rsidP="000960DF">
      <w:r>
        <w:separator/>
      </w:r>
    </w:p>
  </w:endnote>
  <w:endnote w:type="continuationSeparator" w:id="0">
    <w:p w:rsidR="00FD280D" w:rsidRDefault="00FD280D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0D" w:rsidRDefault="00FD280D" w:rsidP="000960DF">
      <w:r>
        <w:separator/>
      </w:r>
    </w:p>
  </w:footnote>
  <w:footnote w:type="continuationSeparator" w:id="0">
    <w:p w:rsidR="00FD280D" w:rsidRDefault="00FD280D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612"/>
    <w:multiLevelType w:val="hybridMultilevel"/>
    <w:tmpl w:val="1778C6E0"/>
    <w:lvl w:ilvl="0" w:tplc="CC2E87E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6" w:hanging="360"/>
      </w:pPr>
    </w:lvl>
    <w:lvl w:ilvl="2" w:tplc="041A001B" w:tentative="1">
      <w:start w:val="1"/>
      <w:numFmt w:val="lowerRoman"/>
      <w:lvlText w:val="%3."/>
      <w:lvlJc w:val="right"/>
      <w:pPr>
        <w:ind w:left="1936" w:hanging="180"/>
      </w:pPr>
    </w:lvl>
    <w:lvl w:ilvl="3" w:tplc="041A000F" w:tentative="1">
      <w:start w:val="1"/>
      <w:numFmt w:val="decimal"/>
      <w:lvlText w:val="%4."/>
      <w:lvlJc w:val="left"/>
      <w:pPr>
        <w:ind w:left="2656" w:hanging="360"/>
      </w:pPr>
    </w:lvl>
    <w:lvl w:ilvl="4" w:tplc="041A0019" w:tentative="1">
      <w:start w:val="1"/>
      <w:numFmt w:val="lowerLetter"/>
      <w:lvlText w:val="%5."/>
      <w:lvlJc w:val="left"/>
      <w:pPr>
        <w:ind w:left="3376" w:hanging="360"/>
      </w:pPr>
    </w:lvl>
    <w:lvl w:ilvl="5" w:tplc="041A001B" w:tentative="1">
      <w:start w:val="1"/>
      <w:numFmt w:val="lowerRoman"/>
      <w:lvlText w:val="%6."/>
      <w:lvlJc w:val="right"/>
      <w:pPr>
        <w:ind w:left="4096" w:hanging="180"/>
      </w:pPr>
    </w:lvl>
    <w:lvl w:ilvl="6" w:tplc="041A000F" w:tentative="1">
      <w:start w:val="1"/>
      <w:numFmt w:val="decimal"/>
      <w:lvlText w:val="%7."/>
      <w:lvlJc w:val="left"/>
      <w:pPr>
        <w:ind w:left="4816" w:hanging="360"/>
      </w:pPr>
    </w:lvl>
    <w:lvl w:ilvl="7" w:tplc="041A0019" w:tentative="1">
      <w:start w:val="1"/>
      <w:numFmt w:val="lowerLetter"/>
      <w:lvlText w:val="%8."/>
      <w:lvlJc w:val="left"/>
      <w:pPr>
        <w:ind w:left="5536" w:hanging="360"/>
      </w:pPr>
    </w:lvl>
    <w:lvl w:ilvl="8" w:tplc="041A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6"/>
    <w:rsid w:val="00013259"/>
    <w:rsid w:val="00055B1B"/>
    <w:rsid w:val="000960DF"/>
    <w:rsid w:val="000E7FCB"/>
    <w:rsid w:val="001C1079"/>
    <w:rsid w:val="00285D65"/>
    <w:rsid w:val="00564C28"/>
    <w:rsid w:val="00694B5B"/>
    <w:rsid w:val="008222C4"/>
    <w:rsid w:val="00882DB1"/>
    <w:rsid w:val="00A45C86"/>
    <w:rsid w:val="00AE715F"/>
    <w:rsid w:val="00B508C9"/>
    <w:rsid w:val="00C142AB"/>
    <w:rsid w:val="00F51AFB"/>
    <w:rsid w:val="00FD280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120C8"/>
  <w15:docId w15:val="{E483AE96-4628-412B-B332-25F0BF9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Strong">
    <w:name w:val="Strong"/>
    <w:basedOn w:val="DefaultParagraphFont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Heading3Char">
    <w:name w:val="Heading 3 Char"/>
    <w:basedOn w:val="DefaultParagraphFont"/>
    <w:link w:val="Heading3"/>
    <w:uiPriority w:val="9"/>
    <w:rsid w:val="00564C28"/>
    <w:rPr>
      <w:rFonts w:ascii="Montserrat" w:eastAsiaTheme="majorEastAsia" w:hAnsi="Montserrat" w:cstheme="majorBidi"/>
    </w:rPr>
  </w:style>
  <w:style w:type="paragraph" w:styleId="Header">
    <w:name w:val="header"/>
    <w:basedOn w:val="Normal"/>
    <w:link w:val="Header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DF"/>
    <w:rPr>
      <w:rFonts w:ascii="Montserrat Light" w:hAnsi="Montserrat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DF"/>
    <w:rPr>
      <w:rFonts w:ascii="Montserrat Light" w:hAnsi="Montserrat Light"/>
      <w:sz w:val="22"/>
    </w:rPr>
  </w:style>
  <w:style w:type="paragraph" w:styleId="ListParagraph">
    <w:name w:val="List Paragraph"/>
    <w:basedOn w:val="Normal"/>
    <w:uiPriority w:val="34"/>
    <w:qFormat/>
    <w:rsid w:val="00A45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45C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ornica%202\Documents\Anita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Windows User</cp:lastModifiedBy>
  <cp:revision>2</cp:revision>
  <dcterms:created xsi:type="dcterms:W3CDTF">2018-11-26T16:34:00Z</dcterms:created>
  <dcterms:modified xsi:type="dcterms:W3CDTF">2018-11-26T16:34:00Z</dcterms:modified>
</cp:coreProperties>
</file>