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86" w:rsidRPr="0012335D" w:rsidRDefault="00C142AB" w:rsidP="00A45C86">
      <w:pPr>
        <w:rPr>
          <w:b/>
          <w:sz w:val="22"/>
        </w:rPr>
      </w:pPr>
      <w:r w:rsidRPr="0012335D">
        <w:rPr>
          <w:b/>
          <w:sz w:val="22"/>
        </w:rPr>
        <w:t xml:space="preserve">KLASA: </w:t>
      </w:r>
      <w:r w:rsidR="0012335D" w:rsidRPr="0012335D">
        <w:rPr>
          <w:b/>
          <w:sz w:val="22"/>
        </w:rPr>
        <w:t>602-11/1</w:t>
      </w:r>
      <w:r w:rsidR="0012335D">
        <w:rPr>
          <w:b/>
          <w:sz w:val="22"/>
        </w:rPr>
        <w:t>9</w:t>
      </w:r>
      <w:r w:rsidR="0012335D" w:rsidRPr="0012335D">
        <w:rPr>
          <w:b/>
          <w:sz w:val="22"/>
        </w:rPr>
        <w:t>-02/25</w:t>
      </w:r>
    </w:p>
    <w:p w:rsidR="00C142AB" w:rsidRPr="0012335D" w:rsidRDefault="00C142AB" w:rsidP="00A45C86">
      <w:pPr>
        <w:rPr>
          <w:b/>
          <w:sz w:val="22"/>
        </w:rPr>
      </w:pPr>
      <w:r w:rsidRPr="0012335D">
        <w:rPr>
          <w:b/>
          <w:sz w:val="22"/>
        </w:rPr>
        <w:t>URBROJ: 2170-56-00-1</w:t>
      </w:r>
      <w:r w:rsidR="0012335D">
        <w:rPr>
          <w:b/>
          <w:sz w:val="22"/>
        </w:rPr>
        <w:t>9</w:t>
      </w:r>
      <w:r w:rsidRPr="0012335D">
        <w:rPr>
          <w:b/>
          <w:sz w:val="22"/>
        </w:rPr>
        <w:t>-02</w:t>
      </w:r>
    </w:p>
    <w:p w:rsidR="00C142AB" w:rsidRDefault="00E9303A" w:rsidP="00A45C86">
      <w:pPr>
        <w:rPr>
          <w:b/>
          <w:sz w:val="22"/>
        </w:rPr>
      </w:pPr>
      <w:r>
        <w:rPr>
          <w:b/>
          <w:sz w:val="22"/>
        </w:rPr>
        <w:t>Rijeka, 23. 10. 2019</w:t>
      </w:r>
      <w:r w:rsidR="00C142AB">
        <w:rPr>
          <w:b/>
          <w:sz w:val="22"/>
        </w:rPr>
        <w:t>.</w:t>
      </w:r>
    </w:p>
    <w:p w:rsidR="00C142AB" w:rsidRDefault="00C142AB" w:rsidP="00A45C86">
      <w:pPr>
        <w:rPr>
          <w:b/>
          <w:sz w:val="22"/>
        </w:rPr>
      </w:pPr>
    </w:p>
    <w:p w:rsidR="00A45C86" w:rsidRDefault="00A45C86" w:rsidP="00A45C86">
      <w:pPr>
        <w:jc w:val="center"/>
        <w:rPr>
          <w:b/>
          <w:sz w:val="22"/>
        </w:rPr>
      </w:pPr>
      <w:r w:rsidRPr="0013432C">
        <w:rPr>
          <w:b/>
          <w:sz w:val="22"/>
        </w:rPr>
        <w:t>OBRAZAC POZIVA ZA ORGANIZACIJU VIŠEDNEVNE IZVANUČIONIČKE NASTAVE</w:t>
      </w:r>
    </w:p>
    <w:p w:rsidR="00A45C86" w:rsidRPr="0013432C" w:rsidRDefault="00A45C86" w:rsidP="00A45C86">
      <w:pPr>
        <w:jc w:val="center"/>
        <w:rPr>
          <w:b/>
          <w:sz w:val="22"/>
        </w:rPr>
      </w:pPr>
    </w:p>
    <w:p w:rsidR="00A45C86" w:rsidRPr="0013432C" w:rsidRDefault="00A45C86" w:rsidP="00A45C8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45C86" w:rsidRPr="0013432C" w:rsidTr="00CB345B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rPr>
                <w:b/>
                <w:sz w:val="20"/>
              </w:rPr>
            </w:pPr>
            <w:r w:rsidRPr="0013432C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86" w:rsidRPr="00AC4284" w:rsidRDefault="0012335D" w:rsidP="00CB34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 w:rsidR="00A45C86" w:rsidRPr="00AC4284">
              <w:rPr>
                <w:b/>
                <w:sz w:val="18"/>
              </w:rPr>
              <w:t>/201</w:t>
            </w:r>
            <w:r w:rsidR="00E9303A">
              <w:rPr>
                <w:b/>
                <w:sz w:val="18"/>
              </w:rPr>
              <w:t>9</w:t>
            </w:r>
          </w:p>
        </w:tc>
      </w:tr>
    </w:tbl>
    <w:p w:rsidR="00A45C86" w:rsidRPr="0013432C" w:rsidRDefault="00A45C86" w:rsidP="00A45C86">
      <w:pPr>
        <w:rPr>
          <w:b/>
          <w:sz w:val="2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101"/>
        <w:gridCol w:w="1083"/>
        <w:gridCol w:w="686"/>
        <w:gridCol w:w="288"/>
        <w:gridCol w:w="487"/>
        <w:gridCol w:w="487"/>
        <w:gridCol w:w="654"/>
        <w:gridCol w:w="320"/>
        <w:gridCol w:w="974"/>
        <w:gridCol w:w="430"/>
      </w:tblGrid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b/>
                <w:sz w:val="22"/>
                <w:szCs w:val="22"/>
              </w:rPr>
              <w:t>Prva riječka hrvatska gimnazija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b/>
                <w:sz w:val="22"/>
                <w:szCs w:val="22"/>
              </w:rPr>
              <w:t>Frana Kurelca 1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b/>
                <w:sz w:val="22"/>
                <w:szCs w:val="22"/>
              </w:rPr>
              <w:t>Rijeka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b/>
                <w:sz w:val="22"/>
                <w:szCs w:val="22"/>
              </w:rPr>
              <w:t>51000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12"/>
                <w:szCs w:val="22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12"/>
                <w:szCs w:val="22"/>
              </w:rPr>
            </w:pP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4"/>
                <w:szCs w:val="22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45C86" w:rsidRDefault="00A45C86" w:rsidP="00CB34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međugeneracijska stručna ekskurzija</w:t>
            </w:r>
          </w:p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svi zainteresirani učenici gimnazije, od 1.-4. razreda, koji uče engleski jezik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6"/>
                <w:szCs w:val="22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6"/>
                <w:szCs w:val="22"/>
              </w:rPr>
            </w:pP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6"/>
                <w:szCs w:val="22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5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dana</w:t>
            </w:r>
          </w:p>
        </w:tc>
        <w:tc>
          <w:tcPr>
            <w:tcW w:w="28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noćenja</w:t>
            </w:r>
          </w:p>
        </w:tc>
      </w:tr>
      <w:tr w:rsidR="00A45C86" w:rsidRPr="0013432C" w:rsidTr="00CB345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b)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5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dana</w:t>
            </w:r>
          </w:p>
        </w:tc>
        <w:tc>
          <w:tcPr>
            <w:tcW w:w="28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noćenja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c)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5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D26878" w:rsidP="00CB345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45C86" w:rsidRPr="0013432C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8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D26878" w:rsidP="00CB345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45C86" w:rsidRPr="0013432C">
              <w:rPr>
                <w:rFonts w:ascii="Times New Roman" w:hAnsi="Times New Roman"/>
              </w:rPr>
              <w:t xml:space="preserve"> noćenja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d)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5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dana</w:t>
            </w:r>
          </w:p>
        </w:tc>
        <w:tc>
          <w:tcPr>
            <w:tcW w:w="28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noćenja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a)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b)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>Velika Britanija</w:t>
            </w:r>
          </w:p>
        </w:tc>
      </w:tr>
      <w:tr w:rsidR="00A45C86" w:rsidRPr="0013432C" w:rsidTr="00CB345B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479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108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C86" w:rsidRPr="0013432C" w:rsidRDefault="00A45C86" w:rsidP="00CB345B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od </w:t>
            </w:r>
            <w:r w:rsidR="00D26878">
              <w:rPr>
                <w:b/>
                <w:sz w:val="22"/>
                <w:szCs w:val="22"/>
              </w:rPr>
              <w:t>22</w:t>
            </w:r>
            <w:r w:rsidRPr="001343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b/>
                <w:sz w:val="22"/>
                <w:szCs w:val="22"/>
              </w:rPr>
              <w:t>0</w:t>
            </w:r>
            <w:r w:rsidR="00D26878">
              <w:rPr>
                <w:b/>
                <w:sz w:val="22"/>
                <w:szCs w:val="22"/>
              </w:rPr>
              <w:t>2</w:t>
            </w:r>
            <w:r w:rsidRPr="001343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C86" w:rsidRPr="0013432C" w:rsidRDefault="00A45C86" w:rsidP="00CB345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13432C">
              <w:rPr>
                <w:rFonts w:eastAsia="Calibri"/>
                <w:sz w:val="22"/>
                <w:szCs w:val="22"/>
              </w:rPr>
              <w:t xml:space="preserve">o </w:t>
            </w:r>
            <w:r>
              <w:rPr>
                <w:b/>
                <w:sz w:val="22"/>
                <w:szCs w:val="22"/>
              </w:rPr>
              <w:t>01</w:t>
            </w:r>
            <w:r w:rsidRPr="001343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C86" w:rsidRPr="001A4812" w:rsidRDefault="00A45C86" w:rsidP="00CB345B">
            <w:pPr>
              <w:rPr>
                <w:b/>
                <w:sz w:val="22"/>
                <w:szCs w:val="22"/>
              </w:rPr>
            </w:pPr>
            <w:r w:rsidRPr="001A4812">
              <w:rPr>
                <w:b/>
                <w:sz w:val="22"/>
                <w:szCs w:val="22"/>
              </w:rPr>
              <w:t>0</w:t>
            </w:r>
            <w:r w:rsidR="00D26878">
              <w:rPr>
                <w:b/>
                <w:sz w:val="22"/>
                <w:szCs w:val="22"/>
              </w:rPr>
              <w:t>3</w:t>
            </w:r>
            <w:r w:rsidRPr="001A481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C86" w:rsidRPr="001A4812" w:rsidRDefault="00D26878" w:rsidP="00CB345B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2020</w:t>
            </w:r>
            <w:r w:rsidR="00A45C86" w:rsidRPr="001A4812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A45C86" w:rsidRPr="0013432C" w:rsidRDefault="00A45C86" w:rsidP="00CB345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479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45C86" w:rsidRPr="0013432C" w:rsidRDefault="00A45C86" w:rsidP="00CB345B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C86" w:rsidRPr="00D26878" w:rsidRDefault="00D26878" w:rsidP="00CB345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A45C86">
              <w:rPr>
                <w:rFonts w:eastAsia="Calibri"/>
                <w:sz w:val="22"/>
                <w:szCs w:val="22"/>
              </w:rPr>
              <w:t xml:space="preserve"> noćenja u navedenom periodu, fleksibilno</w:t>
            </w:r>
          </w:p>
        </w:tc>
      </w:tr>
      <w:tr w:rsidR="00A45C86" w:rsidRPr="0013432C" w:rsidTr="00CB345B">
        <w:trPr>
          <w:gridAfter w:val="1"/>
          <w:wAfter w:w="43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3479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45C86" w:rsidRPr="0013432C" w:rsidRDefault="00A45C86" w:rsidP="00CB345B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45C86" w:rsidRPr="0013432C" w:rsidTr="00CB345B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45C86" w:rsidRPr="0013432C" w:rsidRDefault="00A45C86" w:rsidP="00CB345B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45C86" w:rsidRPr="0013432C" w:rsidRDefault="00A45C86" w:rsidP="00CB345B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7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45C86" w:rsidRPr="0013432C" w:rsidRDefault="00A45C86" w:rsidP="00CB345B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>
              <w:rPr>
                <w:rFonts w:eastAsia="Calibri"/>
                <w:sz w:val="22"/>
                <w:szCs w:val="22"/>
              </w:rPr>
              <w:t xml:space="preserve">3 </w:t>
            </w:r>
            <w:r w:rsidRPr="0013432C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45C86" w:rsidRPr="0013432C" w:rsidRDefault="00A45C86" w:rsidP="00CB345B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45C86" w:rsidRPr="0013432C" w:rsidRDefault="00A45C86" w:rsidP="00CB345B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45C86" w:rsidRPr="0013432C" w:rsidRDefault="00A45C86" w:rsidP="00CB345B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45C86" w:rsidRPr="0013432C" w:rsidRDefault="00A45C86" w:rsidP="00CB345B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jc w:val="both"/>
              <w:rPr>
                <w:b/>
              </w:rPr>
            </w:pPr>
            <w:r w:rsidRPr="0013432C">
              <w:rPr>
                <w:b/>
              </w:rPr>
              <w:t>Rijeka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45C86" w:rsidRPr="001D0D5E" w:rsidRDefault="00A45C86" w:rsidP="00CB345B">
            <w:pPr>
              <w:jc w:val="both"/>
              <w:rPr>
                <w:b/>
                <w:sz w:val="22"/>
                <w:szCs w:val="22"/>
              </w:rPr>
            </w:pPr>
            <w:r w:rsidRPr="001D0D5E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D0D5E" w:rsidRDefault="00A45C86" w:rsidP="00CB345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45C86" w:rsidRPr="0013432C" w:rsidRDefault="00A45C86" w:rsidP="00CB345B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jc w:val="both"/>
              <w:rPr>
                <w:b/>
              </w:rPr>
            </w:pPr>
            <w:r>
              <w:rPr>
                <w:b/>
              </w:rPr>
              <w:t>London</w:t>
            </w:r>
            <w:r w:rsidR="00D26878">
              <w:rPr>
                <w:b/>
              </w:rPr>
              <w:t xml:space="preserve">, </w:t>
            </w:r>
            <w:proofErr w:type="spellStart"/>
            <w:r w:rsidR="00D26878">
              <w:rPr>
                <w:b/>
              </w:rPr>
              <w:t>Stratford</w:t>
            </w:r>
            <w:proofErr w:type="spellEnd"/>
            <w:r w:rsidR="00D26878">
              <w:rPr>
                <w:b/>
              </w:rPr>
              <w:t xml:space="preserve"> </w:t>
            </w:r>
            <w:proofErr w:type="spellStart"/>
            <w:r w:rsidR="00D26878">
              <w:rPr>
                <w:b/>
              </w:rPr>
              <w:t>upon</w:t>
            </w:r>
            <w:proofErr w:type="spellEnd"/>
            <w:r w:rsidR="00D26878">
              <w:rPr>
                <w:b/>
              </w:rPr>
              <w:t xml:space="preserve"> </w:t>
            </w:r>
            <w:proofErr w:type="spellStart"/>
            <w:r w:rsidR="00D26878">
              <w:rPr>
                <w:b/>
              </w:rPr>
              <w:t>Avon</w:t>
            </w:r>
            <w:proofErr w:type="spellEnd"/>
            <w:r w:rsidR="00D26878">
              <w:rPr>
                <w:b/>
              </w:rPr>
              <w:t xml:space="preserve">, </w:t>
            </w:r>
            <w:proofErr w:type="spellStart"/>
            <w:r w:rsidR="00D26878">
              <w:rPr>
                <w:b/>
              </w:rPr>
              <w:t>Oxford</w:t>
            </w:r>
            <w:proofErr w:type="spellEnd"/>
          </w:p>
        </w:tc>
      </w:tr>
      <w:tr w:rsidR="00A45C86" w:rsidRPr="0013432C" w:rsidTr="00CB345B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3432C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a)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Autobus</w:t>
            </w:r>
            <w:r w:rsidR="00E9303A">
              <w:rPr>
                <w:rFonts w:eastAsia="Calibri"/>
                <w:sz w:val="22"/>
                <w:szCs w:val="22"/>
              </w:rPr>
              <w:t xml:space="preserve"> </w:t>
            </w:r>
            <w:r w:rsidRPr="0013432C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136"/>
              <w:jc w:val="both"/>
              <w:rPr>
                <w:rFonts w:ascii="Times New Roman" w:hAnsi="Times New Roman"/>
                <w:b/>
              </w:rPr>
            </w:pPr>
            <w:r w:rsidRPr="0013432C">
              <w:rPr>
                <w:rFonts w:ascii="Times New Roman" w:hAnsi="Times New Roman"/>
                <w:b/>
              </w:rPr>
              <w:t>X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b)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c)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d)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e)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CA4E97" w:rsidRDefault="00A45C86" w:rsidP="00CB345B">
            <w:pPr>
              <w:pStyle w:val="Odlomakpopisa"/>
              <w:spacing w:after="0" w:line="240" w:lineRule="auto"/>
              <w:ind w:left="136"/>
              <w:rPr>
                <w:rFonts w:ascii="Times New Roman" w:hAnsi="Times New Roman"/>
              </w:rPr>
            </w:pPr>
            <w:r w:rsidRPr="00CA4E97">
              <w:rPr>
                <w:rFonts w:ascii="Times New Roman" w:hAnsi="Times New Roman"/>
              </w:rPr>
              <w:t>X</w:t>
            </w:r>
          </w:p>
          <w:p w:rsidR="00A45C86" w:rsidRDefault="00A45C86" w:rsidP="00CB345B">
            <w:pPr>
              <w:pStyle w:val="Odlomakpopisa"/>
              <w:spacing w:after="0" w:line="240" w:lineRule="auto"/>
              <w:ind w:left="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Zrakoplov </w:t>
            </w:r>
          </w:p>
          <w:p w:rsidR="00A45C86" w:rsidRPr="00D26878" w:rsidRDefault="00D26878" w:rsidP="00D26878">
            <w:pPr>
              <w:pStyle w:val="Odlomakpopisa"/>
              <w:spacing w:after="0" w:line="240" w:lineRule="auto"/>
              <w:ind w:left="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(dva</w:t>
            </w:r>
            <w:r w:rsidR="00A45C86">
              <w:rPr>
                <w:rFonts w:ascii="Times New Roman" w:hAnsi="Times New Roman"/>
              </w:rPr>
              <w:t xml:space="preserve"> leta: </w:t>
            </w:r>
            <w:r w:rsidR="00A45C86" w:rsidRPr="00D26878">
              <w:rPr>
                <w:rFonts w:ascii="Times New Roman" w:hAnsi="Times New Roman"/>
              </w:rPr>
              <w:t>do London</w:t>
            </w:r>
            <w:r w:rsidRPr="00D26878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i </w:t>
            </w:r>
            <w:r w:rsidR="00A45C86" w:rsidRPr="00D26878">
              <w:rPr>
                <w:rFonts w:ascii="Times New Roman" w:hAnsi="Times New Roman"/>
              </w:rPr>
              <w:t>povratak iz Londona)</w:t>
            </w:r>
          </w:p>
          <w:p w:rsidR="00A45C86" w:rsidRDefault="00A45C86" w:rsidP="00CB345B">
            <w:pPr>
              <w:pStyle w:val="Odlomakpopisa"/>
              <w:spacing w:after="0" w:line="240" w:lineRule="auto"/>
              <w:ind w:left="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Prijevoz do zračnih luka i centra grada.</w:t>
            </w:r>
          </w:p>
          <w:p w:rsidR="00A45C86" w:rsidRDefault="00A45C86" w:rsidP="00D26878">
            <w:pPr>
              <w:pStyle w:val="Odlomakpopisa"/>
              <w:spacing w:after="0" w:line="240" w:lineRule="auto"/>
              <w:ind w:left="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Javni p</w:t>
            </w:r>
            <w:r w:rsidR="00D26878">
              <w:rPr>
                <w:rFonts w:ascii="Times New Roman" w:hAnsi="Times New Roman"/>
              </w:rPr>
              <w:t>rijevoz (</w:t>
            </w:r>
            <w:proofErr w:type="spellStart"/>
            <w:r w:rsidR="00D26878">
              <w:rPr>
                <w:rFonts w:ascii="Times New Roman" w:hAnsi="Times New Roman"/>
              </w:rPr>
              <w:t>Oystercard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D26878" w:rsidRPr="00CA4E97" w:rsidRDefault="00D26878" w:rsidP="00D26878">
            <w:pPr>
              <w:pStyle w:val="Odlomakpopisa"/>
              <w:spacing w:after="0" w:line="240" w:lineRule="auto"/>
              <w:ind w:left="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Prijevoz do </w:t>
            </w:r>
            <w:proofErr w:type="spellStart"/>
            <w:r>
              <w:rPr>
                <w:rFonts w:ascii="Times New Roman" w:hAnsi="Times New Roman"/>
              </w:rPr>
              <w:t>Stratford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upon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Avona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Oxforda</w:t>
            </w:r>
            <w:proofErr w:type="spellEnd"/>
            <w:r>
              <w:rPr>
                <w:rFonts w:ascii="Times New Roman" w:hAnsi="Times New Roman"/>
              </w:rPr>
              <w:t xml:space="preserve"> i natrag.</w:t>
            </w:r>
          </w:p>
        </w:tc>
      </w:tr>
      <w:tr w:rsidR="00A45C86" w:rsidRPr="0013432C" w:rsidTr="00CB345B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jc w:val="right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13432C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45C86" w:rsidRPr="0013432C" w:rsidRDefault="00A45C86" w:rsidP="00CB345B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9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45C86" w:rsidRPr="0013432C" w:rsidRDefault="00A45C86" w:rsidP="00CB345B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26878" w:rsidRPr="0013432C" w:rsidRDefault="00D26878" w:rsidP="00E9303A">
            <w:pPr>
              <w:rPr>
                <w:b/>
                <w:i/>
                <w:sz w:val="22"/>
                <w:szCs w:val="22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45C86" w:rsidRPr="0013432C" w:rsidRDefault="00A45C86" w:rsidP="00CB345B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9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45C86" w:rsidRPr="001D0D5E" w:rsidRDefault="00A45C86" w:rsidP="00CB345B">
            <w:pPr>
              <w:ind w:left="24"/>
              <w:rPr>
                <w:sz w:val="22"/>
                <w:szCs w:val="22"/>
              </w:rPr>
            </w:pPr>
            <w:r w:rsidRPr="001D0D5E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45C86" w:rsidRDefault="00D26878" w:rsidP="00CB34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X: 5</w:t>
            </w:r>
            <w:r w:rsidR="00A45C86">
              <w:rPr>
                <w:rFonts w:ascii="Times New Roman" w:hAnsi="Times New Roman"/>
                <w:b/>
                <w:i/>
              </w:rPr>
              <w:t xml:space="preserve"> noćenja </w:t>
            </w:r>
            <w:r>
              <w:rPr>
                <w:rFonts w:ascii="Times New Roman" w:hAnsi="Times New Roman"/>
                <w:b/>
                <w:i/>
              </w:rPr>
              <w:t xml:space="preserve">u </w:t>
            </w:r>
            <w:r w:rsidR="00A45C86">
              <w:rPr>
                <w:rFonts w:ascii="Times New Roman" w:hAnsi="Times New Roman"/>
                <w:b/>
                <w:i/>
              </w:rPr>
              <w:t>London</w:t>
            </w:r>
            <w:r>
              <w:rPr>
                <w:rFonts w:ascii="Times New Roman" w:hAnsi="Times New Roman"/>
                <w:b/>
                <w:i/>
              </w:rPr>
              <w:t>u, 1. zona</w:t>
            </w:r>
          </w:p>
          <w:p w:rsidR="00A45C86" w:rsidRPr="00D26878" w:rsidRDefault="00D26878" w:rsidP="00E930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London Hotel **/***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45C86" w:rsidRPr="0013432C" w:rsidRDefault="00A45C86" w:rsidP="00CB345B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9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45C86" w:rsidRPr="001D0D5E" w:rsidRDefault="00A45C86" w:rsidP="00CB345B">
            <w:pPr>
              <w:rPr>
                <w:sz w:val="22"/>
                <w:szCs w:val="22"/>
              </w:rPr>
            </w:pPr>
            <w:r w:rsidRPr="001D0D5E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45C86" w:rsidRPr="001D0D5E" w:rsidRDefault="00A45C86" w:rsidP="00CB345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9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45C86" w:rsidRPr="003367A0" w:rsidRDefault="00D26878" w:rsidP="00CB345B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</w:rPr>
              <w:t>5</w:t>
            </w:r>
            <w:r w:rsidR="00A45C86">
              <w:rPr>
                <w:b/>
                <w:color w:val="auto"/>
              </w:rPr>
              <w:t>x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45C86" w:rsidRPr="0013432C" w:rsidRDefault="00A45C86" w:rsidP="00CB345B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e)</w:t>
            </w:r>
          </w:p>
          <w:p w:rsidR="00A45C86" w:rsidRPr="0013432C" w:rsidRDefault="00A45C86" w:rsidP="00CB345B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45C86" w:rsidRPr="0013432C" w:rsidRDefault="00A45C86" w:rsidP="00CB345B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45C86" w:rsidRPr="0013432C" w:rsidRDefault="00A45C86" w:rsidP="00CB345B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45C86" w:rsidRPr="0013432C" w:rsidRDefault="00A45C86" w:rsidP="00CB345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45C86" w:rsidRPr="0013432C" w:rsidRDefault="00A45C86" w:rsidP="00CB345B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9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45C86" w:rsidRPr="0013432C" w:rsidRDefault="00A45C86" w:rsidP="00CB345B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Drugo </w:t>
            </w:r>
            <w:r w:rsidRPr="0013432C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45C86" w:rsidRPr="0013432C" w:rsidRDefault="00A45C86" w:rsidP="00CB345B">
            <w:pPr>
              <w:rPr>
                <w:i/>
                <w:sz w:val="22"/>
                <w:szCs w:val="22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5C86" w:rsidRPr="003367A0" w:rsidRDefault="00A45C86" w:rsidP="00CB345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3367A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a)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45C86" w:rsidRPr="001D0D5E" w:rsidRDefault="00A45C86" w:rsidP="00CB345B">
            <w:pPr>
              <w:pStyle w:val="Default"/>
              <w:ind w:right="-158"/>
              <w:rPr>
                <w:sz w:val="22"/>
                <w:szCs w:val="22"/>
              </w:rPr>
            </w:pPr>
            <w:r w:rsidRPr="001D0D5E">
              <w:rPr>
                <w:rFonts w:eastAsia="Calibri"/>
                <w:sz w:val="22"/>
                <w:szCs w:val="22"/>
              </w:rPr>
              <w:t>Ulaznice za</w:t>
            </w:r>
          </w:p>
          <w:p w:rsidR="00A45C86" w:rsidRPr="001D0D5E" w:rsidRDefault="00A45C86" w:rsidP="00CB34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5C86" w:rsidRDefault="00A45C86" w:rsidP="00CB345B">
            <w:pPr>
              <w:pStyle w:val="Default"/>
              <w:ind w:right="-158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London:</w:t>
            </w:r>
          </w:p>
          <w:p w:rsidR="00A45C86" w:rsidRDefault="00A45C86" w:rsidP="00D26878">
            <w:pPr>
              <w:pStyle w:val="Default"/>
              <w:ind w:right="-158"/>
              <w:rPr>
                <w:bCs/>
                <w:color w:val="auto"/>
                <w:sz w:val="23"/>
                <w:szCs w:val="23"/>
              </w:rPr>
            </w:pPr>
            <w:r w:rsidRPr="00D6753B">
              <w:rPr>
                <w:bCs/>
                <w:color w:val="auto"/>
                <w:sz w:val="23"/>
                <w:szCs w:val="23"/>
              </w:rPr>
              <w:t>Tower Bridge</w:t>
            </w:r>
            <w:r>
              <w:rPr>
                <w:bCs/>
                <w:color w:val="auto"/>
                <w:sz w:val="23"/>
                <w:szCs w:val="23"/>
              </w:rPr>
              <w:t xml:space="preserve">, </w:t>
            </w:r>
            <w:r w:rsidRPr="00D6753B">
              <w:rPr>
                <w:bCs/>
                <w:color w:val="auto"/>
                <w:sz w:val="23"/>
                <w:szCs w:val="23"/>
              </w:rPr>
              <w:t xml:space="preserve">Globe </w:t>
            </w:r>
            <w:proofErr w:type="spellStart"/>
            <w:r w:rsidRPr="00D6753B">
              <w:rPr>
                <w:bCs/>
                <w:color w:val="auto"/>
                <w:sz w:val="23"/>
                <w:szCs w:val="23"/>
              </w:rPr>
              <w:t>Theatre</w:t>
            </w:r>
            <w:proofErr w:type="spellEnd"/>
            <w:r w:rsidR="00D26878">
              <w:rPr>
                <w:bCs/>
                <w:color w:val="auto"/>
                <w:sz w:val="23"/>
                <w:szCs w:val="23"/>
              </w:rPr>
              <w:t xml:space="preserve">, London Transport </w:t>
            </w:r>
            <w:proofErr w:type="spellStart"/>
            <w:r w:rsidR="00D26878">
              <w:rPr>
                <w:bCs/>
                <w:color w:val="auto"/>
                <w:sz w:val="23"/>
                <w:szCs w:val="23"/>
              </w:rPr>
              <w:t>Museum</w:t>
            </w:r>
            <w:proofErr w:type="spellEnd"/>
            <w:r w:rsidR="00D26878">
              <w:rPr>
                <w:bCs/>
                <w:color w:val="auto"/>
                <w:sz w:val="23"/>
                <w:szCs w:val="23"/>
              </w:rPr>
              <w:t>, Royal Albert Hall.</w:t>
            </w:r>
          </w:p>
          <w:p w:rsidR="003B6D3F" w:rsidRDefault="003B6D3F" w:rsidP="00D26878">
            <w:pPr>
              <w:pStyle w:val="Default"/>
              <w:ind w:right="-158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 xml:space="preserve">Mjuzikl </w:t>
            </w:r>
            <w:proofErr w:type="spellStart"/>
            <w:r>
              <w:rPr>
                <w:bCs/>
                <w:color w:val="auto"/>
                <w:sz w:val="23"/>
                <w:szCs w:val="23"/>
              </w:rPr>
              <w:t>Mamma</w:t>
            </w:r>
            <w:proofErr w:type="spellEnd"/>
            <w:r>
              <w:rPr>
                <w:bCs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color w:val="auto"/>
                <w:sz w:val="23"/>
                <w:szCs w:val="23"/>
              </w:rPr>
              <w:t>Mia</w:t>
            </w:r>
            <w:proofErr w:type="spellEnd"/>
            <w:r>
              <w:rPr>
                <w:bCs/>
                <w:color w:val="auto"/>
                <w:sz w:val="23"/>
                <w:szCs w:val="23"/>
              </w:rPr>
              <w:t xml:space="preserve">. </w:t>
            </w:r>
          </w:p>
          <w:p w:rsidR="003B6D3F" w:rsidRDefault="003B6D3F" w:rsidP="00D26878">
            <w:pPr>
              <w:pStyle w:val="Default"/>
              <w:ind w:right="-158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 xml:space="preserve">Big Bus Tour, hop on </w:t>
            </w:r>
            <w:proofErr w:type="spellStart"/>
            <w:r>
              <w:rPr>
                <w:bCs/>
                <w:color w:val="auto"/>
                <w:sz w:val="23"/>
                <w:szCs w:val="23"/>
              </w:rPr>
              <w:t>and</w:t>
            </w:r>
            <w:proofErr w:type="spellEnd"/>
            <w:r>
              <w:rPr>
                <w:bCs/>
                <w:color w:val="auto"/>
                <w:sz w:val="23"/>
                <w:szCs w:val="23"/>
              </w:rPr>
              <w:t xml:space="preserve"> hop </w:t>
            </w:r>
            <w:proofErr w:type="spellStart"/>
            <w:r>
              <w:rPr>
                <w:bCs/>
                <w:color w:val="auto"/>
                <w:sz w:val="23"/>
                <w:szCs w:val="23"/>
              </w:rPr>
              <w:t>off</w:t>
            </w:r>
            <w:proofErr w:type="spellEnd"/>
            <w:r>
              <w:rPr>
                <w:bCs/>
                <w:color w:val="auto"/>
                <w:sz w:val="23"/>
                <w:szCs w:val="23"/>
              </w:rPr>
              <w:t xml:space="preserve"> bus, vožnja </w:t>
            </w:r>
            <w:proofErr w:type="spellStart"/>
            <w:r>
              <w:rPr>
                <w:bCs/>
                <w:color w:val="auto"/>
                <w:sz w:val="23"/>
                <w:szCs w:val="23"/>
              </w:rPr>
              <w:t>Temzom</w:t>
            </w:r>
            <w:proofErr w:type="spellEnd"/>
            <w:r>
              <w:rPr>
                <w:bCs/>
                <w:color w:val="auto"/>
                <w:sz w:val="23"/>
                <w:szCs w:val="23"/>
              </w:rPr>
              <w:t>.</w:t>
            </w:r>
          </w:p>
          <w:p w:rsidR="00756609" w:rsidRPr="00D26878" w:rsidRDefault="00756609" w:rsidP="00756609">
            <w:pPr>
              <w:pStyle w:val="Default"/>
              <w:ind w:left="-6"/>
            </w:pPr>
            <w:r w:rsidRPr="00D26878">
              <w:t xml:space="preserve">Organizirani posjet sveučilištu </w:t>
            </w:r>
            <w:proofErr w:type="spellStart"/>
            <w:r w:rsidRPr="00D26878">
              <w:t>Oxford</w:t>
            </w:r>
            <w:proofErr w:type="spellEnd"/>
            <w:r w:rsidRPr="00D26878">
              <w:t>, sa vođenjem.</w:t>
            </w:r>
          </w:p>
          <w:p w:rsidR="00756609" w:rsidRPr="00D6753B" w:rsidRDefault="00756609" w:rsidP="00756609">
            <w:pPr>
              <w:pStyle w:val="Default"/>
              <w:ind w:right="-158"/>
              <w:rPr>
                <w:bCs/>
                <w:color w:val="auto"/>
                <w:sz w:val="23"/>
                <w:szCs w:val="23"/>
              </w:rPr>
            </w:pPr>
            <w:r w:rsidRPr="00D26878">
              <w:t xml:space="preserve">Organizirani posjet </w:t>
            </w:r>
            <w:proofErr w:type="spellStart"/>
            <w:r w:rsidRPr="00D26878">
              <w:t>Stratfor</w:t>
            </w:r>
            <w:r>
              <w:t>d</w:t>
            </w:r>
            <w:proofErr w:type="spellEnd"/>
            <w:r w:rsidRPr="00D26878">
              <w:t xml:space="preserve"> </w:t>
            </w:r>
            <w:proofErr w:type="spellStart"/>
            <w:r w:rsidRPr="00D26878">
              <w:t>upon</w:t>
            </w:r>
            <w:proofErr w:type="spellEnd"/>
            <w:r w:rsidRPr="00D26878">
              <w:t xml:space="preserve"> </w:t>
            </w:r>
            <w:proofErr w:type="spellStart"/>
            <w:r w:rsidRPr="00D26878">
              <w:t>Avonu</w:t>
            </w:r>
            <w:proofErr w:type="spellEnd"/>
            <w:r w:rsidRPr="00D26878">
              <w:t xml:space="preserve">, posjet kući </w:t>
            </w:r>
            <w:proofErr w:type="spellStart"/>
            <w:r w:rsidRPr="00D26878">
              <w:t>Williama</w:t>
            </w:r>
            <w:proofErr w:type="spellEnd"/>
            <w:r w:rsidRPr="00D26878">
              <w:t xml:space="preserve"> Shakespearea</w:t>
            </w:r>
            <w:r>
              <w:t xml:space="preserve">, </w:t>
            </w:r>
            <w:r w:rsidRPr="00D26878">
              <w:t xml:space="preserve">Shakespeare's New Place, </w:t>
            </w:r>
            <w:proofErr w:type="spellStart"/>
            <w:r w:rsidRPr="00D26878">
              <w:t>Hall</w:t>
            </w:r>
            <w:proofErr w:type="spellEnd"/>
            <w:r w:rsidRPr="00D26878">
              <w:t xml:space="preserve">’s </w:t>
            </w:r>
            <w:proofErr w:type="spellStart"/>
            <w:r w:rsidRPr="00D26878">
              <w:t>Cr</w:t>
            </w:r>
            <w:r>
              <w:t>oft</w:t>
            </w:r>
            <w:proofErr w:type="spellEnd"/>
            <w:r>
              <w:t xml:space="preserve">, </w:t>
            </w:r>
            <w:proofErr w:type="spellStart"/>
            <w:r>
              <w:t>Anne</w:t>
            </w:r>
            <w:proofErr w:type="spellEnd"/>
            <w:r>
              <w:t xml:space="preserve"> Hathaway’s </w:t>
            </w:r>
            <w:proofErr w:type="spellStart"/>
            <w:r>
              <w:t>Cottage</w:t>
            </w:r>
            <w:proofErr w:type="spellEnd"/>
            <w:r>
              <w:t xml:space="preserve"> i</w:t>
            </w:r>
            <w:r w:rsidRPr="00D26878">
              <w:t xml:space="preserve"> </w:t>
            </w:r>
            <w:proofErr w:type="spellStart"/>
            <w:r w:rsidRPr="00D26878">
              <w:t>Mary</w:t>
            </w:r>
            <w:proofErr w:type="spellEnd"/>
            <w:r w:rsidRPr="00D26878">
              <w:t xml:space="preserve"> </w:t>
            </w:r>
            <w:proofErr w:type="spellStart"/>
            <w:r w:rsidRPr="00D26878">
              <w:t>Arden</w:t>
            </w:r>
            <w:proofErr w:type="spellEnd"/>
            <w:r w:rsidRPr="00D26878">
              <w:t>’s Farm</w:t>
            </w:r>
            <w:r>
              <w:t>.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/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5C86" w:rsidRPr="003367A0" w:rsidRDefault="00A45C86" w:rsidP="00CB34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c)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45C86" w:rsidRPr="001D0D5E" w:rsidRDefault="00A45C86" w:rsidP="00CB345B">
            <w:pPr>
              <w:jc w:val="both"/>
              <w:rPr>
                <w:sz w:val="22"/>
                <w:szCs w:val="22"/>
              </w:rPr>
            </w:pPr>
            <w:r w:rsidRPr="001D0D5E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5C86" w:rsidRPr="003367A0" w:rsidRDefault="00A45C86" w:rsidP="00CB345B">
            <w:pPr>
              <w:pStyle w:val="Default"/>
              <w:rPr>
                <w:b/>
                <w:color w:val="auto"/>
                <w:vertAlign w:val="superscript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5C86" w:rsidRPr="001D0D5E" w:rsidRDefault="00A45C86" w:rsidP="00CB345B">
            <w:pPr>
              <w:jc w:val="both"/>
              <w:rPr>
                <w:sz w:val="22"/>
                <w:szCs w:val="22"/>
              </w:rPr>
            </w:pPr>
            <w:r w:rsidRPr="001D0D5E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5C86" w:rsidRPr="00D6753B" w:rsidRDefault="00A45C86" w:rsidP="00CB345B">
            <w:pPr>
              <w:jc w:val="both"/>
            </w:pPr>
            <w:r w:rsidRPr="00D6753B">
              <w:t>- troškovi pedagoške pratnje za 2 nastavnika (trošak službenog puta s poreznim davanjima);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e)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5C86" w:rsidRPr="003367A0" w:rsidRDefault="00A45C86" w:rsidP="00CB345B">
            <w:pPr>
              <w:rPr>
                <w:rFonts w:eastAsia="Calibri"/>
                <w:sz w:val="22"/>
                <w:szCs w:val="22"/>
              </w:rPr>
            </w:pPr>
            <w:r w:rsidRPr="003367A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45C86" w:rsidRDefault="00A45C86" w:rsidP="003B6D3F">
            <w:pPr>
              <w:pStyle w:val="Default"/>
              <w:ind w:right="-158"/>
              <w:rPr>
                <w:b/>
              </w:rPr>
            </w:pPr>
            <w:r>
              <w:rPr>
                <w:b/>
              </w:rPr>
              <w:t>Uključiti u program razglede izvana:</w:t>
            </w:r>
          </w:p>
          <w:p w:rsidR="00D26878" w:rsidRPr="00D6753B" w:rsidRDefault="00A45C86" w:rsidP="00756609">
            <w:pPr>
              <w:pStyle w:val="Default"/>
              <w:ind w:left="-6"/>
            </w:pPr>
            <w:r w:rsidRPr="00D6753B">
              <w:rPr>
                <w:b/>
              </w:rPr>
              <w:t>London:</w:t>
            </w:r>
            <w:r w:rsidRPr="00D6753B">
              <w:t xml:space="preserve"> Hy</w:t>
            </w:r>
            <w:r>
              <w:t>d</w:t>
            </w:r>
            <w:r w:rsidRPr="00D6753B">
              <w:t xml:space="preserve">e Park, </w:t>
            </w:r>
            <w:proofErr w:type="spellStart"/>
            <w:r w:rsidRPr="00D6753B">
              <w:t>Oxford</w:t>
            </w:r>
            <w:proofErr w:type="spellEnd"/>
            <w:r w:rsidRPr="00D6753B">
              <w:t xml:space="preserve"> Street, London Eye, </w:t>
            </w:r>
            <w:proofErr w:type="spellStart"/>
            <w:r w:rsidRPr="00D6753B">
              <w:t>Trafalgar</w:t>
            </w:r>
            <w:proofErr w:type="spellEnd"/>
            <w:r w:rsidR="003B6D3F">
              <w:t xml:space="preserve"> </w:t>
            </w:r>
            <w:proofErr w:type="spellStart"/>
            <w:r w:rsidRPr="00D6753B">
              <w:t>Square</w:t>
            </w:r>
            <w:proofErr w:type="spellEnd"/>
            <w:r w:rsidRPr="00D6753B">
              <w:t xml:space="preserve">, V&amp;A </w:t>
            </w:r>
            <w:proofErr w:type="spellStart"/>
            <w:r w:rsidRPr="00D6753B">
              <w:t>Museum</w:t>
            </w:r>
            <w:proofErr w:type="spellEnd"/>
            <w:r w:rsidRPr="00D6753B">
              <w:t xml:space="preserve">, Tower </w:t>
            </w:r>
            <w:proofErr w:type="spellStart"/>
            <w:r w:rsidRPr="00D6753B">
              <w:t>of</w:t>
            </w:r>
            <w:proofErr w:type="spellEnd"/>
            <w:r w:rsidRPr="00D6753B">
              <w:t xml:space="preserve"> London,</w:t>
            </w:r>
            <w:proofErr w:type="spellStart"/>
            <w:r>
              <w:t>Westminister</w:t>
            </w:r>
            <w:proofErr w:type="spellEnd"/>
            <w:r>
              <w:t xml:space="preserve"> Abbey, St. </w:t>
            </w:r>
            <w:proofErr w:type="spellStart"/>
            <w:r>
              <w:t>Paul</w:t>
            </w:r>
            <w:proofErr w:type="spellEnd"/>
            <w:r>
              <w:t>'s</w:t>
            </w:r>
            <w:r w:rsidR="003B6D3F">
              <w:t xml:space="preserve"> </w:t>
            </w:r>
            <w:proofErr w:type="spellStart"/>
            <w:r>
              <w:t>Cathedral</w:t>
            </w:r>
            <w:proofErr w:type="spellEnd"/>
            <w:r>
              <w:t xml:space="preserve">, </w:t>
            </w:r>
            <w:proofErr w:type="spellStart"/>
            <w:r>
              <w:t>Millenium</w:t>
            </w:r>
            <w:proofErr w:type="spellEnd"/>
            <w:r>
              <w:t xml:space="preserve"> Bridge, British </w:t>
            </w:r>
            <w:proofErr w:type="spellStart"/>
            <w:r>
              <w:t>Museum</w:t>
            </w:r>
            <w:proofErr w:type="spellEnd"/>
            <w:r w:rsidRPr="00D6753B">
              <w:t xml:space="preserve"> i druge od znamenitosti koje agencija smatra posebno prikladnima.</w:t>
            </w:r>
            <w:bookmarkStart w:id="0" w:name="_GoBack"/>
            <w:bookmarkEnd w:id="0"/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13432C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a)</w:t>
            </w:r>
          </w:p>
          <w:p w:rsidR="00A45C86" w:rsidRPr="0013432C" w:rsidRDefault="00A45C86" w:rsidP="00CB345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45C86" w:rsidRPr="0013432C" w:rsidRDefault="00A45C86" w:rsidP="00CB345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hAnsi="Times New Roman"/>
              </w:rPr>
              <w:t>putovanju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  <w:r w:rsidRPr="0013432C">
              <w:rPr>
                <w:rFonts w:ascii="Times New Roman" w:hAnsi="Times New Roman"/>
                <w:b/>
                <w:sz w:val="24"/>
              </w:rPr>
              <w:t>X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  <w:r w:rsidRPr="0013432C">
              <w:rPr>
                <w:rFonts w:ascii="Times New Roman" w:hAnsi="Times New Roman"/>
                <w:b/>
                <w:sz w:val="24"/>
              </w:rPr>
              <w:t>X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  <w:r w:rsidRPr="0013432C">
              <w:rPr>
                <w:rFonts w:ascii="Times New Roman" w:hAnsi="Times New Roman"/>
                <w:b/>
                <w:sz w:val="24"/>
              </w:rPr>
              <w:t>X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45C86" w:rsidRPr="0013432C" w:rsidRDefault="00A45C86" w:rsidP="00CB345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lastRenderedPageBreak/>
              <w:t>slučaju nesreće i bolesti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  <w:r w:rsidRPr="0013432C">
              <w:rPr>
                <w:rFonts w:ascii="Times New Roman" w:hAnsi="Times New Roman"/>
                <w:b/>
                <w:sz w:val="24"/>
              </w:rPr>
              <w:lastRenderedPageBreak/>
              <w:t>X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5C86" w:rsidRPr="003367A0" w:rsidRDefault="00A45C86" w:rsidP="00CB345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367A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5C86" w:rsidRPr="003367A0" w:rsidRDefault="00A45C86" w:rsidP="00CB34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  <w:r w:rsidRPr="003367A0">
              <w:rPr>
                <w:rFonts w:ascii="Times New Roman" w:hAnsi="Times New Roman"/>
                <w:b/>
                <w:sz w:val="24"/>
              </w:rPr>
              <w:t>X</w:t>
            </w:r>
          </w:p>
        </w:tc>
      </w:tr>
      <w:tr w:rsidR="00A45C86" w:rsidRPr="0013432C" w:rsidTr="00CB345B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45C86" w:rsidRPr="003367A0" w:rsidRDefault="00A45C86" w:rsidP="00CB34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367A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3367A0" w:rsidRDefault="00A45C86" w:rsidP="00CB34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367A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3367A0" w:rsidRDefault="00E9303A" w:rsidP="00CB345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A45C86" w:rsidRPr="003367A0">
              <w:rPr>
                <w:rFonts w:ascii="Times New Roman" w:hAnsi="Times New Roman"/>
                <w:b/>
                <w:sz w:val="24"/>
              </w:rPr>
              <w:t>.</w:t>
            </w:r>
            <w:r w:rsidR="003B6D3F">
              <w:rPr>
                <w:rFonts w:ascii="Times New Roman" w:hAnsi="Times New Roman"/>
                <w:b/>
                <w:sz w:val="24"/>
              </w:rPr>
              <w:t>11.2019</w:t>
            </w:r>
            <w:r w:rsidR="00A45C86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45C86" w:rsidRPr="003367A0" w:rsidRDefault="00A45C86" w:rsidP="00E9303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367A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45C86" w:rsidRPr="001A4812" w:rsidTr="00CB345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3367A0" w:rsidRDefault="00A45C86" w:rsidP="00CB345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367A0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91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45C86" w:rsidRPr="003367A0" w:rsidRDefault="00E9303A" w:rsidP="00CB345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  <w:r w:rsidR="00A45C86" w:rsidRPr="003367A0">
              <w:rPr>
                <w:rFonts w:ascii="Times New Roman" w:hAnsi="Times New Roman"/>
                <w:b/>
                <w:sz w:val="24"/>
              </w:rPr>
              <w:t>.</w:t>
            </w:r>
            <w:r w:rsidR="003B6D3F">
              <w:rPr>
                <w:rFonts w:ascii="Times New Roman" w:hAnsi="Times New Roman"/>
                <w:b/>
                <w:sz w:val="24"/>
              </w:rPr>
              <w:t>11</w:t>
            </w:r>
            <w:r w:rsidR="00A45C86" w:rsidRPr="003367A0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="00A45C86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72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3367A0" w:rsidRDefault="00A45C86" w:rsidP="003B6D3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367A0">
              <w:rPr>
                <w:rFonts w:ascii="Times New Roman" w:hAnsi="Times New Roman"/>
                <w:b/>
              </w:rPr>
              <w:t xml:space="preserve">u </w:t>
            </w:r>
            <w:r w:rsidR="00E9303A">
              <w:rPr>
                <w:rFonts w:ascii="Times New Roman" w:hAnsi="Times New Roman"/>
                <w:b/>
              </w:rPr>
              <w:t>10.30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367A0">
              <w:rPr>
                <w:rFonts w:ascii="Times New Roman" w:hAnsi="Times New Roman"/>
                <w:b/>
              </w:rPr>
              <w:t>sati</w:t>
            </w:r>
          </w:p>
        </w:tc>
      </w:tr>
    </w:tbl>
    <w:p w:rsidR="00A45C86" w:rsidRPr="0013432C" w:rsidRDefault="00A45C86" w:rsidP="00A45C86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13432C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45C86" w:rsidRPr="0013432C" w:rsidRDefault="00A45C86" w:rsidP="00A45C8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45C86" w:rsidRPr="0013432C" w:rsidRDefault="00A45C86" w:rsidP="00A45C8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45C86" w:rsidRPr="0013432C" w:rsidRDefault="00A45C86" w:rsidP="00A45C86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13432C">
        <w:rPr>
          <w:b/>
          <w:sz w:val="20"/>
          <w:szCs w:val="16"/>
        </w:rPr>
        <w:t>Mjesec dana prije realizacije ugovora odabrani davatelj usluga dužan je dostaviti ili dati školi na uvid:</w:t>
      </w:r>
    </w:p>
    <w:p w:rsidR="00A45C86" w:rsidRPr="0013432C" w:rsidRDefault="00A45C86" w:rsidP="00A45C8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dokaz o osiguranju jamčevine (za višednevnu ekskurziju ili višednevnu terensku nastavu).</w:t>
      </w:r>
    </w:p>
    <w:p w:rsidR="00A45C86" w:rsidRPr="0013432C" w:rsidRDefault="00A45C86" w:rsidP="00A45C8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45C86" w:rsidRPr="0013432C" w:rsidRDefault="00A45C86" w:rsidP="00A45C8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</w:p>
    <w:p w:rsidR="00A45C86" w:rsidRPr="0013432C" w:rsidRDefault="00A45C86" w:rsidP="00A45C86">
      <w:pPr>
        <w:spacing w:before="120" w:after="120"/>
        <w:ind w:left="357"/>
        <w:jc w:val="both"/>
        <w:rPr>
          <w:sz w:val="20"/>
          <w:szCs w:val="16"/>
        </w:rPr>
      </w:pPr>
      <w:r w:rsidRPr="0013432C">
        <w:rPr>
          <w:b/>
          <w:i/>
          <w:sz w:val="20"/>
          <w:szCs w:val="16"/>
        </w:rPr>
        <w:t>Napomena</w:t>
      </w:r>
      <w:r w:rsidRPr="0013432C">
        <w:rPr>
          <w:sz w:val="20"/>
          <w:szCs w:val="16"/>
        </w:rPr>
        <w:t>:</w:t>
      </w:r>
    </w:p>
    <w:p w:rsidR="00A45C86" w:rsidRPr="0013432C" w:rsidRDefault="00A45C86" w:rsidP="00A45C8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45C86" w:rsidRPr="0013432C" w:rsidRDefault="00A45C86" w:rsidP="00A45C86">
      <w:pPr>
        <w:spacing w:before="120" w:after="120"/>
        <w:ind w:left="360"/>
        <w:jc w:val="both"/>
        <w:rPr>
          <w:sz w:val="20"/>
          <w:szCs w:val="16"/>
        </w:rPr>
      </w:pPr>
      <w:r w:rsidRPr="0013432C">
        <w:rPr>
          <w:sz w:val="20"/>
          <w:szCs w:val="16"/>
        </w:rPr>
        <w:t xml:space="preserve">        a) prijevoz sudionika isključivo prijevoznim sredstvima koji udovoljavaju propisima</w:t>
      </w:r>
    </w:p>
    <w:p w:rsidR="00A45C86" w:rsidRPr="0013432C" w:rsidRDefault="00A45C86" w:rsidP="00A45C86">
      <w:pPr>
        <w:spacing w:before="120" w:after="120"/>
        <w:jc w:val="both"/>
        <w:rPr>
          <w:sz w:val="20"/>
          <w:szCs w:val="16"/>
        </w:rPr>
      </w:pPr>
      <w:r w:rsidRPr="0013432C">
        <w:rPr>
          <w:sz w:val="20"/>
          <w:szCs w:val="16"/>
        </w:rPr>
        <w:t xml:space="preserve">               b) osiguranje odgovornosti i jamčevine </w:t>
      </w:r>
    </w:p>
    <w:p w:rsidR="00A45C86" w:rsidRPr="0013432C" w:rsidRDefault="00A45C86" w:rsidP="00A45C8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Ponude trebaju biti :</w:t>
      </w:r>
    </w:p>
    <w:p w:rsidR="00A45C86" w:rsidRPr="0013432C" w:rsidRDefault="00A45C86" w:rsidP="00A45C86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45C86" w:rsidRPr="0013432C" w:rsidRDefault="00A45C86" w:rsidP="00A45C86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45C86" w:rsidRPr="0013432C" w:rsidRDefault="00A45C86" w:rsidP="00A45C86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13432C">
        <w:rPr>
          <w:sz w:val="20"/>
          <w:szCs w:val="16"/>
        </w:rPr>
        <w:t>.</w:t>
      </w:r>
    </w:p>
    <w:p w:rsidR="00A45C86" w:rsidRPr="0013432C" w:rsidRDefault="00A45C86" w:rsidP="00A45C86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0E7FCB" w:rsidRDefault="00A45C86" w:rsidP="00C142AB">
      <w:r w:rsidRPr="0013432C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0E7FCB" w:rsidSect="00A45C86">
      <w:headerReference w:type="default" r:id="rId8"/>
      <w:pgSz w:w="11900" w:h="16840"/>
      <w:pgMar w:top="2552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E4" w:rsidRDefault="002B72E4" w:rsidP="000960DF">
      <w:r>
        <w:separator/>
      </w:r>
    </w:p>
  </w:endnote>
  <w:endnote w:type="continuationSeparator" w:id="0">
    <w:p w:rsidR="002B72E4" w:rsidRDefault="002B72E4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E4" w:rsidRDefault="002B72E4" w:rsidP="000960DF">
      <w:r>
        <w:separator/>
      </w:r>
    </w:p>
  </w:footnote>
  <w:footnote w:type="continuationSeparator" w:id="0">
    <w:p w:rsidR="002B72E4" w:rsidRDefault="002B72E4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F" w:rsidRDefault="000960DF">
    <w:pPr>
      <w:pStyle w:val="Zaglavlje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04612"/>
    <w:multiLevelType w:val="hybridMultilevel"/>
    <w:tmpl w:val="1778C6E0"/>
    <w:lvl w:ilvl="0" w:tplc="CC2E87E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6" w:hanging="360"/>
      </w:pPr>
    </w:lvl>
    <w:lvl w:ilvl="2" w:tplc="041A001B" w:tentative="1">
      <w:start w:val="1"/>
      <w:numFmt w:val="lowerRoman"/>
      <w:lvlText w:val="%3."/>
      <w:lvlJc w:val="right"/>
      <w:pPr>
        <w:ind w:left="1936" w:hanging="180"/>
      </w:pPr>
    </w:lvl>
    <w:lvl w:ilvl="3" w:tplc="041A000F" w:tentative="1">
      <w:start w:val="1"/>
      <w:numFmt w:val="decimal"/>
      <w:lvlText w:val="%4."/>
      <w:lvlJc w:val="left"/>
      <w:pPr>
        <w:ind w:left="2656" w:hanging="360"/>
      </w:pPr>
    </w:lvl>
    <w:lvl w:ilvl="4" w:tplc="041A0019" w:tentative="1">
      <w:start w:val="1"/>
      <w:numFmt w:val="lowerLetter"/>
      <w:lvlText w:val="%5."/>
      <w:lvlJc w:val="left"/>
      <w:pPr>
        <w:ind w:left="3376" w:hanging="360"/>
      </w:pPr>
    </w:lvl>
    <w:lvl w:ilvl="5" w:tplc="041A001B" w:tentative="1">
      <w:start w:val="1"/>
      <w:numFmt w:val="lowerRoman"/>
      <w:lvlText w:val="%6."/>
      <w:lvlJc w:val="right"/>
      <w:pPr>
        <w:ind w:left="4096" w:hanging="180"/>
      </w:pPr>
    </w:lvl>
    <w:lvl w:ilvl="6" w:tplc="041A000F" w:tentative="1">
      <w:start w:val="1"/>
      <w:numFmt w:val="decimal"/>
      <w:lvlText w:val="%7."/>
      <w:lvlJc w:val="left"/>
      <w:pPr>
        <w:ind w:left="4816" w:hanging="360"/>
      </w:pPr>
    </w:lvl>
    <w:lvl w:ilvl="7" w:tplc="041A0019" w:tentative="1">
      <w:start w:val="1"/>
      <w:numFmt w:val="lowerLetter"/>
      <w:lvlText w:val="%8."/>
      <w:lvlJc w:val="left"/>
      <w:pPr>
        <w:ind w:left="5536" w:hanging="360"/>
      </w:pPr>
    </w:lvl>
    <w:lvl w:ilvl="8" w:tplc="041A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86"/>
    <w:rsid w:val="00055B1B"/>
    <w:rsid w:val="000960DF"/>
    <w:rsid w:val="000E7FCB"/>
    <w:rsid w:val="0012335D"/>
    <w:rsid w:val="001C1079"/>
    <w:rsid w:val="00285D65"/>
    <w:rsid w:val="002B72E4"/>
    <w:rsid w:val="003B6D3F"/>
    <w:rsid w:val="00564C28"/>
    <w:rsid w:val="00694B5B"/>
    <w:rsid w:val="00756609"/>
    <w:rsid w:val="00775B4D"/>
    <w:rsid w:val="008222C4"/>
    <w:rsid w:val="00882DB1"/>
    <w:rsid w:val="00A15C92"/>
    <w:rsid w:val="00A45C86"/>
    <w:rsid w:val="00AE715F"/>
    <w:rsid w:val="00B14925"/>
    <w:rsid w:val="00C142AB"/>
    <w:rsid w:val="00D26878"/>
    <w:rsid w:val="00D8716C"/>
    <w:rsid w:val="00E9303A"/>
    <w:rsid w:val="00FF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86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A45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45C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5C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5C9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86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A45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45C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5C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5C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ornica%202\Documents\Anita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2</dc:creator>
  <cp:lastModifiedBy>Aleksej Jokić</cp:lastModifiedBy>
  <cp:revision>2</cp:revision>
  <cp:lastPrinted>2019-10-24T11:01:00Z</cp:lastPrinted>
  <dcterms:created xsi:type="dcterms:W3CDTF">2019-10-24T11:11:00Z</dcterms:created>
  <dcterms:modified xsi:type="dcterms:W3CDTF">2019-10-24T11:11:00Z</dcterms:modified>
</cp:coreProperties>
</file>