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2E" w:rsidRDefault="0028752E" w:rsidP="0028752E">
      <w:pPr>
        <w:jc w:val="both"/>
        <w:rPr>
          <w:b/>
        </w:rPr>
      </w:pP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KLASA:</w:t>
      </w:r>
      <w:r w:rsidR="00D73C6A">
        <w:rPr>
          <w:b/>
          <w:sz w:val="18"/>
        </w:rPr>
        <w:t xml:space="preserve"> 602-11/19-02/20</w:t>
      </w:r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URBROJ:</w:t>
      </w:r>
      <w:r w:rsidR="00D73C6A">
        <w:rPr>
          <w:b/>
          <w:sz w:val="18"/>
        </w:rPr>
        <w:t xml:space="preserve"> 2170-56-0</w:t>
      </w:r>
      <w:r w:rsidR="006560F3">
        <w:rPr>
          <w:b/>
          <w:sz w:val="18"/>
        </w:rPr>
        <w:t>0-19-02</w:t>
      </w:r>
      <w:bookmarkStart w:id="0" w:name="_GoBack"/>
      <w:bookmarkEnd w:id="0"/>
    </w:p>
    <w:p w:rsidR="0028752E" w:rsidRPr="0028752E" w:rsidRDefault="0028752E" w:rsidP="0028752E">
      <w:pPr>
        <w:jc w:val="both"/>
        <w:rPr>
          <w:b/>
          <w:sz w:val="18"/>
        </w:rPr>
      </w:pPr>
      <w:r w:rsidRPr="0028752E">
        <w:rPr>
          <w:b/>
          <w:sz w:val="18"/>
        </w:rPr>
        <w:t>Rijeka,</w:t>
      </w:r>
      <w:r w:rsidR="00D73C6A">
        <w:rPr>
          <w:b/>
          <w:sz w:val="18"/>
        </w:rPr>
        <w:t xml:space="preserve"> 04. listopada 2019.</w:t>
      </w:r>
    </w:p>
    <w:p w:rsidR="0028752E" w:rsidRDefault="0028752E" w:rsidP="0028752E">
      <w:pPr>
        <w:rPr>
          <w:b/>
        </w:rPr>
      </w:pPr>
    </w:p>
    <w:p w:rsidR="00737575" w:rsidRDefault="00737575" w:rsidP="00737575">
      <w:pPr>
        <w:jc w:val="center"/>
        <w:rPr>
          <w:b/>
        </w:rPr>
      </w:pPr>
      <w:r>
        <w:rPr>
          <w:b/>
        </w:rPr>
        <w:t xml:space="preserve">OBRAZAC POZIVA ZA ORGANIZACIJU </w:t>
      </w:r>
    </w:p>
    <w:p w:rsidR="00737575" w:rsidRDefault="00737575" w:rsidP="00737575">
      <w:pPr>
        <w:jc w:val="center"/>
        <w:rPr>
          <w:b/>
        </w:rPr>
      </w:pPr>
      <w:r>
        <w:rPr>
          <w:b/>
        </w:rPr>
        <w:t>VIŠEDNEVNE IZVANUČIONIČKE NASTAVE</w:t>
      </w:r>
    </w:p>
    <w:p w:rsidR="00737575" w:rsidRDefault="00737575" w:rsidP="00737575">
      <w:pPr>
        <w:jc w:val="center"/>
        <w:rPr>
          <w:b/>
        </w:rPr>
      </w:pPr>
    </w:p>
    <w:p w:rsidR="00737575" w:rsidRDefault="00476CEA" w:rsidP="00737575">
      <w:pPr>
        <w:jc w:val="center"/>
      </w:pPr>
      <w:r>
        <w:t xml:space="preserve">Broj ponude: </w:t>
      </w:r>
      <w:r w:rsidR="00F85981">
        <w:t>12</w:t>
      </w:r>
      <w:r>
        <w:t>/201</w:t>
      </w:r>
      <w:r w:rsidR="00F85981">
        <w:t>9</w:t>
      </w:r>
    </w:p>
    <w:p w:rsidR="00737575" w:rsidRDefault="00737575" w:rsidP="0073757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2109"/>
        <w:gridCol w:w="2110"/>
      </w:tblGrid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Podaci o školi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tražene podatke</w:t>
            </w: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Naziv škole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Prva riječka hrvatska gimnazija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Adresa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Frana Kurelca 1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Mjesto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Rijeka</w:t>
            </w: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</w:pPr>
            <w:r>
              <w:t>Poštanski broj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  <w:r>
              <w:t>51000</w:t>
            </w:r>
          </w:p>
        </w:tc>
      </w:tr>
      <w:tr w:rsidR="00737575" w:rsidTr="0049653A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Korisnici usluge su učenici</w:t>
            </w:r>
          </w:p>
        </w:tc>
        <w:tc>
          <w:tcPr>
            <w:tcW w:w="5069" w:type="dxa"/>
            <w:gridSpan w:val="3"/>
          </w:tcPr>
          <w:p w:rsidR="00737575" w:rsidRDefault="00F85981" w:rsidP="0049653A">
            <w:pPr>
              <w:jc w:val="both"/>
            </w:pPr>
            <w:r>
              <w:t>Učenici 2.-4.-ih razreda</w:t>
            </w: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Tip putovanja</w:t>
            </w:r>
          </w:p>
        </w:tc>
        <w:tc>
          <w:tcPr>
            <w:tcW w:w="5069" w:type="dxa"/>
            <w:gridSpan w:val="3"/>
            <w:tcBorders>
              <w:bottom w:val="single" w:sz="4" w:space="0" w:color="000000"/>
            </w:tcBorders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Uz planirano upisati broj dana i noćenja</w:t>
            </w: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Škola u prirodi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Višednevna terenska nastava</w:t>
            </w:r>
          </w:p>
        </w:tc>
        <w:tc>
          <w:tcPr>
            <w:tcW w:w="5069" w:type="dxa"/>
            <w:gridSpan w:val="3"/>
          </w:tcPr>
          <w:p w:rsidR="00737575" w:rsidRDefault="00476CEA" w:rsidP="0049653A">
            <w:pPr>
              <w:jc w:val="both"/>
            </w:pPr>
            <w:r>
              <w:t>X</w:t>
            </w:r>
          </w:p>
        </w:tc>
      </w:tr>
      <w:tr w:rsidR="00737575" w:rsidTr="0049653A">
        <w:trPr>
          <w:trHeight w:val="98"/>
        </w:trPr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Školska ekskurzija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>
              <w:t>Posjet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Odredište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odredište</w:t>
            </w: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Pr="00510F2F">
              <w:t xml:space="preserve"> Republici Hrvatskoj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510F2F" w:rsidRDefault="00737575" w:rsidP="0073757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Pr="00510F2F">
              <w:t xml:space="preserve"> inozemstvu</w:t>
            </w:r>
          </w:p>
        </w:tc>
        <w:tc>
          <w:tcPr>
            <w:tcW w:w="5069" w:type="dxa"/>
            <w:gridSpan w:val="3"/>
          </w:tcPr>
          <w:p w:rsidR="00737575" w:rsidRPr="007A6C86" w:rsidRDefault="00476CEA" w:rsidP="0049653A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37575" w:rsidTr="0049653A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5.</w:t>
            </w: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Planirano vrijeme realizacije</w:t>
            </w:r>
          </w:p>
          <w:p w:rsidR="00737575" w:rsidRPr="00A624E1" w:rsidRDefault="00737575" w:rsidP="0049653A">
            <w:pPr>
              <w:jc w:val="both"/>
            </w:pPr>
            <w:r>
              <w:t>(</w:t>
            </w:r>
            <w:r w:rsidRPr="00A624E1">
              <w:rPr>
                <w:i/>
                <w:sz w:val="16"/>
              </w:rPr>
              <w:t>predložiti u okvirnom terminu od dva tjedna</w:t>
            </w:r>
            <w:r>
              <w:t>)</w:t>
            </w:r>
          </w:p>
        </w:tc>
        <w:tc>
          <w:tcPr>
            <w:tcW w:w="5069" w:type="dxa"/>
            <w:gridSpan w:val="3"/>
          </w:tcPr>
          <w:p w:rsidR="00737575" w:rsidRDefault="00F85981" w:rsidP="0049653A">
            <w:pPr>
              <w:ind w:firstLine="708"/>
              <w:jc w:val="both"/>
            </w:pPr>
            <w:r>
              <w:t>29.11.2019.-1.12.2019.</w:t>
            </w: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6.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Broj sudionika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2941B8">
            <w:pPr>
              <w:jc w:val="both"/>
              <w:rPr>
                <w:i/>
              </w:rPr>
            </w:pPr>
            <w:r w:rsidRPr="007A6C86">
              <w:rPr>
                <w:i/>
              </w:rPr>
              <w:t xml:space="preserve">Upisati broj (s mogućnošću odstupanja za </w:t>
            </w:r>
            <w:r w:rsidR="002941B8">
              <w:rPr>
                <w:i/>
              </w:rPr>
              <w:t>10</w:t>
            </w:r>
            <w:r w:rsidRPr="007A6C86">
              <w:rPr>
                <w:i/>
              </w:rPr>
              <w:t xml:space="preserve"> učenika)</w:t>
            </w: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učenika</w:t>
            </w:r>
          </w:p>
        </w:tc>
        <w:tc>
          <w:tcPr>
            <w:tcW w:w="5069" w:type="dxa"/>
            <w:gridSpan w:val="3"/>
          </w:tcPr>
          <w:p w:rsidR="00737575" w:rsidRDefault="00476CEA" w:rsidP="0049653A">
            <w:pPr>
              <w:jc w:val="both"/>
            </w:pPr>
            <w:r>
              <w:t>40 - 50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učitelja</w:t>
            </w:r>
          </w:p>
        </w:tc>
        <w:tc>
          <w:tcPr>
            <w:tcW w:w="5069" w:type="dxa"/>
            <w:gridSpan w:val="3"/>
          </w:tcPr>
          <w:p w:rsidR="00737575" w:rsidRDefault="002941B8" w:rsidP="0049653A">
            <w:pPr>
              <w:jc w:val="both"/>
            </w:pPr>
            <w:r>
              <w:t>Za 40 učenika 2 profesora, za 50 učenika 3 profesora</w:t>
            </w: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73757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</w:pPr>
            <w:r w:rsidRPr="00A624E1">
              <w:rPr>
                <w:sz w:val="22"/>
              </w:rPr>
              <w:t>Očekivani broj gratis ponuda za učenike</w:t>
            </w:r>
          </w:p>
        </w:tc>
        <w:tc>
          <w:tcPr>
            <w:tcW w:w="5069" w:type="dxa"/>
            <w:gridSpan w:val="3"/>
          </w:tcPr>
          <w:p w:rsidR="00737575" w:rsidRDefault="00737575" w:rsidP="0049653A">
            <w:pPr>
              <w:jc w:val="both"/>
            </w:pP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7.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Plan puta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Mjesto polaska</w:t>
            </w:r>
          </w:p>
        </w:tc>
        <w:tc>
          <w:tcPr>
            <w:tcW w:w="5069" w:type="dxa"/>
            <w:gridSpan w:val="3"/>
          </w:tcPr>
          <w:p w:rsidR="00737575" w:rsidRDefault="00476CEA" w:rsidP="0049653A">
            <w:pPr>
              <w:jc w:val="both"/>
            </w:pPr>
            <w:r>
              <w:t>Rijeka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Usputna odredišta</w:t>
            </w:r>
          </w:p>
        </w:tc>
        <w:tc>
          <w:tcPr>
            <w:tcW w:w="5069" w:type="dxa"/>
            <w:gridSpan w:val="3"/>
          </w:tcPr>
          <w:p w:rsidR="00737575" w:rsidRDefault="00476CEA" w:rsidP="0049653A">
            <w:pPr>
              <w:jc w:val="both"/>
            </w:pPr>
            <w:r>
              <w:t>Dvorci Bavarske, Dachau</w:t>
            </w: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 w:rsidRPr="0049132D">
              <w:t>Krajnji cilj putovanja</w:t>
            </w:r>
          </w:p>
        </w:tc>
        <w:tc>
          <w:tcPr>
            <w:tcW w:w="5069" w:type="dxa"/>
            <w:gridSpan w:val="3"/>
          </w:tcPr>
          <w:p w:rsidR="00737575" w:rsidRDefault="00476CEA" w:rsidP="00476CEA">
            <w:pPr>
              <w:jc w:val="both"/>
            </w:pPr>
            <w:r>
              <w:t>Műnhen</w:t>
            </w: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8.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Vrsta prijevoza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 kombinacije</w:t>
            </w: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a)Autobus koji udovoljava zakonskim uvjetima za prijevoz učenika</w:t>
            </w:r>
          </w:p>
        </w:tc>
        <w:tc>
          <w:tcPr>
            <w:tcW w:w="5069" w:type="dxa"/>
            <w:gridSpan w:val="3"/>
          </w:tcPr>
          <w:p w:rsidR="00737575" w:rsidRPr="007A6C86" w:rsidRDefault="00476CEA" w:rsidP="0049653A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b)Vlak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c)Brod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737575">
            <w:pPr>
              <w:numPr>
                <w:ilvl w:val="0"/>
                <w:numId w:val="3"/>
              </w:numPr>
              <w:ind w:left="175" w:hanging="283"/>
              <w:jc w:val="both"/>
            </w:pPr>
            <w:r>
              <w:t>Zrakoplov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e) Kombinirani prijevoz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</w:tcBorders>
            <w:vAlign w:val="center"/>
          </w:tcPr>
          <w:p w:rsidR="00737575" w:rsidRDefault="00737575" w:rsidP="0049653A">
            <w:r>
              <w:t>9.</w:t>
            </w:r>
          </w:p>
        </w:tc>
        <w:tc>
          <w:tcPr>
            <w:tcW w:w="3827" w:type="dxa"/>
            <w:vAlign w:val="center"/>
          </w:tcPr>
          <w:p w:rsidR="00737575" w:rsidRPr="00773BAB" w:rsidRDefault="00737575" w:rsidP="0049653A">
            <w:pPr>
              <w:rPr>
                <w:b/>
              </w:rPr>
            </w:pPr>
            <w:r w:rsidRPr="00773BAB">
              <w:rPr>
                <w:b/>
              </w:rPr>
              <w:t>Smještaj</w:t>
            </w:r>
            <w:r>
              <w:rPr>
                <w:b/>
              </w:rPr>
              <w:t xml:space="preserve"> i prehrana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73BAB">
              <w:rPr>
                <w:i/>
                <w:sz w:val="20"/>
              </w:rPr>
              <w:t>Označiti sa x/upisati broj zvjezdica/dopisati (moguće označiti više smještajnih kapaciteta</w:t>
            </w:r>
          </w:p>
        </w:tc>
      </w:tr>
      <w:tr w:rsidR="00737575" w:rsidTr="0049653A"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Hostel</w:t>
            </w:r>
          </w:p>
        </w:tc>
        <w:tc>
          <w:tcPr>
            <w:tcW w:w="5069" w:type="dxa"/>
            <w:gridSpan w:val="3"/>
          </w:tcPr>
          <w:p w:rsidR="00737575" w:rsidRPr="00773BAB" w:rsidRDefault="00476CEA" w:rsidP="0049653A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  <w:r w:rsidR="00331EF1">
              <w:rPr>
                <w:i/>
                <w:sz w:val="20"/>
              </w:rPr>
              <w:t xml:space="preserve"> (A&amp;O hostel)</w:t>
            </w: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Hotel (upisati broj ***)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Pansion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polupansiona</w:t>
            </w:r>
          </w:p>
        </w:tc>
        <w:tc>
          <w:tcPr>
            <w:tcW w:w="5069" w:type="dxa"/>
            <w:gridSpan w:val="3"/>
          </w:tcPr>
          <w:p w:rsidR="00737575" w:rsidRPr="00773BAB" w:rsidRDefault="00476CEA" w:rsidP="0049653A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punog pansiona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0049653A">
        <w:tc>
          <w:tcPr>
            <w:tcW w:w="534" w:type="dxa"/>
            <w:vMerge/>
            <w:vAlign w:val="center"/>
          </w:tcPr>
          <w:p w:rsidR="00737575" w:rsidRDefault="00737575" w:rsidP="0049653A"/>
        </w:tc>
        <w:tc>
          <w:tcPr>
            <w:tcW w:w="3827" w:type="dxa"/>
            <w:vAlign w:val="center"/>
          </w:tcPr>
          <w:p w:rsidR="00737575" w:rsidRDefault="00737575" w:rsidP="00737575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Drugo (</w:t>
            </w:r>
            <w:r>
              <w:rPr>
                <w:i/>
              </w:rPr>
              <w:t>upisati što se traži)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49653A">
            <w:pPr>
              <w:jc w:val="both"/>
              <w:rPr>
                <w:i/>
                <w:sz w:val="20"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10.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</w:rPr>
            </w:pPr>
            <w:r w:rsidRPr="007A6C86">
              <w:rPr>
                <w:b/>
              </w:rPr>
              <w:t>U cijenu ponude uračunati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  <w:r>
              <w:rPr>
                <w:i/>
              </w:rPr>
              <w:t>st imenima svakog muzeja, nacionalnog parka ili parka prirode, dvorca, grada, radionice i sl. ili označiti sa x (za e)</w:t>
            </w:r>
          </w:p>
        </w:tc>
      </w:tr>
      <w:tr w:rsidR="00737575" w:rsidTr="0049653A">
        <w:tc>
          <w:tcPr>
            <w:tcW w:w="534" w:type="dxa"/>
            <w:tcBorders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 xml:space="preserve">a) </w:t>
            </w:r>
            <w:r w:rsidRPr="0049132D">
              <w:t>Ulaznice za</w:t>
            </w:r>
          </w:p>
        </w:tc>
        <w:tc>
          <w:tcPr>
            <w:tcW w:w="5069" w:type="dxa"/>
            <w:gridSpan w:val="3"/>
          </w:tcPr>
          <w:p w:rsidR="00737575" w:rsidRPr="007A6C86" w:rsidRDefault="00476CEA" w:rsidP="0049653A">
            <w:pPr>
              <w:jc w:val="both"/>
              <w:rPr>
                <w:i/>
              </w:rPr>
            </w:pPr>
            <w:r>
              <w:rPr>
                <w:i/>
              </w:rPr>
              <w:t>Koncentracijski logor Dachau i dvorce Bavarske ( za učenike besplatno)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b) Sudjelovanje u radionicama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c) Vodiča za razgled grada</w:t>
            </w:r>
          </w:p>
        </w:tc>
        <w:tc>
          <w:tcPr>
            <w:tcW w:w="5069" w:type="dxa"/>
            <w:gridSpan w:val="3"/>
          </w:tcPr>
          <w:p w:rsidR="00737575" w:rsidRPr="007A6C86" w:rsidRDefault="002941B8" w:rsidP="0049653A">
            <w:pPr>
              <w:jc w:val="both"/>
              <w:rPr>
                <w:i/>
              </w:rPr>
            </w:pPr>
            <w:r>
              <w:rPr>
                <w:i/>
              </w:rPr>
              <w:t>Razgled Dachaua, dvoraca Bavarske i Munchena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49132D" w:rsidRDefault="00737575" w:rsidP="0049653A">
            <w:pPr>
              <w:jc w:val="both"/>
            </w:pPr>
            <w:r>
              <w:t>d)Drugi zahtjevi</w:t>
            </w:r>
          </w:p>
        </w:tc>
        <w:tc>
          <w:tcPr>
            <w:tcW w:w="5069" w:type="dxa"/>
            <w:gridSpan w:val="3"/>
          </w:tcPr>
          <w:p w:rsidR="00737575" w:rsidRPr="00773BAB" w:rsidRDefault="00737575" w:rsidP="00F8598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Pedagoška pratnja za </w:t>
            </w:r>
            <w:r w:rsidR="00F85981">
              <w:rPr>
                <w:i/>
                <w:sz w:val="20"/>
              </w:rPr>
              <w:t>2-3</w:t>
            </w:r>
            <w:r>
              <w:rPr>
                <w:i/>
                <w:sz w:val="20"/>
              </w:rPr>
              <w:t xml:space="preserve"> nastavnika (troškovi službenog puta s poreznim davanjima)</w:t>
            </w:r>
          </w:p>
        </w:tc>
      </w:tr>
      <w:tr w:rsidR="00737575" w:rsidTr="0049653A">
        <w:tc>
          <w:tcPr>
            <w:tcW w:w="534" w:type="dxa"/>
            <w:tcBorders>
              <w:top w:val="nil"/>
              <w:bottom w:val="nil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73BAB" w:rsidRDefault="00737575" w:rsidP="0049653A">
            <w:pPr>
              <w:jc w:val="both"/>
              <w:rPr>
                <w:sz w:val="22"/>
              </w:rPr>
            </w:pPr>
            <w:r>
              <w:rPr>
                <w:sz w:val="22"/>
              </w:rPr>
              <w:t>e)Prijedlog dodatnih sadržaja koji mogu pridonijeti kvaliteti realizacije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tcBorders>
              <w:bottom w:val="single" w:sz="4" w:space="0" w:color="000000"/>
            </w:tcBorders>
          </w:tcPr>
          <w:p w:rsidR="00737575" w:rsidRDefault="00737575" w:rsidP="0049653A">
            <w:pPr>
              <w:jc w:val="both"/>
            </w:pPr>
            <w:r>
              <w:t>11.</w:t>
            </w: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b/>
                <w:sz w:val="20"/>
              </w:rPr>
            </w:pPr>
            <w:r w:rsidRPr="007A6C86">
              <w:rPr>
                <w:b/>
                <w:sz w:val="20"/>
              </w:rPr>
              <w:t>U cijenu uključiti putno osiguranje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</w:t>
            </w:r>
          </w:p>
        </w:tc>
      </w:tr>
      <w:tr w:rsidR="00737575" w:rsidTr="0049653A">
        <w:tc>
          <w:tcPr>
            <w:tcW w:w="534" w:type="dxa"/>
            <w:vMerge w:val="restart"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sz w:val="20"/>
              </w:rPr>
            </w:pPr>
            <w:r>
              <w:rPr>
                <w:sz w:val="18"/>
              </w:rPr>
              <w:t>a)Posljedica nesretnoga slučaja i bolesti na putovanju</w:t>
            </w:r>
          </w:p>
        </w:tc>
        <w:tc>
          <w:tcPr>
            <w:tcW w:w="5069" w:type="dxa"/>
            <w:gridSpan w:val="3"/>
          </w:tcPr>
          <w:p w:rsidR="00737575" w:rsidRPr="007A6C86" w:rsidRDefault="00476CEA" w:rsidP="0049653A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37575" w:rsidTr="0049653A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A6C86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b)Zdravstvenog osiguranja za vrijeme puta i boravka u inozemstvu</w:t>
            </w:r>
          </w:p>
        </w:tc>
        <w:tc>
          <w:tcPr>
            <w:tcW w:w="5069" w:type="dxa"/>
            <w:gridSpan w:val="3"/>
          </w:tcPr>
          <w:p w:rsidR="00737575" w:rsidRPr="007A6C86" w:rsidRDefault="00476CEA" w:rsidP="0049653A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37575" w:rsidTr="0049653A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73BAB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c)Otkaza putovanja</w:t>
            </w:r>
          </w:p>
        </w:tc>
        <w:tc>
          <w:tcPr>
            <w:tcW w:w="5069" w:type="dxa"/>
            <w:gridSpan w:val="3"/>
          </w:tcPr>
          <w:p w:rsidR="00737575" w:rsidRPr="007A6C86" w:rsidRDefault="002941B8" w:rsidP="0049653A">
            <w:pPr>
              <w:jc w:val="both"/>
              <w:rPr>
                <w:i/>
              </w:rPr>
            </w:pPr>
            <w:r>
              <w:rPr>
                <w:i/>
              </w:rPr>
              <w:t>Opciono za učenike (tko želi)</w:t>
            </w:r>
          </w:p>
        </w:tc>
      </w:tr>
      <w:tr w:rsidR="00737575" w:rsidTr="0049653A">
        <w:tc>
          <w:tcPr>
            <w:tcW w:w="534" w:type="dxa"/>
            <w:vMerge/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Pr="00773BAB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d)Troškova pomoći povratka u mjesto polazišta u slučaju nesreće i bolesti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3827" w:type="dxa"/>
          </w:tcPr>
          <w:p w:rsidR="00737575" w:rsidRDefault="00737575" w:rsidP="0049653A">
            <w:pPr>
              <w:jc w:val="both"/>
              <w:rPr>
                <w:sz w:val="20"/>
              </w:rPr>
            </w:pPr>
            <w:r>
              <w:rPr>
                <w:sz w:val="20"/>
              </w:rPr>
              <w:t>e)Oštećenja i gubitka prtljage</w:t>
            </w:r>
          </w:p>
        </w:tc>
        <w:tc>
          <w:tcPr>
            <w:tcW w:w="5069" w:type="dxa"/>
            <w:gridSpan w:val="3"/>
          </w:tcPr>
          <w:p w:rsidR="00737575" w:rsidRPr="007A6C86" w:rsidRDefault="00737575" w:rsidP="0049653A">
            <w:pPr>
              <w:jc w:val="both"/>
              <w:rPr>
                <w:i/>
              </w:rPr>
            </w:pPr>
          </w:p>
        </w:tc>
      </w:tr>
      <w:tr w:rsidR="00737575" w:rsidTr="0049653A">
        <w:tc>
          <w:tcPr>
            <w:tcW w:w="534" w:type="dxa"/>
          </w:tcPr>
          <w:p w:rsidR="00737575" w:rsidRDefault="00737575" w:rsidP="0049653A">
            <w:pPr>
              <w:jc w:val="both"/>
            </w:pPr>
            <w:r>
              <w:t>12.</w:t>
            </w:r>
          </w:p>
        </w:tc>
        <w:tc>
          <w:tcPr>
            <w:tcW w:w="8896" w:type="dxa"/>
            <w:gridSpan w:val="4"/>
          </w:tcPr>
          <w:p w:rsidR="00737575" w:rsidRPr="00D05C1C" w:rsidRDefault="00737575" w:rsidP="0049653A">
            <w:pPr>
              <w:jc w:val="both"/>
              <w:rPr>
                <w:b/>
              </w:rPr>
            </w:pPr>
            <w:r>
              <w:rPr>
                <w:b/>
              </w:rPr>
              <w:t>Dostava ponuda</w:t>
            </w:r>
          </w:p>
        </w:tc>
      </w:tr>
      <w:tr w:rsidR="00737575" w:rsidTr="0049653A">
        <w:tc>
          <w:tcPr>
            <w:tcW w:w="534" w:type="dxa"/>
            <w:vMerge w:val="restart"/>
          </w:tcPr>
          <w:p w:rsidR="00737575" w:rsidRDefault="00737575" w:rsidP="0049653A">
            <w:pPr>
              <w:jc w:val="both"/>
            </w:pPr>
          </w:p>
        </w:tc>
        <w:tc>
          <w:tcPr>
            <w:tcW w:w="4677" w:type="dxa"/>
            <w:gridSpan w:val="2"/>
          </w:tcPr>
          <w:p w:rsidR="00737575" w:rsidRPr="00D05C1C" w:rsidRDefault="00737575" w:rsidP="0049653A">
            <w:pPr>
              <w:jc w:val="both"/>
            </w:pPr>
            <w:r w:rsidRPr="00D05C1C">
              <w:t>Rok dostave po</w:t>
            </w:r>
            <w:r w:rsidR="00F85981">
              <w:t>n</w:t>
            </w:r>
            <w:r w:rsidRPr="00D05C1C">
              <w:t>uda je</w:t>
            </w:r>
          </w:p>
        </w:tc>
        <w:tc>
          <w:tcPr>
            <w:tcW w:w="4219" w:type="dxa"/>
            <w:gridSpan w:val="2"/>
          </w:tcPr>
          <w:p w:rsidR="00737575" w:rsidRDefault="00F85981" w:rsidP="0049653A">
            <w:pPr>
              <w:jc w:val="both"/>
              <w:rPr>
                <w:b/>
              </w:rPr>
            </w:pPr>
            <w:r>
              <w:rPr>
                <w:b/>
              </w:rPr>
              <w:t>17.10.2019.</w:t>
            </w:r>
          </w:p>
        </w:tc>
      </w:tr>
      <w:tr w:rsidR="00737575" w:rsidTr="004965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37575" w:rsidRDefault="00737575" w:rsidP="0049653A">
            <w:pPr>
              <w:jc w:val="both"/>
            </w:pPr>
          </w:p>
        </w:tc>
        <w:tc>
          <w:tcPr>
            <w:tcW w:w="4677" w:type="dxa"/>
            <w:gridSpan w:val="2"/>
          </w:tcPr>
          <w:p w:rsidR="00737575" w:rsidRPr="00D05C1C" w:rsidRDefault="00737575" w:rsidP="0049653A">
            <w:pPr>
              <w:jc w:val="both"/>
              <w:rPr>
                <w:sz w:val="20"/>
              </w:rPr>
            </w:pPr>
            <w:r w:rsidRPr="00D05C1C">
              <w:rPr>
                <w:sz w:val="20"/>
              </w:rPr>
              <w:t>Javno</w:t>
            </w:r>
            <w:r w:rsidRPr="00D05C1C">
              <w:rPr>
                <w:sz w:val="22"/>
              </w:rPr>
              <w:t xml:space="preserve"> otvaranje ponuda održat će se u školi dana </w:t>
            </w:r>
          </w:p>
        </w:tc>
        <w:tc>
          <w:tcPr>
            <w:tcW w:w="2109" w:type="dxa"/>
          </w:tcPr>
          <w:p w:rsidR="00737575" w:rsidRDefault="00F85981" w:rsidP="0049653A">
            <w:pPr>
              <w:jc w:val="both"/>
              <w:rPr>
                <w:b/>
              </w:rPr>
            </w:pPr>
            <w:r>
              <w:rPr>
                <w:b/>
              </w:rPr>
              <w:t>22.10.2019.</w:t>
            </w:r>
          </w:p>
        </w:tc>
        <w:tc>
          <w:tcPr>
            <w:tcW w:w="2110" w:type="dxa"/>
          </w:tcPr>
          <w:p w:rsidR="00737575" w:rsidRPr="00D05C1C" w:rsidRDefault="00737575" w:rsidP="0049653A">
            <w:pPr>
              <w:jc w:val="both"/>
            </w:pPr>
            <w:r w:rsidRPr="00D05C1C">
              <w:t xml:space="preserve">U sati </w:t>
            </w:r>
            <w:r w:rsidR="00F85981">
              <w:t>16,30</w:t>
            </w:r>
          </w:p>
        </w:tc>
      </w:tr>
    </w:tbl>
    <w:p w:rsidR="00737575" w:rsidRDefault="00737575" w:rsidP="00737575">
      <w:pPr>
        <w:jc w:val="both"/>
      </w:pPr>
    </w:p>
    <w:p w:rsidR="00737575" w:rsidRDefault="00737575" w:rsidP="00737575">
      <w:pPr>
        <w:numPr>
          <w:ilvl w:val="0"/>
          <w:numId w:val="5"/>
        </w:numPr>
        <w:jc w:val="both"/>
      </w:pPr>
      <w:r>
        <w:t>Prije potpisivanja ugovora za ponudu odabrani davatelj usluga dužan je dostaviti ili dati školi na uvid:</w:t>
      </w:r>
    </w:p>
    <w:p w:rsidR="00737575" w:rsidRDefault="00737575" w:rsidP="00737575">
      <w:pPr>
        <w:numPr>
          <w:ilvl w:val="0"/>
          <w:numId w:val="6"/>
        </w:numPr>
        <w:jc w:val="both"/>
      </w:pPr>
      <w:r>
        <w:t>dokaz o registraciji (preslika izvatka iz sudskog ili obrtnog registra) iz kojeg je razvidno da je davatelj usluga registriran za obavljanje djelatnosti turističke agencije,</w:t>
      </w:r>
    </w:p>
    <w:p w:rsidR="00737575" w:rsidRDefault="00737575" w:rsidP="00737575">
      <w:pPr>
        <w:numPr>
          <w:ilvl w:val="0"/>
          <w:numId w:val="6"/>
        </w:numPr>
        <w:jc w:val="both"/>
      </w:pPr>
      <w:r>
        <w:t>presliku rješenja nadležnog ureda državne uprave o ispunjavanju zakonskih uvjeta za pružanje usluga turističke agencije – organiziranje paket-aranžmana, sklapanje ugovora i provedba ugovora o paket-aranžmanu, organizaciji izleta, sklapanje i provedba ugovora o izletu.</w:t>
      </w:r>
    </w:p>
    <w:p w:rsidR="00737575" w:rsidRDefault="00737575" w:rsidP="00737575">
      <w:pPr>
        <w:numPr>
          <w:ilvl w:val="0"/>
          <w:numId w:val="5"/>
        </w:numPr>
        <w:jc w:val="both"/>
      </w:pPr>
      <w:r>
        <w:t>Mjesec dana prije realizacije ugovora odabrani davatelj usluga dužan je dostaviti ili dati školi na uvid:</w:t>
      </w:r>
    </w:p>
    <w:p w:rsidR="00737575" w:rsidRDefault="00737575" w:rsidP="00737575">
      <w:pPr>
        <w:numPr>
          <w:ilvl w:val="0"/>
          <w:numId w:val="7"/>
        </w:numPr>
        <w:jc w:val="both"/>
      </w:pPr>
      <w:r>
        <w:t>dokaz o osiguranju jamčevine (za višednevnu ekskurziju ili višednevnu terensku nastavu),</w:t>
      </w:r>
    </w:p>
    <w:p w:rsidR="00737575" w:rsidRDefault="00737575" w:rsidP="00737575">
      <w:pPr>
        <w:numPr>
          <w:ilvl w:val="0"/>
          <w:numId w:val="7"/>
        </w:numPr>
        <w:jc w:val="both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0C365D" w:rsidRDefault="000C365D" w:rsidP="00737575">
      <w:pPr>
        <w:jc w:val="both"/>
        <w:rPr>
          <w:i/>
        </w:rPr>
      </w:pPr>
    </w:p>
    <w:p w:rsidR="00737575" w:rsidRDefault="00737575" w:rsidP="00737575">
      <w:pPr>
        <w:jc w:val="both"/>
        <w:rPr>
          <w:i/>
        </w:rPr>
      </w:pPr>
      <w:r>
        <w:rPr>
          <w:i/>
        </w:rPr>
        <w:t>Napomena: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Pristigle ponude trebaju sadržavati i u cijenu uključivati:</w:t>
      </w:r>
    </w:p>
    <w:p w:rsidR="00737575" w:rsidRDefault="00737575" w:rsidP="00737575">
      <w:pPr>
        <w:numPr>
          <w:ilvl w:val="0"/>
          <w:numId w:val="9"/>
        </w:numPr>
        <w:jc w:val="both"/>
      </w:pPr>
      <w:r>
        <w:t>prijevoz sudionika isključivo prijevoznim sredstvima koji udovoljavaju propisima,</w:t>
      </w:r>
    </w:p>
    <w:p w:rsidR="00737575" w:rsidRDefault="00737575" w:rsidP="00737575">
      <w:pPr>
        <w:numPr>
          <w:ilvl w:val="0"/>
          <w:numId w:val="9"/>
        </w:numPr>
        <w:jc w:val="both"/>
      </w:pPr>
      <w:r>
        <w:t>osiguranje odgovornosti i jamčevine.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Ponude trebaju biti:</w:t>
      </w:r>
    </w:p>
    <w:p w:rsidR="00737575" w:rsidRDefault="00737575" w:rsidP="00737575">
      <w:pPr>
        <w:numPr>
          <w:ilvl w:val="0"/>
          <w:numId w:val="10"/>
        </w:numPr>
        <w:jc w:val="both"/>
      </w:pPr>
      <w:r>
        <w:t>u skladu s propisima vezanim uz turističku djelatnost ili sukladno posebnim propisima</w:t>
      </w:r>
    </w:p>
    <w:p w:rsidR="00737575" w:rsidRDefault="00737575" w:rsidP="00737575">
      <w:pPr>
        <w:numPr>
          <w:ilvl w:val="0"/>
          <w:numId w:val="10"/>
        </w:numPr>
        <w:jc w:val="both"/>
      </w:pPr>
      <w:r>
        <w:t>razrađene po traženim točkama i s iskazanom ukupnom cijenom po učeniku.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lastRenderedPageBreak/>
        <w:t>U obzir će se uzimati ponude zaprimljene u poštanskome uredu ili osobno dostavljene na školsku ustanovu do navedenoga roka.</w:t>
      </w:r>
    </w:p>
    <w:p w:rsidR="00737575" w:rsidRDefault="00737575" w:rsidP="00737575">
      <w:pPr>
        <w:numPr>
          <w:ilvl w:val="0"/>
          <w:numId w:val="8"/>
        </w:numPr>
        <w:ind w:left="284"/>
        <w:jc w:val="both"/>
      </w:pPr>
      <w:r>
        <w:t>Školska ustanova ne smije mijenjati sadržaj obrasca poziva već samo popunjavati prazne rubrike.</w:t>
      </w:r>
    </w:p>
    <w:p w:rsidR="00737575" w:rsidRDefault="00737575" w:rsidP="00737575">
      <w:pPr>
        <w:jc w:val="both"/>
      </w:pPr>
    </w:p>
    <w:p w:rsidR="00737575" w:rsidRPr="00EE38FE" w:rsidRDefault="00737575" w:rsidP="00737575">
      <w:pPr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iziskuju povećanje troškova po učeniku, potencijalni davatelj ih je dužan obrazložiti.</w:t>
      </w:r>
    </w:p>
    <w:p w:rsidR="000E7FCB" w:rsidRDefault="000E7FCB" w:rsidP="00AE715F">
      <w:pPr>
        <w:ind w:left="426" w:right="515"/>
      </w:pPr>
    </w:p>
    <w:sectPr w:rsidR="000E7FCB" w:rsidSect="008D5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C5" w:rsidRDefault="009643C5" w:rsidP="000960DF">
      <w:r>
        <w:separator/>
      </w:r>
    </w:p>
  </w:endnote>
  <w:endnote w:type="continuationSeparator" w:id="0">
    <w:p w:rsidR="009643C5" w:rsidRDefault="009643C5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75" w:rsidRDefault="007375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75" w:rsidRDefault="0073757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75" w:rsidRDefault="007375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C5" w:rsidRDefault="009643C5" w:rsidP="000960DF">
      <w:r>
        <w:separator/>
      </w:r>
    </w:p>
  </w:footnote>
  <w:footnote w:type="continuationSeparator" w:id="0">
    <w:p w:rsidR="009643C5" w:rsidRDefault="009643C5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75" w:rsidRDefault="007375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F" w:rsidRDefault="000960DF">
    <w:pPr>
      <w:pStyle w:val="Zaglavlje"/>
    </w:pPr>
    <w:r>
      <w:rPr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-1352550</wp:posOffset>
          </wp:positionH>
          <wp:positionV relativeFrom="page">
            <wp:posOffset>-352425</wp:posOffset>
          </wp:positionV>
          <wp:extent cx="8659705" cy="115214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705" cy="115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75" w:rsidRDefault="007375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81F"/>
    <w:multiLevelType w:val="hybridMultilevel"/>
    <w:tmpl w:val="07BE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F72"/>
    <w:multiLevelType w:val="hybridMultilevel"/>
    <w:tmpl w:val="02DC0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4A0"/>
    <w:multiLevelType w:val="hybridMultilevel"/>
    <w:tmpl w:val="4E0470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4603"/>
    <w:multiLevelType w:val="hybridMultilevel"/>
    <w:tmpl w:val="86E6C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6047"/>
    <w:multiLevelType w:val="hybridMultilevel"/>
    <w:tmpl w:val="E86C3C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0969"/>
    <w:multiLevelType w:val="hybridMultilevel"/>
    <w:tmpl w:val="10CEF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3240"/>
    <w:multiLevelType w:val="hybridMultilevel"/>
    <w:tmpl w:val="C20E2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026E4"/>
    <w:multiLevelType w:val="hybridMultilevel"/>
    <w:tmpl w:val="892CF2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93DD4"/>
    <w:multiLevelType w:val="hybridMultilevel"/>
    <w:tmpl w:val="5A001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222A6"/>
    <w:multiLevelType w:val="hybridMultilevel"/>
    <w:tmpl w:val="602AA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5"/>
    <w:rsid w:val="00002DBB"/>
    <w:rsid w:val="00055B1B"/>
    <w:rsid w:val="000960DF"/>
    <w:rsid w:val="000C365D"/>
    <w:rsid w:val="000E7FCB"/>
    <w:rsid w:val="00201143"/>
    <w:rsid w:val="00285D65"/>
    <w:rsid w:val="0028752E"/>
    <w:rsid w:val="002941B8"/>
    <w:rsid w:val="00331EF1"/>
    <w:rsid w:val="0035138C"/>
    <w:rsid w:val="00476CEA"/>
    <w:rsid w:val="00564C28"/>
    <w:rsid w:val="006560F3"/>
    <w:rsid w:val="00737575"/>
    <w:rsid w:val="008222C4"/>
    <w:rsid w:val="00882DB1"/>
    <w:rsid w:val="008D5430"/>
    <w:rsid w:val="009643C5"/>
    <w:rsid w:val="0099209B"/>
    <w:rsid w:val="00AE715F"/>
    <w:rsid w:val="00D43FDC"/>
    <w:rsid w:val="00D73C6A"/>
    <w:rsid w:val="00F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D84E0-DED5-43DD-8077-05B52E95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575"/>
    <w:pPr>
      <w:suppressAutoHyphens/>
    </w:pPr>
    <w:rPr>
      <w:rFonts w:ascii="Times New Roman" w:eastAsia="Times New Roman" w:hAnsi="Times New Roman" w:cs="Times New Roman"/>
      <w:noProof/>
      <w:lang w:eastAsia="ar-S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E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EF1"/>
    <w:rPr>
      <w:rFonts w:ascii="Segoe UI" w:eastAsia="Times New Roman" w:hAnsi="Segoe UI" w:cs="Segoe UI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ornica%202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PRHG</cp:lastModifiedBy>
  <cp:revision>3</cp:revision>
  <cp:lastPrinted>2019-10-03T11:34:00Z</cp:lastPrinted>
  <dcterms:created xsi:type="dcterms:W3CDTF">2019-10-04T06:26:00Z</dcterms:created>
  <dcterms:modified xsi:type="dcterms:W3CDTF">2019-10-04T11:48:00Z</dcterms:modified>
</cp:coreProperties>
</file>