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2" w:rsidRDefault="00B019C2" w:rsidP="00B019C2">
      <w:pPr>
        <w:rPr>
          <w:rFonts w:ascii="Arial" w:hAnsi="Arial" w:cs="Arial"/>
          <w:sz w:val="20"/>
          <w:szCs w:val="20"/>
        </w:rPr>
      </w:pPr>
      <w:r w:rsidRPr="004F4A4A">
        <w:rPr>
          <w:rFonts w:ascii="Arial" w:hAnsi="Arial" w:cs="Arial"/>
          <w:sz w:val="20"/>
          <w:szCs w:val="20"/>
        </w:rPr>
        <w:t xml:space="preserve">KLASA: </w:t>
      </w:r>
      <w:r w:rsidR="00095796">
        <w:rPr>
          <w:rFonts w:ascii="Arial" w:hAnsi="Arial" w:cs="Arial"/>
          <w:sz w:val="20"/>
          <w:szCs w:val="20"/>
        </w:rPr>
        <w:t xml:space="preserve"> 602-11/18-02/25</w:t>
      </w:r>
    </w:p>
    <w:p w:rsidR="00B019C2" w:rsidRPr="004F4A4A" w:rsidRDefault="00B019C2" w:rsidP="00B019C2">
      <w:pPr>
        <w:rPr>
          <w:rFonts w:ascii="Arial" w:hAnsi="Arial" w:cs="Arial"/>
          <w:sz w:val="20"/>
          <w:szCs w:val="20"/>
        </w:rPr>
      </w:pPr>
      <w:r w:rsidRPr="004F4A4A">
        <w:rPr>
          <w:rFonts w:ascii="Arial" w:hAnsi="Arial" w:cs="Arial"/>
          <w:sz w:val="20"/>
          <w:szCs w:val="20"/>
        </w:rPr>
        <w:t xml:space="preserve">URBROJ: </w:t>
      </w:r>
      <w:r w:rsidR="00095796">
        <w:rPr>
          <w:rFonts w:ascii="Arial" w:hAnsi="Arial" w:cs="Arial"/>
          <w:sz w:val="20"/>
          <w:szCs w:val="20"/>
        </w:rPr>
        <w:t>2170-56-00-18-03</w:t>
      </w:r>
    </w:p>
    <w:p w:rsidR="00B019C2" w:rsidRDefault="00B019C2" w:rsidP="00B019C2">
      <w:pPr>
        <w:rPr>
          <w:rFonts w:ascii="Arial" w:hAnsi="Arial" w:cs="Arial"/>
          <w:sz w:val="22"/>
          <w:szCs w:val="22"/>
        </w:rPr>
      </w:pPr>
      <w:r w:rsidRPr="004F4A4A">
        <w:rPr>
          <w:rFonts w:ascii="Arial" w:hAnsi="Arial" w:cs="Arial"/>
          <w:sz w:val="20"/>
          <w:szCs w:val="20"/>
        </w:rPr>
        <w:t xml:space="preserve">Rijeka, </w:t>
      </w:r>
      <w:r w:rsidR="00BD705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BD705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Pr="004F4A4A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4F4A4A">
        <w:rPr>
          <w:rFonts w:ascii="Arial" w:hAnsi="Arial" w:cs="Arial"/>
          <w:sz w:val="20"/>
          <w:szCs w:val="20"/>
        </w:rPr>
        <w:t>. godine</w:t>
      </w:r>
    </w:p>
    <w:p w:rsidR="00B019C2" w:rsidRDefault="00B019C2" w:rsidP="00B019C2">
      <w:pPr>
        <w:rPr>
          <w:rFonts w:ascii="Arial" w:hAnsi="Arial" w:cs="Arial"/>
          <w:sz w:val="22"/>
          <w:szCs w:val="22"/>
        </w:rPr>
      </w:pPr>
    </w:p>
    <w:p w:rsidR="00BD7052" w:rsidRPr="0013432C" w:rsidRDefault="00BD7052" w:rsidP="00BD7052">
      <w:pPr>
        <w:jc w:val="center"/>
        <w:rPr>
          <w:b/>
          <w:sz w:val="22"/>
        </w:rPr>
      </w:pPr>
      <w:r w:rsidRPr="0013432C">
        <w:rPr>
          <w:b/>
          <w:sz w:val="22"/>
        </w:rPr>
        <w:t>OBRAZAC POZIVA ZA ORGANIZACIJU VIŠEDNEVNE IZVANUČIONIČKE NASTAVE</w:t>
      </w:r>
    </w:p>
    <w:p w:rsidR="00BD7052" w:rsidRPr="0013432C" w:rsidRDefault="00BD7052" w:rsidP="00BD705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D7052" w:rsidRPr="0013432C" w:rsidTr="000D489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0"/>
              </w:rPr>
            </w:pPr>
            <w:r w:rsidRPr="0013432C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08/2018</w:t>
            </w:r>
          </w:p>
        </w:tc>
      </w:tr>
    </w:tbl>
    <w:p w:rsidR="00BD7052" w:rsidRPr="0013432C" w:rsidRDefault="00BD7052" w:rsidP="00BD705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Prva riječka hrvatska gimnazija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Frana Kurelca 1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Rijeka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51000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4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noćenja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Španjolska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19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30</w:t>
            </w:r>
            <w:r w:rsidRPr="001343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052" w:rsidRPr="001A4812" w:rsidRDefault="00BD7052" w:rsidP="000D489C">
            <w:pPr>
              <w:rPr>
                <w:b/>
                <w:sz w:val="22"/>
                <w:szCs w:val="22"/>
              </w:rPr>
            </w:pPr>
            <w:r w:rsidRPr="001A4812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052" w:rsidRPr="001A4812" w:rsidRDefault="00BD7052" w:rsidP="000D489C">
            <w:pPr>
              <w:rPr>
                <w:b/>
                <w:sz w:val="22"/>
                <w:szCs w:val="22"/>
              </w:rPr>
            </w:pPr>
            <w:r w:rsidRPr="001A4812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19</w:t>
            </w:r>
            <w:r w:rsidRPr="001A481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13432C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D7052" w:rsidRPr="0013432C" w:rsidRDefault="00BD7052" w:rsidP="000D489C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7052" w:rsidRPr="0013432C" w:rsidRDefault="00BD7052" w:rsidP="000D489C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center"/>
              <w:rPr>
                <w:i/>
                <w:sz w:val="22"/>
                <w:szCs w:val="22"/>
              </w:rPr>
            </w:pPr>
            <w:r w:rsidRPr="0013432C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jc w:val="both"/>
              <w:rPr>
                <w:b/>
              </w:rPr>
            </w:pPr>
            <w:r w:rsidRPr="0013432C">
              <w:rPr>
                <w:b/>
              </w:rPr>
              <w:t>Rijeka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Civitavecchia, Barcelona, Calella, Montserrat, Figueras, Cannes, Nica, Monte Carlo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jc w:val="both"/>
              <w:rPr>
                <w:b/>
              </w:rPr>
            </w:pPr>
            <w:r>
              <w:rPr>
                <w:b/>
              </w:rPr>
              <w:t>Španjolska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jc w:val="both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Autobus</w:t>
            </w:r>
            <w:r w:rsidRPr="0013432C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0B6E73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0B6E73" w:rsidRDefault="00BD7052" w:rsidP="000D489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7052" w:rsidRPr="003241EF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vertAlign w:val="superscript"/>
              </w:rPr>
            </w:pPr>
            <w:r w:rsidRPr="00B72485">
              <w:rPr>
                <w:rFonts w:ascii="Times New Roman" w:hAnsi="Times New Roman"/>
                <w:sz w:val="24"/>
                <w:vertAlign w:val="superscript"/>
              </w:rPr>
              <w:t>brod (</w:t>
            </w:r>
            <w:r>
              <w:rPr>
                <w:rFonts w:ascii="Times New Roman" w:hAnsi="Times New Roman"/>
                <w:sz w:val="24"/>
                <w:vertAlign w:val="superscript"/>
              </w:rPr>
              <w:t>Civitavecchia</w:t>
            </w:r>
            <w:r w:rsidRPr="00B72485">
              <w:rPr>
                <w:rFonts w:ascii="Times New Roman" w:hAnsi="Times New Roman"/>
                <w:sz w:val="24"/>
                <w:vertAlign w:val="superscript"/>
              </w:rPr>
              <w:t xml:space="preserve"> – </w:t>
            </w:r>
            <w:r>
              <w:rPr>
                <w:rFonts w:ascii="Times New Roman" w:hAnsi="Times New Roman"/>
                <w:sz w:val="24"/>
                <w:vertAlign w:val="superscript"/>
              </w:rPr>
              <w:t>Barcelona) i autobus (Rijeka – Civitavecchia, Barcelona, Calella, Montserrat, Figueras, Cannes, Nica, Monte Carlo, Rijeka</w:t>
            </w:r>
            <w:r w:rsidRPr="00B72485"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jc w:val="right"/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ind w:left="720"/>
              <w:rPr>
                <w:b/>
                <w:i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ind w:left="24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D66821" w:rsidRDefault="00BD7052" w:rsidP="00BD705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i/>
              </w:rPr>
              <w:t xml:space="preserve">5x hotel 3* (2x Calella, 2x Barcelona, </w:t>
            </w:r>
          </w:p>
          <w:p w:rsidR="00BD7052" w:rsidRPr="003241EF" w:rsidRDefault="00BD7052" w:rsidP="000D489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i/>
              </w:rPr>
              <w:t xml:space="preserve">1x Nica) 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360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i/>
              </w:rPr>
              <w:t>Hoteli trebaju biti na liniji tramvaja/metroa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pStyle w:val="Default"/>
              <w:rPr>
                <w:color w:val="auto"/>
                <w:sz w:val="23"/>
                <w:szCs w:val="23"/>
              </w:rPr>
            </w:pPr>
            <w:r w:rsidRPr="0013432C">
              <w:rPr>
                <w:b/>
                <w:bCs/>
                <w:i/>
                <w:color w:val="auto"/>
                <w:sz w:val="23"/>
                <w:szCs w:val="23"/>
              </w:rPr>
              <w:t>x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(u istom hotelu</w:t>
            </w:r>
            <w:r w:rsidRPr="0013432C">
              <w:rPr>
                <w:b/>
                <w:bCs/>
                <w:color w:val="auto"/>
                <w:sz w:val="23"/>
                <w:szCs w:val="23"/>
              </w:rPr>
              <w:t xml:space="preserve"> u kojem se noći) 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e)</w:t>
            </w:r>
          </w:p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D7052" w:rsidRPr="0013432C" w:rsidRDefault="00BD7052" w:rsidP="000D489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Pr="0013432C" w:rsidRDefault="00BD7052" w:rsidP="000D489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D7052" w:rsidRPr="0013432C" w:rsidRDefault="00BD7052" w:rsidP="000D489C">
            <w:pPr>
              <w:jc w:val="right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7052" w:rsidRPr="0013432C" w:rsidRDefault="00BD7052" w:rsidP="000D489C">
            <w:pPr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Drugo </w:t>
            </w:r>
            <w:r w:rsidRPr="0013432C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7052" w:rsidRDefault="00BD7052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Smještaj na brodu iz Civitavecchie u Barcelonu (1. noć – kabine) + doručak na brodu</w:t>
            </w:r>
          </w:p>
          <w:p w:rsidR="00BD7052" w:rsidRPr="003241EF" w:rsidRDefault="00BD7052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BD7052" w:rsidRPr="0013432C" w:rsidRDefault="00BD7052" w:rsidP="000D489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13432C">
              <w:rPr>
                <w:b/>
                <w:bCs/>
                <w:color w:val="auto"/>
                <w:sz w:val="23"/>
                <w:szCs w:val="23"/>
              </w:rPr>
              <w:t>- jedan obrok (večera/ručak) može se organizirati na nekom dru</w:t>
            </w:r>
            <w:r>
              <w:rPr>
                <w:b/>
                <w:bCs/>
                <w:color w:val="auto"/>
                <w:sz w:val="23"/>
                <w:szCs w:val="23"/>
              </w:rPr>
              <w:t>gom lokalitetu (Viteški turnir u Barceloni), u tom slučaju organizirati lunch paket u povratku</w:t>
            </w:r>
          </w:p>
          <w:p w:rsidR="00BD7052" w:rsidRPr="0013432C" w:rsidRDefault="00BD7052" w:rsidP="000D489C">
            <w:pPr>
              <w:rPr>
                <w:i/>
                <w:sz w:val="22"/>
                <w:szCs w:val="22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13432C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D7052" w:rsidRPr="0013432C" w:rsidTr="00BD7052">
        <w:trPr>
          <w:trHeight w:val="30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4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70"/>
            </w:tblGrid>
            <w:tr w:rsidR="00BD7052" w:rsidRPr="0013432C" w:rsidTr="000D489C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BD7052" w:rsidRPr="0013432C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Camp Nou (stadion i muzej), Viteški turnir, Vodeni park Waterworld, Muzej Salvador Dali (Figueras)</w:t>
                  </w:r>
                </w:p>
                <w:p w:rsidR="00BD7052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  <w:p w:rsidR="00BD7052" w:rsidRPr="0013432C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Barcelona</w:t>
                  </w:r>
                </w:p>
                <w:p w:rsidR="00BD7052" w:rsidRPr="0013432C" w:rsidRDefault="00BD7052" w:rsidP="00BD7052">
                  <w:pPr>
                    <w:pStyle w:val="Default"/>
                    <w:numPr>
                      <w:ilvl w:val="0"/>
                      <w:numId w:val="6"/>
                    </w:numPr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 w:rsidRPr="0013432C">
                    <w:rPr>
                      <w:b/>
                      <w:bCs/>
                      <w:color w:val="auto"/>
                      <w:sz w:val="23"/>
                      <w:szCs w:val="23"/>
                    </w:rPr>
                    <w:t>razgled grada</w:t>
                  </w: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(1x</w:t>
                  </w:r>
                  <w:r w:rsidRPr="0013432C">
                    <w:rPr>
                      <w:b/>
                      <w:bCs/>
                      <w:color w:val="auto"/>
                      <w:sz w:val="23"/>
                      <w:szCs w:val="23"/>
                    </w:rPr>
                    <w:t xml:space="preserve"> POLUDNEVNI)</w:t>
                  </w:r>
                </w:p>
                <w:p w:rsidR="00BD7052" w:rsidRPr="0013432C" w:rsidRDefault="00BD7052" w:rsidP="00BD7052">
                  <w:pPr>
                    <w:pStyle w:val="Default"/>
                    <w:ind w:left="1440"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auto"/>
                      <w:sz w:val="23"/>
                      <w:szCs w:val="23"/>
                    </w:rPr>
                    <w:t>1. dan: Park Guell, Montjuic,  ostalo po prijedlogu agencije; poslijepodne organizirati slobodno vrijeme u centru Barcelone</w:t>
                  </w:r>
                </w:p>
              </w:tc>
            </w:tr>
            <w:tr w:rsidR="00BD7052" w:rsidRPr="0013432C" w:rsidTr="000D489C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BD7052" w:rsidRDefault="00BD7052" w:rsidP="000D489C">
                  <w:pPr>
                    <w:pStyle w:val="Default"/>
                    <w:ind w:right="-158"/>
                    <w:rPr>
                      <w:b/>
                      <w:bCs/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BD7052" w:rsidRPr="0013432C" w:rsidRDefault="00BD7052" w:rsidP="000D489C">
            <w:pPr>
              <w:pStyle w:val="Odlomakpopisa"/>
              <w:rPr>
                <w:b/>
                <w:bCs/>
                <w:sz w:val="23"/>
                <w:szCs w:val="23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Default"/>
              <w:ind w:right="-158"/>
              <w:rPr>
                <w:color w:val="auto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</w:pPr>
            <w:r w:rsidRPr="0013432C">
              <w:rPr>
                <w:b/>
                <w:bCs/>
                <w:sz w:val="23"/>
                <w:szCs w:val="23"/>
              </w:rPr>
              <w:t xml:space="preserve">- dobra lokacija hotela </w:t>
            </w:r>
            <w:r w:rsidRPr="0013432C">
              <w:t>(blizina centra grada);</w:t>
            </w:r>
          </w:p>
          <w:p w:rsidR="00BD7052" w:rsidRPr="002744FB" w:rsidRDefault="00BD7052" w:rsidP="000D489C">
            <w:pPr>
              <w:jc w:val="both"/>
            </w:pPr>
            <w:r w:rsidRPr="0013432C">
              <w:t xml:space="preserve">- </w:t>
            </w:r>
            <w:r>
              <w:t>troškovi pedagoške pratnje</w:t>
            </w:r>
            <w:r w:rsidRPr="0013432C">
              <w:t xml:space="preserve"> za </w:t>
            </w:r>
            <w:r>
              <w:rPr>
                <w:b/>
              </w:rPr>
              <w:t>2</w:t>
            </w:r>
            <w:r w:rsidRPr="00462468">
              <w:rPr>
                <w:b/>
              </w:rPr>
              <w:t xml:space="preserve"> nastavnika</w:t>
            </w:r>
            <w:r w:rsidRPr="0013432C">
              <w:t xml:space="preserve"> (trošak službenog puta s poreznim davanjima);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rPr>
                <w:rFonts w:eastAsia="Calibri"/>
                <w:sz w:val="22"/>
                <w:szCs w:val="22"/>
              </w:rPr>
            </w:pPr>
            <w:r w:rsidRPr="0013432C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Default="00BD7052" w:rsidP="00BD705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Otvoreni smo za prijedlog agencije oko spajanja s još jednom školom kako bi napunili autobus, a prijedlog će razmotriti Povjerenstvo za provedbu javnog poziva i izbor najpovoljnije ponude – školska ekskurzija učenika 3.a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razreda.</w:t>
            </w:r>
          </w:p>
          <w:p w:rsidR="00BD7052" w:rsidRPr="0013432C" w:rsidRDefault="00BD7052" w:rsidP="00BD7052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Ostavljamo mogućnost agenciji da predloži dodatne sadržaje/fakultative povrh ovih navedenih uz koje treba navesti iznos koji treba nadoplatiti.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  <w:r w:rsidRPr="0013432C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a)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13432C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</w:rPr>
            </w:pPr>
            <w:r w:rsidRPr="0013432C"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BD7052" w:rsidRPr="0013432C" w:rsidTr="000D489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3432C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D7052" w:rsidRPr="0013432C" w:rsidTr="000D489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7052" w:rsidRPr="0013432C" w:rsidRDefault="00BD7052" w:rsidP="000D489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3432C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10.1.2019.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D7052" w:rsidRPr="0013432C" w:rsidRDefault="00BD7052" w:rsidP="000D489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13432C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D7052" w:rsidRPr="001A4812" w:rsidTr="000D489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052" w:rsidRPr="001A4812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A4812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7052" w:rsidRPr="001A4812" w:rsidRDefault="00BD7052" w:rsidP="000D489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14.1.2019</w:t>
            </w:r>
            <w:r w:rsidRPr="001A4812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052" w:rsidRPr="001A4812" w:rsidRDefault="00BD7052" w:rsidP="000D48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u13:00</w:t>
            </w:r>
            <w:r w:rsidRPr="001A4812"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:rsidR="00BD7052" w:rsidRPr="001A4812" w:rsidRDefault="00BD7052" w:rsidP="00BD7052">
      <w:pPr>
        <w:rPr>
          <w:sz w:val="16"/>
          <w:szCs w:val="16"/>
        </w:rPr>
      </w:pPr>
    </w:p>
    <w:p w:rsidR="00BD7052" w:rsidRPr="0013432C" w:rsidRDefault="00BD7052" w:rsidP="00BD7052">
      <w:pPr>
        <w:numPr>
          <w:ilvl w:val="0"/>
          <w:numId w:val="5"/>
        </w:numPr>
        <w:suppressAutoHyphens w:val="0"/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BD7052" w:rsidRPr="0013432C" w:rsidRDefault="00BD7052" w:rsidP="00BD70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D7052" w:rsidRPr="0013432C" w:rsidRDefault="00BD7052" w:rsidP="00BD7052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D7052" w:rsidRPr="0013432C" w:rsidRDefault="00BD7052" w:rsidP="00BD7052">
      <w:pPr>
        <w:numPr>
          <w:ilvl w:val="0"/>
          <w:numId w:val="5"/>
        </w:numPr>
        <w:suppressAutoHyphens w:val="0"/>
        <w:spacing w:before="120" w:after="120"/>
        <w:rPr>
          <w:b/>
          <w:sz w:val="20"/>
          <w:szCs w:val="16"/>
        </w:rPr>
      </w:pPr>
      <w:r w:rsidRPr="0013432C">
        <w:rPr>
          <w:b/>
          <w:sz w:val="20"/>
          <w:szCs w:val="16"/>
        </w:rPr>
        <w:t>Mjesec dana prije realizacije ugovora odabrani davatelj usluga dužan je dostaviti ili dati školi na uvid:</w:t>
      </w:r>
    </w:p>
    <w:p w:rsidR="00BD7052" w:rsidRPr="0013432C" w:rsidRDefault="00BD7052" w:rsidP="00BD7052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BD7052" w:rsidRPr="0013432C" w:rsidRDefault="00BD7052" w:rsidP="00BD7052">
      <w:pPr>
        <w:pStyle w:val="Odlomakpopisa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BD7052" w:rsidRPr="0013432C" w:rsidRDefault="00BD7052" w:rsidP="00BD7052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BD7052" w:rsidRPr="0013432C" w:rsidRDefault="00BD7052" w:rsidP="00BD7052">
      <w:pPr>
        <w:spacing w:before="120" w:after="120"/>
        <w:ind w:left="357"/>
        <w:jc w:val="both"/>
        <w:rPr>
          <w:sz w:val="20"/>
          <w:szCs w:val="16"/>
        </w:rPr>
      </w:pPr>
      <w:r w:rsidRPr="0013432C">
        <w:rPr>
          <w:b/>
          <w:i/>
          <w:sz w:val="20"/>
          <w:szCs w:val="16"/>
        </w:rPr>
        <w:t>Napomena</w:t>
      </w:r>
      <w:r w:rsidRPr="0013432C">
        <w:rPr>
          <w:sz w:val="20"/>
          <w:szCs w:val="16"/>
        </w:rPr>
        <w:t>: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BD7052" w:rsidRPr="0013432C" w:rsidRDefault="00BD7052" w:rsidP="00BD7052">
      <w:pPr>
        <w:spacing w:before="120" w:after="120"/>
        <w:ind w:left="36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a) prijevoz sudionika isključivo prijevoznim sredstvima koji udovoljavaju propisima</w:t>
      </w:r>
    </w:p>
    <w:p w:rsidR="00BD7052" w:rsidRPr="0013432C" w:rsidRDefault="00BD7052" w:rsidP="00BD7052">
      <w:pPr>
        <w:spacing w:before="120" w:after="120"/>
        <w:jc w:val="both"/>
        <w:rPr>
          <w:sz w:val="20"/>
          <w:szCs w:val="16"/>
        </w:rPr>
      </w:pPr>
      <w:r w:rsidRPr="0013432C">
        <w:rPr>
          <w:sz w:val="20"/>
          <w:szCs w:val="16"/>
        </w:rPr>
        <w:t xml:space="preserve">               b) osiguranje odgovornosti i jamčevine 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Ponude trebaju biti :</w:t>
      </w:r>
    </w:p>
    <w:p w:rsidR="00BD7052" w:rsidRPr="0013432C" w:rsidRDefault="00BD7052" w:rsidP="00BD7052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BD7052" w:rsidRPr="0013432C" w:rsidRDefault="00BD7052" w:rsidP="00BD7052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3432C">
        <w:rPr>
          <w:sz w:val="20"/>
          <w:szCs w:val="16"/>
        </w:rPr>
        <w:t>.</w:t>
      </w:r>
    </w:p>
    <w:p w:rsidR="00BD7052" w:rsidRPr="0013432C" w:rsidRDefault="00BD7052" w:rsidP="00BD7052">
      <w:pPr>
        <w:pStyle w:val="Odlomakpopisa"/>
        <w:numPr>
          <w:ilvl w:val="0"/>
          <w:numId w:val="3"/>
        </w:numPr>
        <w:spacing w:before="120" w:after="120"/>
        <w:contextualSpacing w:val="0"/>
        <w:rPr>
          <w:sz w:val="20"/>
          <w:szCs w:val="16"/>
        </w:rPr>
      </w:pPr>
      <w:r w:rsidRPr="0013432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BD7052" w:rsidRPr="0013432C" w:rsidRDefault="00BD7052" w:rsidP="00BD7052">
      <w:r w:rsidRPr="0013432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65B9A" w:rsidRPr="001C3546" w:rsidRDefault="00F65B9A" w:rsidP="00BD7052">
      <w:pPr>
        <w:ind w:firstLine="708"/>
        <w:jc w:val="both"/>
        <w:rPr>
          <w:sz w:val="28"/>
        </w:rPr>
      </w:pPr>
    </w:p>
    <w:sectPr w:rsidR="00F65B9A" w:rsidRPr="001C3546" w:rsidSect="00BD7052">
      <w:headerReference w:type="default" r:id="rId8"/>
      <w:pgSz w:w="11900" w:h="16840"/>
      <w:pgMar w:top="2410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92" w:rsidRDefault="001B1892" w:rsidP="000960DF">
      <w:r>
        <w:separator/>
      </w:r>
    </w:p>
  </w:endnote>
  <w:endnote w:type="continuationSeparator" w:id="1">
    <w:p w:rsidR="001B1892" w:rsidRDefault="001B1892" w:rsidP="0009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92" w:rsidRDefault="001B1892" w:rsidP="000960DF">
      <w:r>
        <w:separator/>
      </w:r>
    </w:p>
  </w:footnote>
  <w:footnote w:type="continuationSeparator" w:id="1">
    <w:p w:rsidR="001B1892" w:rsidRDefault="001B1892" w:rsidP="0009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035E"/>
    <w:multiLevelType w:val="hybridMultilevel"/>
    <w:tmpl w:val="C4408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8F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4145"/>
    <w:multiLevelType w:val="hybridMultilevel"/>
    <w:tmpl w:val="C92E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56E92"/>
    <w:multiLevelType w:val="hybridMultilevel"/>
    <w:tmpl w:val="EB2460AC"/>
    <w:lvl w:ilvl="0" w:tplc="FE6AACD2">
      <w:start w:val="1"/>
      <w:numFmt w:val="decimal"/>
      <w:lvlText w:val="%1)"/>
      <w:lvlJc w:val="left"/>
      <w:pPr>
        <w:ind w:left="720" w:hanging="360"/>
      </w:pPr>
      <w:rPr>
        <w:rFonts w:hint="default"/>
        <w:i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5763"/>
    <w:rsid w:val="00055B1B"/>
    <w:rsid w:val="00095796"/>
    <w:rsid w:val="000960DF"/>
    <w:rsid w:val="000E7FCB"/>
    <w:rsid w:val="000F6F7F"/>
    <w:rsid w:val="001B1892"/>
    <w:rsid w:val="001C3546"/>
    <w:rsid w:val="00285D65"/>
    <w:rsid w:val="0036037E"/>
    <w:rsid w:val="003715DA"/>
    <w:rsid w:val="004310D6"/>
    <w:rsid w:val="005574F0"/>
    <w:rsid w:val="00564C28"/>
    <w:rsid w:val="005E70DC"/>
    <w:rsid w:val="006353B6"/>
    <w:rsid w:val="006C273E"/>
    <w:rsid w:val="00776676"/>
    <w:rsid w:val="00780198"/>
    <w:rsid w:val="00793EC6"/>
    <w:rsid w:val="007F5763"/>
    <w:rsid w:val="008222C4"/>
    <w:rsid w:val="00882DB1"/>
    <w:rsid w:val="008B6320"/>
    <w:rsid w:val="008C4B56"/>
    <w:rsid w:val="008F01A4"/>
    <w:rsid w:val="008F4DE3"/>
    <w:rsid w:val="00977220"/>
    <w:rsid w:val="00AD5515"/>
    <w:rsid w:val="00AE715F"/>
    <w:rsid w:val="00B019C2"/>
    <w:rsid w:val="00B16759"/>
    <w:rsid w:val="00B57130"/>
    <w:rsid w:val="00BD7052"/>
    <w:rsid w:val="00BE112F"/>
    <w:rsid w:val="00C96014"/>
    <w:rsid w:val="00F65B9A"/>
    <w:rsid w:val="00F7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C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B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B9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70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70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or\Desktop\PRHG%202017-2018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1328-CFF5-4CB2-AAA6-99BC84D3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template.dotx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2017-11-09T07:54:00Z</cp:lastPrinted>
  <dcterms:created xsi:type="dcterms:W3CDTF">2018-12-14T09:14:00Z</dcterms:created>
  <dcterms:modified xsi:type="dcterms:W3CDTF">2018-12-14T09:38:00Z</dcterms:modified>
</cp:coreProperties>
</file>