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7C" w:rsidRPr="0071717C" w:rsidRDefault="0071717C" w:rsidP="0071717C">
      <w:pPr>
        <w:ind w:left="426" w:right="515"/>
      </w:pPr>
    </w:p>
    <w:p w:rsidR="0071717C" w:rsidRPr="0071717C" w:rsidRDefault="0071717C" w:rsidP="0071717C">
      <w:pPr>
        <w:ind w:left="426" w:right="515"/>
        <w:jc w:val="both"/>
      </w:pPr>
      <w:r w:rsidRPr="0071717C">
        <w:t>Na temelju članka 118. Zakona o odgoju i obrazovanju u osnovnoj i srednjoj školi (Narodne novine broj: 87/08, 86/09, 92/10, 105/10, 90/11, 5/12, 16/12, 86/12, 126/12, 94/13, 152/14, 7/17, 68/18 i 98/19) i članka 78. Statuta Prve riječke hrvatske gimnazije, a u svezi s člankom 17. i 18. Pravilnika o zaštiti i čuvanju arhivskog i registraturnog gradiva izvan arhiva (Narodne novine, 63/04, 106/07 i 65/09) i člankom 11. Pravilnika o vrednovanju te postupku odabiranja i izlučivanja arhivskog gradiva (Narodne novine, 90/02) Školski odbor Prve riječke hrvatske gimnazije na sjednici održanoj dana 19.11.2019. godine donosi</w:t>
      </w:r>
    </w:p>
    <w:p w:rsidR="0071717C" w:rsidRPr="0071717C" w:rsidRDefault="0071717C" w:rsidP="0071717C">
      <w:pPr>
        <w:ind w:left="426" w:right="515"/>
      </w:pPr>
    </w:p>
    <w:p w:rsidR="0071717C" w:rsidRPr="0071717C" w:rsidRDefault="0071717C" w:rsidP="0071717C">
      <w:pPr>
        <w:ind w:left="426" w:right="515"/>
      </w:pPr>
    </w:p>
    <w:p w:rsidR="0071717C" w:rsidRPr="0071717C" w:rsidRDefault="0071717C" w:rsidP="0071717C">
      <w:pPr>
        <w:ind w:left="426" w:right="515"/>
        <w:jc w:val="center"/>
        <w:rPr>
          <w:b/>
        </w:rPr>
      </w:pPr>
      <w:r w:rsidRPr="0071717C">
        <w:rPr>
          <w:b/>
        </w:rPr>
        <w:t>P R A V I L N I K</w:t>
      </w:r>
    </w:p>
    <w:p w:rsidR="0071717C" w:rsidRPr="0071717C" w:rsidRDefault="0071717C" w:rsidP="0071717C">
      <w:pPr>
        <w:ind w:left="426" w:right="515"/>
        <w:jc w:val="center"/>
        <w:rPr>
          <w:b/>
        </w:rPr>
      </w:pPr>
      <w:r w:rsidRPr="0071717C">
        <w:rPr>
          <w:b/>
        </w:rPr>
        <w:t>O  UPRAVLJANJU DOKUMENTARNIM</w:t>
      </w:r>
      <w:r w:rsidR="00762A4F">
        <w:rPr>
          <w:b/>
        </w:rPr>
        <w:t xml:space="preserve"> I</w:t>
      </w:r>
    </w:p>
    <w:p w:rsidR="0071717C" w:rsidRPr="0071717C" w:rsidRDefault="0071717C" w:rsidP="0071717C">
      <w:pPr>
        <w:ind w:left="426" w:right="515"/>
        <w:jc w:val="center"/>
        <w:rPr>
          <w:b/>
        </w:rPr>
      </w:pPr>
      <w:r w:rsidRPr="0071717C">
        <w:rPr>
          <w:b/>
        </w:rPr>
        <w:t>ARHIVSKIM GRADIVOM</w:t>
      </w:r>
    </w:p>
    <w:p w:rsidR="0071717C" w:rsidRPr="0071717C" w:rsidRDefault="0071717C" w:rsidP="0071717C">
      <w:pPr>
        <w:ind w:left="426" w:right="515"/>
      </w:pPr>
    </w:p>
    <w:p w:rsidR="0071717C" w:rsidRPr="0071717C" w:rsidRDefault="0071717C" w:rsidP="0071717C">
      <w:pPr>
        <w:ind w:left="426" w:right="515"/>
      </w:pPr>
    </w:p>
    <w:p w:rsidR="0071717C" w:rsidRPr="0071717C" w:rsidRDefault="0071717C" w:rsidP="0071717C">
      <w:pPr>
        <w:pStyle w:val="Odlomakpopisa"/>
        <w:numPr>
          <w:ilvl w:val="0"/>
          <w:numId w:val="2"/>
        </w:numPr>
        <w:ind w:right="515"/>
        <w:rPr>
          <w:b/>
        </w:rPr>
      </w:pPr>
      <w:r w:rsidRPr="0071717C">
        <w:rPr>
          <w:b/>
        </w:rPr>
        <w:t>OPĆE ODREDBE</w:t>
      </w:r>
    </w:p>
    <w:p w:rsidR="0071717C" w:rsidRPr="0071717C" w:rsidRDefault="0071717C" w:rsidP="0071717C">
      <w:pPr>
        <w:pStyle w:val="Odlomakpopisa"/>
        <w:ind w:left="1146" w:right="515"/>
        <w:rPr>
          <w:b/>
        </w:rPr>
      </w:pPr>
    </w:p>
    <w:p w:rsidR="008A7BF7" w:rsidRPr="008A7BF7" w:rsidRDefault="0071717C" w:rsidP="008A7BF7">
      <w:pPr>
        <w:ind w:left="426" w:right="515"/>
        <w:jc w:val="center"/>
        <w:rPr>
          <w:b/>
        </w:rPr>
      </w:pPr>
      <w:r w:rsidRPr="008A7BF7">
        <w:rPr>
          <w:b/>
        </w:rPr>
        <w:t>Članak 1.</w:t>
      </w:r>
    </w:p>
    <w:p w:rsidR="0071717C" w:rsidRPr="0071717C" w:rsidRDefault="0071717C" w:rsidP="0071717C">
      <w:pPr>
        <w:ind w:left="426" w:right="515" w:firstLine="294"/>
        <w:jc w:val="both"/>
      </w:pPr>
      <w:r w:rsidRPr="0071717C">
        <w:t xml:space="preserve">Pravilnikom  o </w:t>
      </w:r>
      <w:r w:rsidR="000544AC">
        <w:t>upravljanju dokumentarnim i arhivskim gradivom</w:t>
      </w:r>
      <w:r w:rsidRPr="0071717C">
        <w:t xml:space="preserve"> (u daljem tekstu: </w:t>
      </w:r>
      <w:r>
        <w:t>P</w:t>
      </w:r>
      <w:r w:rsidRPr="0071717C">
        <w:t>ravilnik) u Prvoj riječkoj hrvatskoj gimnaziji (u daljem tekstu: Škola) uređuje se uredsko poslovanje i vođenje uredskih i drugih evidencija o dokumentarnom gradivu, postupci i procedure u obradi dokumentarnoga gradiva,</w:t>
      </w:r>
      <w:r>
        <w:t xml:space="preserve"> </w:t>
      </w:r>
      <w:r w:rsidRPr="0071717C">
        <w:t>način primopredaje dokumentarnoga gradiva u pismohranu, način korištenja arhivskog gradiva, zaduženja i odgovornosti u rukovanju, obradi i zaštiti gradiva, pravila i postupci nastajanja izvornog dokumentarnog gradiva u digitalnom obliku, pretvorba gradiva u digitalni oblik  prikupljanje, odlaganje, način i uvjeti čuvanja, obrada i izlučivanje, zaštita i uporaba arhivskog i registraturnog gradiva koje je nastalo, zaprimljeno ili se rabi u radu i poslovanju Škole, predaja gradiva ovlaštenom arhivu,</w:t>
      </w:r>
      <w:r>
        <w:t xml:space="preserve"> </w:t>
      </w:r>
      <w:r w:rsidRPr="0071717C">
        <w:t>te posebni postupci zaštite gradiva koje sadrži osobne podatke.</w:t>
      </w:r>
    </w:p>
    <w:p w:rsidR="0071717C" w:rsidRPr="0071717C" w:rsidRDefault="0071717C" w:rsidP="0071717C">
      <w:pPr>
        <w:ind w:left="426" w:right="515" w:firstLine="294"/>
        <w:jc w:val="both"/>
      </w:pPr>
      <w:r w:rsidRPr="0071717C">
        <w:t xml:space="preserve">Sastavni dio ovoga </w:t>
      </w:r>
      <w:r>
        <w:t>P</w:t>
      </w:r>
      <w:r w:rsidRPr="0071717C">
        <w:t xml:space="preserve">ravilnika je Poseban popis arhivskog i </w:t>
      </w:r>
      <w:r>
        <w:t xml:space="preserve">dokumentarnog </w:t>
      </w:r>
      <w:r w:rsidRPr="0071717C">
        <w:t>gradiva s rokovima čuvanja, koje nastaje u radu i poslovanju Škole i prednika Škole.</w:t>
      </w:r>
    </w:p>
    <w:p w:rsidR="0071717C" w:rsidRPr="0071717C" w:rsidRDefault="0071717C" w:rsidP="0071717C">
      <w:pPr>
        <w:ind w:left="426" w:right="515" w:firstLine="294"/>
        <w:jc w:val="both"/>
      </w:pPr>
      <w:r w:rsidRPr="0071717C">
        <w:t xml:space="preserve">Izrazi koji se za fizičke osobe u ovom Pravilniku koriste u muškom rodu neutralni su i odnose se na osobe muškog i ženskog spola. </w:t>
      </w:r>
    </w:p>
    <w:p w:rsidR="0071717C" w:rsidRPr="0071717C" w:rsidRDefault="0071717C" w:rsidP="0071717C">
      <w:pPr>
        <w:ind w:left="426" w:right="515"/>
      </w:pPr>
    </w:p>
    <w:p w:rsidR="0071717C" w:rsidRPr="0071717C" w:rsidRDefault="0071717C" w:rsidP="0071717C">
      <w:pPr>
        <w:ind w:left="426" w:right="515"/>
        <w:jc w:val="center"/>
        <w:rPr>
          <w:b/>
        </w:rPr>
      </w:pPr>
      <w:r w:rsidRPr="0071717C">
        <w:rPr>
          <w:b/>
        </w:rPr>
        <w:t>Članak 2.</w:t>
      </w:r>
    </w:p>
    <w:p w:rsidR="0071717C" w:rsidRPr="0071717C" w:rsidRDefault="0071717C" w:rsidP="0071717C">
      <w:pPr>
        <w:ind w:left="426" w:right="515" w:firstLine="294"/>
        <w:jc w:val="both"/>
      </w:pPr>
      <w:r w:rsidRPr="0071717C">
        <w:t xml:space="preserve">Arhivsko i dokumentarno gradivo koje je nastalo poslovanjem Škole, kao i njezinih prednika, zaštićeno je Zakonom bez obzira da li je ili nije evidentirano. </w:t>
      </w:r>
    </w:p>
    <w:p w:rsidR="0071717C" w:rsidRPr="0071717C" w:rsidRDefault="0071717C" w:rsidP="0071717C">
      <w:pPr>
        <w:ind w:left="426" w:right="515" w:firstLine="294"/>
        <w:jc w:val="both"/>
      </w:pPr>
      <w:r w:rsidRPr="0071717C">
        <w:lastRenderedPageBreak/>
        <w:t>Nadzor nad zaštitom cjelokupnog arhivskog i dokumentarnog gradiva Škole obavlja Državni arhiv u Rijeci te se u tom smislu obvezuju na suradnju sve osobe odgovorne i zadužene za gradivo.</w:t>
      </w:r>
    </w:p>
    <w:p w:rsidR="0071717C" w:rsidRPr="0071717C" w:rsidRDefault="0071717C" w:rsidP="0071717C">
      <w:pPr>
        <w:ind w:left="426" w:right="515"/>
      </w:pPr>
    </w:p>
    <w:p w:rsidR="0071717C" w:rsidRPr="0071717C" w:rsidRDefault="0071717C" w:rsidP="008A7BF7">
      <w:pPr>
        <w:ind w:left="426" w:right="515"/>
        <w:jc w:val="center"/>
        <w:rPr>
          <w:b/>
        </w:rPr>
      </w:pPr>
      <w:r w:rsidRPr="0071717C">
        <w:rPr>
          <w:b/>
        </w:rPr>
        <w:t>Članak 3.</w:t>
      </w:r>
    </w:p>
    <w:p w:rsidR="0071717C" w:rsidRPr="0071717C" w:rsidRDefault="0071717C" w:rsidP="0071717C">
      <w:pPr>
        <w:ind w:left="426" w:right="515" w:firstLine="294"/>
        <w:rPr>
          <w:lang w:bidi="hr-HR"/>
        </w:rPr>
      </w:pPr>
      <w:r w:rsidRPr="0071717C">
        <w:rPr>
          <w:lang w:bidi="hr-HR"/>
        </w:rPr>
        <w:t>Definicije pojmova za potrebe ovoga Pravilnika:</w:t>
      </w:r>
    </w:p>
    <w:p w:rsidR="0071717C" w:rsidRPr="0071717C" w:rsidRDefault="0071717C" w:rsidP="0071717C">
      <w:pPr>
        <w:ind w:left="426" w:right="515"/>
        <w:rPr>
          <w:lang w:bidi="hr-HR"/>
        </w:rPr>
      </w:pPr>
    </w:p>
    <w:p w:rsidR="0071717C" w:rsidRPr="0071717C" w:rsidRDefault="0071717C" w:rsidP="0071717C">
      <w:pPr>
        <w:ind w:left="426" w:right="515"/>
        <w:jc w:val="both"/>
      </w:pPr>
      <w:r w:rsidRPr="0071717C">
        <w:rPr>
          <w:b/>
        </w:rPr>
        <w:t>Arhivska jedinica gradiva</w:t>
      </w:r>
      <w:r w:rsidRPr="0071717C">
        <w:t xml:space="preserve"> jest najmanja logičko–sadržajna jedinica organizacije gradiva(predmet, dosje, spis, periodički definiran upisnik, zapisnik,…). </w:t>
      </w:r>
    </w:p>
    <w:p w:rsidR="0071717C" w:rsidRPr="0071717C" w:rsidRDefault="0071717C" w:rsidP="0071717C">
      <w:pPr>
        <w:ind w:left="426" w:right="515"/>
      </w:pPr>
    </w:p>
    <w:p w:rsidR="0071717C" w:rsidRPr="0071717C" w:rsidRDefault="0071717C" w:rsidP="0071717C">
      <w:pPr>
        <w:ind w:left="426" w:right="515"/>
        <w:jc w:val="both"/>
      </w:pPr>
      <w:r w:rsidRPr="0071717C">
        <w:rPr>
          <w:b/>
        </w:rPr>
        <w:t>Arhivsko gradivo</w:t>
      </w:r>
      <w:r w:rsidRPr="0071717C">
        <w:t xml:space="preserve"> nastaje odabiranjem iz dokumentarnog gradiva, a čine ga izvorni i reproducirani (pisani, crtani, tiskani, snimljeni i na drugi način zabilježeni) zapisi ili dokumenti koji su nastali u obavljanju djelatnosti Škole od trajnog značenja za kulturu, povijest i druge znanosti, bez obzira na mjesto i vrijeme njihova nastanka, neovisno o obliku i stvarnom nosaču na kojem su sačuvani, a za koji je zakonskim propisima i ovim Pravilnikom utvrđeno čuvanje kao arhivskoga gradiva. Da bi gradivo postalo arhivsko gradivo, mora u cjelini predstavljati završenu radnju u svezi s određenim poslovnim događajem ili postupkom rada. Arhivsko gradivo Škole čuva se trajno i neotuđivo je. </w:t>
      </w:r>
    </w:p>
    <w:p w:rsidR="0071717C" w:rsidRPr="0071717C" w:rsidRDefault="0071717C" w:rsidP="0071717C">
      <w:pPr>
        <w:ind w:left="426" w:right="515"/>
      </w:pPr>
      <w:r w:rsidRPr="0071717C">
        <w:t xml:space="preserve"> </w:t>
      </w:r>
    </w:p>
    <w:p w:rsidR="0071717C" w:rsidRPr="0071717C" w:rsidRDefault="0071717C" w:rsidP="0071717C">
      <w:pPr>
        <w:ind w:left="426" w:right="515"/>
        <w:jc w:val="both"/>
      </w:pPr>
      <w:r w:rsidRPr="0071717C">
        <w:rPr>
          <w:b/>
        </w:rPr>
        <w:t>Evidencija ulaska gradiva u pismohranu</w:t>
      </w:r>
      <w:r w:rsidRPr="0071717C">
        <w:t xml:space="preserve"> je evidencija ulaska gradiva u pismohranu u elektroničkom obliku, prema vrstama i količinama. </w:t>
      </w:r>
    </w:p>
    <w:p w:rsidR="0071717C" w:rsidRPr="0071717C" w:rsidRDefault="0071717C" w:rsidP="0071717C">
      <w:pPr>
        <w:ind w:left="426" w:right="515"/>
      </w:pPr>
      <w:r w:rsidRPr="0071717C">
        <w:t xml:space="preserve"> </w:t>
      </w:r>
    </w:p>
    <w:p w:rsidR="0071717C" w:rsidRPr="0071717C" w:rsidRDefault="0071717C" w:rsidP="0071717C">
      <w:pPr>
        <w:ind w:left="426" w:right="515"/>
        <w:jc w:val="both"/>
      </w:pPr>
      <w:r w:rsidRPr="0071717C">
        <w:rPr>
          <w:b/>
        </w:rPr>
        <w:t>Knjiga pismohrane</w:t>
      </w:r>
      <w:r w:rsidRPr="0071717C">
        <w:t xml:space="preserve"> je evidencija ulaska gradiva u pismohranu, prema vrstama i količinama, ukoliko se elektroničkim putem ne vidi koji su predmeti u pismohrani. </w:t>
      </w:r>
    </w:p>
    <w:p w:rsidR="0071717C" w:rsidRPr="0071717C" w:rsidRDefault="0071717C" w:rsidP="0071717C">
      <w:pPr>
        <w:ind w:left="426" w:right="515"/>
      </w:pPr>
      <w:r w:rsidRPr="0071717C">
        <w:t xml:space="preserve"> </w:t>
      </w:r>
    </w:p>
    <w:p w:rsidR="0071717C" w:rsidRPr="0071717C" w:rsidRDefault="0071717C" w:rsidP="0071717C">
      <w:pPr>
        <w:ind w:left="426" w:right="515"/>
        <w:jc w:val="both"/>
      </w:pPr>
      <w:r w:rsidRPr="0071717C">
        <w:rPr>
          <w:b/>
        </w:rPr>
        <w:t xml:space="preserve">Izlučivanje </w:t>
      </w:r>
      <w:r w:rsidRPr="0071717C">
        <w:t xml:space="preserve">je postupak kojim se iz neke cjeline gradiva izdvajaju jedinice čiji je utvrđeni rok čuvanja istekao. </w:t>
      </w:r>
    </w:p>
    <w:p w:rsidR="0071717C" w:rsidRPr="0071717C" w:rsidRDefault="0071717C" w:rsidP="0071717C">
      <w:pPr>
        <w:ind w:left="426" w:right="515"/>
      </w:pPr>
      <w:r w:rsidRPr="0071717C">
        <w:t xml:space="preserve"> </w:t>
      </w:r>
    </w:p>
    <w:p w:rsidR="0071717C" w:rsidRPr="0071717C" w:rsidRDefault="0071717C" w:rsidP="0071717C">
      <w:pPr>
        <w:ind w:left="426" w:right="515"/>
        <w:jc w:val="both"/>
      </w:pPr>
      <w:r w:rsidRPr="0071717C">
        <w:rPr>
          <w:b/>
        </w:rPr>
        <w:t>Konvencionalno gradivo</w:t>
      </w:r>
      <w:r w:rsidRPr="0071717C">
        <w:t xml:space="preserve"> je gradivo za čije iščitavane nisu potrebni posebni uređaji. </w:t>
      </w:r>
    </w:p>
    <w:p w:rsidR="0071717C" w:rsidRPr="0071717C" w:rsidRDefault="0071717C" w:rsidP="0071717C">
      <w:pPr>
        <w:ind w:left="426" w:right="515"/>
      </w:pPr>
      <w:r w:rsidRPr="0071717C">
        <w:t xml:space="preserve"> </w:t>
      </w:r>
    </w:p>
    <w:p w:rsidR="0071717C" w:rsidRPr="0071717C" w:rsidRDefault="0071717C" w:rsidP="0071717C">
      <w:pPr>
        <w:ind w:left="426" w:right="515"/>
        <w:jc w:val="both"/>
      </w:pPr>
      <w:r w:rsidRPr="0071717C">
        <w:rPr>
          <w:b/>
        </w:rPr>
        <w:t>Nekonvencionalno gradivo</w:t>
      </w:r>
      <w:r w:rsidRPr="0071717C">
        <w:t xml:space="preserve"> je ono za čije su iščitavane potrebni posebni uređaji. Ono može biti na optičko-magnetskim medijima, na mikrofilmu ili na CD-u. </w:t>
      </w:r>
    </w:p>
    <w:p w:rsidR="0071717C" w:rsidRPr="0071717C" w:rsidRDefault="0071717C" w:rsidP="0071717C">
      <w:pPr>
        <w:ind w:left="426" w:right="515"/>
      </w:pPr>
      <w:r w:rsidRPr="0071717C">
        <w:t xml:space="preserve"> </w:t>
      </w:r>
    </w:p>
    <w:p w:rsidR="0071717C" w:rsidRPr="0071717C" w:rsidRDefault="0071717C" w:rsidP="0071717C">
      <w:pPr>
        <w:ind w:left="426" w:right="515"/>
        <w:jc w:val="both"/>
      </w:pPr>
      <w:r w:rsidRPr="0071717C">
        <w:rPr>
          <w:b/>
        </w:rPr>
        <w:t>Odabiranje</w:t>
      </w:r>
      <w:r w:rsidRPr="0071717C">
        <w:t xml:space="preserve"> arhivskoga gradiva je postupak kojim se iz dokumentarnog gradiva temeljem utvrđenih propisa odabire arhivsko gradivo za trajno čuvanje. </w:t>
      </w:r>
    </w:p>
    <w:p w:rsidR="0071717C" w:rsidRPr="0071717C" w:rsidRDefault="0071717C" w:rsidP="0071717C">
      <w:pPr>
        <w:ind w:left="426" w:right="515"/>
      </w:pPr>
      <w:r w:rsidRPr="0071717C">
        <w:t xml:space="preserve"> </w:t>
      </w:r>
    </w:p>
    <w:p w:rsidR="0071717C" w:rsidRPr="0071717C" w:rsidRDefault="0071717C" w:rsidP="0071717C">
      <w:pPr>
        <w:ind w:left="426" w:right="515"/>
        <w:jc w:val="both"/>
      </w:pPr>
      <w:r w:rsidRPr="0071717C">
        <w:rPr>
          <w:b/>
        </w:rPr>
        <w:t>Odgovorna osoba za pismohranu</w:t>
      </w:r>
      <w:r w:rsidRPr="0071717C">
        <w:t xml:space="preserve"> je voditelj ustrojstvene jedinice u čijem je sastavu organizirana pismohrana, odnosno osoba na koju takove ovlasti prenese ravnatelj.  </w:t>
      </w:r>
    </w:p>
    <w:p w:rsidR="0071717C" w:rsidRDefault="0071717C" w:rsidP="0071717C">
      <w:pPr>
        <w:ind w:left="426" w:right="515"/>
        <w:jc w:val="both"/>
      </w:pPr>
      <w:r w:rsidRPr="0071717C">
        <w:rPr>
          <w:b/>
          <w:bCs/>
        </w:rPr>
        <w:lastRenderedPageBreak/>
        <w:t>Pisarnica</w:t>
      </w:r>
      <w:r w:rsidRPr="0071717C">
        <w:t xml:space="preserve"> je posebna unutarnja ustrojstvena jedinica u kojoj se obavljaju uredski poslovi zaprimanja zapisa u bilo kojem obliku, njihovog razvrstavanja, raspoređivanja, evidentiranja u odgovarajuće evidencije, dostave u rad, opreme, razvođenja i pripreme za odlaganje u pismohranu. </w:t>
      </w:r>
    </w:p>
    <w:p w:rsidR="0071717C" w:rsidRPr="0071717C" w:rsidRDefault="0071717C" w:rsidP="0071717C">
      <w:pPr>
        <w:ind w:left="426" w:right="515"/>
      </w:pPr>
    </w:p>
    <w:p w:rsidR="0071717C" w:rsidRDefault="0071717C" w:rsidP="00213DE4">
      <w:pPr>
        <w:ind w:left="426" w:right="515"/>
        <w:jc w:val="both"/>
      </w:pPr>
      <w:r w:rsidRPr="0071717C">
        <w:rPr>
          <w:b/>
        </w:rPr>
        <w:t>Pismohrana</w:t>
      </w:r>
      <w:r w:rsidRPr="0071717C">
        <w:t xml:space="preserve"> je sastavni dio pisarnice. U pismohrani se odlaže i čuva arhivsko i dokumentarno gradivo. Arhivsko gradivo čuva se do predaje nadležnom arhivu, a dokumentarno gradivo s rokovima čuvanja do postupka izlučivanja.  </w:t>
      </w:r>
    </w:p>
    <w:p w:rsidR="00213DE4" w:rsidRPr="0071717C" w:rsidRDefault="00213DE4" w:rsidP="0071717C">
      <w:pPr>
        <w:ind w:left="426" w:right="515"/>
      </w:pPr>
    </w:p>
    <w:p w:rsidR="0071717C" w:rsidRPr="0071717C" w:rsidRDefault="0071717C" w:rsidP="00213DE4">
      <w:pPr>
        <w:ind w:left="426" w:right="515"/>
        <w:jc w:val="both"/>
      </w:pPr>
      <w:r w:rsidRPr="0071717C">
        <w:rPr>
          <w:b/>
        </w:rPr>
        <w:t>Poseban popis gradiva s rokovima čuvanja</w:t>
      </w:r>
      <w:r w:rsidRPr="0071717C">
        <w:t xml:space="preserve"> je popis jedinica gradiva organiziran prema sadržajnim cjelinama (poslovnim područjima) s označenim rokovima čuvanja za svaku jedinicu popisa i postupkom s gradivom nakon isteka roka čuvanja.  </w:t>
      </w:r>
    </w:p>
    <w:p w:rsidR="0071717C" w:rsidRPr="0071717C" w:rsidRDefault="0071717C" w:rsidP="0071717C">
      <w:pPr>
        <w:ind w:left="426" w:right="515"/>
        <w:rPr>
          <w:b/>
        </w:rPr>
      </w:pPr>
    </w:p>
    <w:p w:rsidR="0071717C" w:rsidRPr="0071717C" w:rsidRDefault="0071717C" w:rsidP="00213DE4">
      <w:pPr>
        <w:ind w:left="426" w:right="515"/>
        <w:jc w:val="both"/>
        <w:rPr>
          <w:b/>
        </w:rPr>
      </w:pPr>
      <w:r w:rsidRPr="0071717C">
        <w:rPr>
          <w:b/>
        </w:rPr>
        <w:t>Priručna pismohrana</w:t>
      </w:r>
      <w:r w:rsidRPr="0071717C">
        <w:t xml:space="preserve"> je prostor u kojem se čuva i odlaže operativni dio gradiva (zadnje 2 godine), ako je isto potrebno u poslovanju ustrojstvene jedinice Škole.</w:t>
      </w:r>
    </w:p>
    <w:p w:rsidR="0071717C" w:rsidRPr="0071717C" w:rsidRDefault="0071717C" w:rsidP="0071717C">
      <w:pPr>
        <w:ind w:left="426" w:right="515"/>
      </w:pPr>
      <w:r w:rsidRPr="0071717C">
        <w:t xml:space="preserve"> </w:t>
      </w:r>
    </w:p>
    <w:p w:rsidR="0071717C" w:rsidRPr="0071717C" w:rsidRDefault="0071717C" w:rsidP="00213DE4">
      <w:pPr>
        <w:ind w:left="426" w:right="515"/>
        <w:jc w:val="both"/>
      </w:pPr>
      <w:r w:rsidRPr="0071717C">
        <w:rPr>
          <w:b/>
        </w:rPr>
        <w:t>Dokumentarno gradivo</w:t>
      </w:r>
      <w:r w:rsidRPr="0071717C">
        <w:t xml:space="preserve"> jest cjelina svih zapisa, odnosno cjelokupna dokumentacija nastala radom ili u posjedu Škole, bez obzira je li ili nije evidentirana kroz službene evidencije.  Dokumentarno gradivo smatra se arhivskim gradivom u nastajanju, pa se na njega primjenjuju iste odredbe Zakona i drugih propisa koji se odnose na arhivsko gradivo. </w:t>
      </w:r>
    </w:p>
    <w:p w:rsidR="0071717C" w:rsidRPr="0071717C" w:rsidRDefault="0071717C" w:rsidP="0071717C">
      <w:pPr>
        <w:ind w:left="426" w:right="515"/>
      </w:pPr>
      <w:r w:rsidRPr="0071717C">
        <w:t xml:space="preserve"> </w:t>
      </w:r>
    </w:p>
    <w:p w:rsidR="0071717C" w:rsidRPr="0071717C" w:rsidRDefault="0071717C" w:rsidP="00213DE4">
      <w:pPr>
        <w:ind w:left="426" w:right="515"/>
        <w:jc w:val="both"/>
      </w:pPr>
      <w:r w:rsidRPr="0071717C">
        <w:rPr>
          <w:b/>
        </w:rPr>
        <w:t>Tehnička jedinica</w:t>
      </w:r>
      <w:r w:rsidRPr="0071717C">
        <w:t xml:space="preserve"> gradiva je jedinica fizičke organizacije gradiva (svežanj, kutija, knjiga, fascikl, mapa, mikrofilmska rola, magnetska traka, CD,…) </w:t>
      </w:r>
    </w:p>
    <w:p w:rsidR="0071717C" w:rsidRPr="0071717C" w:rsidRDefault="0071717C" w:rsidP="0071717C">
      <w:pPr>
        <w:ind w:left="426" w:right="515"/>
      </w:pPr>
      <w:r w:rsidRPr="0071717C">
        <w:t xml:space="preserve"> </w:t>
      </w:r>
    </w:p>
    <w:p w:rsidR="0071717C" w:rsidRPr="0071717C" w:rsidRDefault="0071717C" w:rsidP="00213DE4">
      <w:pPr>
        <w:ind w:left="426" w:right="515"/>
        <w:jc w:val="both"/>
      </w:pPr>
      <w:r w:rsidRPr="0071717C">
        <w:rPr>
          <w:b/>
        </w:rPr>
        <w:t>Zadužena osoba za pismohranu</w:t>
      </w:r>
      <w:r w:rsidRPr="0071717C">
        <w:t xml:space="preserve"> je osoba koja neposredno obavlja poslove pismohrane. U Prvoj riječkoj hrvatskoj gimnaziji zadužen je tajnik Škole. </w:t>
      </w:r>
    </w:p>
    <w:p w:rsidR="0071717C" w:rsidRPr="0071717C" w:rsidRDefault="0071717C" w:rsidP="0071717C">
      <w:pPr>
        <w:ind w:left="426" w:right="515"/>
      </w:pPr>
      <w:r w:rsidRPr="0071717C">
        <w:t xml:space="preserve"> </w:t>
      </w:r>
    </w:p>
    <w:p w:rsidR="0071717C" w:rsidRPr="0071717C" w:rsidRDefault="0071717C" w:rsidP="00213DE4">
      <w:pPr>
        <w:ind w:left="426" w:right="515"/>
        <w:jc w:val="both"/>
      </w:pPr>
      <w:r w:rsidRPr="0071717C">
        <w:rPr>
          <w:b/>
        </w:rPr>
        <w:t>Zbirna evidencija gradiva</w:t>
      </w:r>
      <w:r w:rsidRPr="0071717C">
        <w:t xml:space="preserve"> je popis jedinica cjelokupnoga gradiva u posjedu Škole, bez obzira  na podrijetlo, vrstu gradiva, vrijeme nastanka, oblik, medij, na mjesto čuvanja, organiziran prema sadržajnim (dokumentacijskim) cjelinama.   </w:t>
      </w:r>
    </w:p>
    <w:p w:rsidR="0071717C" w:rsidRPr="0071717C" w:rsidRDefault="0071717C" w:rsidP="0071717C">
      <w:pPr>
        <w:ind w:left="426" w:right="515"/>
        <w:rPr>
          <w:b/>
          <w:lang w:bidi="hr-HR"/>
        </w:rPr>
      </w:pPr>
    </w:p>
    <w:p w:rsidR="00213DE4" w:rsidRPr="00213DE4" w:rsidRDefault="0071717C" w:rsidP="00450630">
      <w:pPr>
        <w:ind w:left="426" w:right="515"/>
        <w:jc w:val="center"/>
        <w:rPr>
          <w:b/>
        </w:rPr>
      </w:pPr>
      <w:r w:rsidRPr="00213DE4">
        <w:rPr>
          <w:b/>
        </w:rPr>
        <w:t>Članak 4.</w:t>
      </w:r>
    </w:p>
    <w:p w:rsidR="0071717C" w:rsidRPr="0071717C" w:rsidRDefault="0071717C" w:rsidP="00213DE4">
      <w:pPr>
        <w:ind w:left="426" w:right="515" w:firstLine="294"/>
        <w:jc w:val="both"/>
      </w:pPr>
      <w:r w:rsidRPr="0071717C">
        <w:t>Kao stvaratelj i imatelj arhivskog i dokumentarnog gradiva koje nastaje u radu Škole, a u smislu Zakona o zaštiti arhivskog gradiva i arhivima, utvrđuje se Škola.</w:t>
      </w:r>
    </w:p>
    <w:p w:rsidR="0071717C" w:rsidRPr="0071717C" w:rsidRDefault="0071717C" w:rsidP="00213DE4">
      <w:pPr>
        <w:ind w:left="426" w:right="515" w:firstLine="294"/>
        <w:jc w:val="both"/>
      </w:pPr>
      <w:r w:rsidRPr="0071717C">
        <w:t>Za cjelokupno arhivsko i dokumentarno gradivo koje je nastalo i nastaje u radu Škole odgovoran je ravnatelj.</w:t>
      </w:r>
    </w:p>
    <w:p w:rsidR="00213DE4" w:rsidRDefault="00213DE4" w:rsidP="0071717C">
      <w:pPr>
        <w:ind w:left="426" w:right="515"/>
      </w:pPr>
    </w:p>
    <w:p w:rsidR="00450630" w:rsidRDefault="00213DE4" w:rsidP="00450630">
      <w:pPr>
        <w:ind w:left="426" w:right="515"/>
        <w:jc w:val="center"/>
        <w:rPr>
          <w:b/>
        </w:rPr>
      </w:pPr>
      <w:r>
        <w:rPr>
          <w:b/>
        </w:rPr>
        <w:t>Članak 5.</w:t>
      </w:r>
    </w:p>
    <w:p w:rsidR="0071717C" w:rsidRPr="0071717C" w:rsidRDefault="0071717C" w:rsidP="00450630">
      <w:pPr>
        <w:ind w:left="426" w:right="515" w:firstLine="294"/>
        <w:jc w:val="both"/>
      </w:pPr>
      <w:r w:rsidRPr="0071717C">
        <w:lastRenderedPageBreak/>
        <w:t>Nadzor nad zaštitom cjelokupnog arhivskog i dokumentarnog gradiva Škole obavlja Državni arhiv u Rijeci(u daljnjem tekstu: DARI).</w:t>
      </w:r>
    </w:p>
    <w:p w:rsidR="0071717C" w:rsidRDefault="0071717C" w:rsidP="00213DE4">
      <w:pPr>
        <w:ind w:left="426" w:right="515" w:firstLine="294"/>
        <w:jc w:val="both"/>
      </w:pPr>
      <w:r w:rsidRPr="0071717C">
        <w:t>Radi obavljanja stručnog nadzora ravnatelj Škole osigurava uvjete za pristup gradivu ovlaštenoj osobi DARI.</w:t>
      </w:r>
    </w:p>
    <w:p w:rsidR="00213DE4" w:rsidRPr="00213DE4" w:rsidRDefault="00213DE4" w:rsidP="00213DE4">
      <w:pPr>
        <w:ind w:left="426" w:right="515" w:firstLine="294"/>
        <w:jc w:val="both"/>
        <w:rPr>
          <w:b/>
        </w:rPr>
      </w:pPr>
    </w:p>
    <w:p w:rsidR="00213DE4" w:rsidRPr="00450630" w:rsidRDefault="00213DE4" w:rsidP="00450630">
      <w:pPr>
        <w:ind w:left="426" w:right="515"/>
        <w:jc w:val="center"/>
        <w:rPr>
          <w:b/>
        </w:rPr>
      </w:pPr>
      <w:r w:rsidRPr="00213DE4">
        <w:rPr>
          <w:b/>
        </w:rPr>
        <w:t xml:space="preserve">Članak 6. </w:t>
      </w:r>
    </w:p>
    <w:p w:rsidR="0071717C" w:rsidRPr="0071717C" w:rsidRDefault="0071717C" w:rsidP="00213DE4">
      <w:pPr>
        <w:ind w:left="426" w:right="515" w:firstLine="294"/>
        <w:jc w:val="both"/>
      </w:pPr>
      <w:r w:rsidRPr="0071717C">
        <w:t>Arhivsko gradivo nastaje iz dokumentarnoga gradiva nakon provedenog postupka odabiranja prema Posebnom popisu arhivskog i registraturnog gradiva s rokovima čuvanja u suradnji s DARI.</w:t>
      </w:r>
    </w:p>
    <w:p w:rsidR="0071717C" w:rsidRPr="0071717C" w:rsidRDefault="0071717C" w:rsidP="0071717C">
      <w:pPr>
        <w:ind w:left="426" w:right="515"/>
      </w:pPr>
    </w:p>
    <w:p w:rsidR="00213DE4" w:rsidRPr="00213DE4" w:rsidRDefault="0071717C" w:rsidP="00450630">
      <w:pPr>
        <w:ind w:left="426" w:right="515"/>
        <w:jc w:val="center"/>
        <w:rPr>
          <w:b/>
        </w:rPr>
      </w:pPr>
      <w:r w:rsidRPr="00213DE4">
        <w:rPr>
          <w:b/>
        </w:rPr>
        <w:t xml:space="preserve">Članak </w:t>
      </w:r>
      <w:r w:rsidR="00213DE4">
        <w:rPr>
          <w:b/>
        </w:rPr>
        <w:t>7</w:t>
      </w:r>
      <w:r w:rsidRPr="00213DE4">
        <w:rPr>
          <w:b/>
        </w:rPr>
        <w:t>.</w:t>
      </w:r>
    </w:p>
    <w:p w:rsidR="0071717C" w:rsidRPr="0071717C" w:rsidRDefault="0071717C" w:rsidP="00213DE4">
      <w:pPr>
        <w:ind w:left="426" w:right="515" w:firstLine="294"/>
        <w:jc w:val="both"/>
      </w:pPr>
      <w:r w:rsidRPr="0071717C">
        <w:t>Radi ostvarivanja zaštite, arhivsko i dokumentarno gradivo se prikuplja, evidentira, sređuje, odabire i izlučuje, održava i osigurava od oštećenja, uništenja i nestajanja u pismohrani Škole.</w:t>
      </w:r>
    </w:p>
    <w:p w:rsidR="0071717C" w:rsidRPr="0071717C" w:rsidRDefault="0071717C" w:rsidP="0071717C">
      <w:pPr>
        <w:ind w:left="426" w:right="515"/>
      </w:pPr>
    </w:p>
    <w:p w:rsidR="0071717C" w:rsidRPr="0071717C" w:rsidRDefault="0071717C" w:rsidP="0071717C">
      <w:pPr>
        <w:ind w:left="426" w:right="515"/>
      </w:pPr>
    </w:p>
    <w:p w:rsidR="0071717C" w:rsidRPr="0071717C" w:rsidRDefault="0071717C" w:rsidP="0071717C">
      <w:pPr>
        <w:ind w:left="426" w:right="515"/>
        <w:rPr>
          <w:b/>
        </w:rPr>
      </w:pPr>
      <w:r w:rsidRPr="0071717C">
        <w:rPr>
          <w:b/>
        </w:rPr>
        <w:t xml:space="preserve">II. NEDJELJIVOST GRADIVA </w:t>
      </w:r>
    </w:p>
    <w:p w:rsidR="0071717C" w:rsidRPr="0071717C" w:rsidRDefault="0071717C" w:rsidP="0071717C">
      <w:pPr>
        <w:ind w:left="426" w:right="515"/>
        <w:rPr>
          <w:b/>
        </w:rPr>
      </w:pPr>
      <w:r w:rsidRPr="0071717C">
        <w:rPr>
          <w:b/>
        </w:rPr>
        <w:t xml:space="preserve"> </w:t>
      </w:r>
    </w:p>
    <w:p w:rsidR="00213DE4" w:rsidRPr="00450630" w:rsidRDefault="00213DE4" w:rsidP="00450630">
      <w:pPr>
        <w:ind w:left="426" w:right="515"/>
        <w:jc w:val="center"/>
        <w:rPr>
          <w:b/>
        </w:rPr>
      </w:pPr>
      <w:r>
        <w:rPr>
          <w:b/>
        </w:rPr>
        <w:t>Članak 8</w:t>
      </w:r>
      <w:r w:rsidR="0071717C" w:rsidRPr="00213DE4">
        <w:rPr>
          <w:b/>
        </w:rPr>
        <w:t>.</w:t>
      </w:r>
    </w:p>
    <w:p w:rsidR="0071717C" w:rsidRPr="0071717C" w:rsidRDefault="0071717C" w:rsidP="00213DE4">
      <w:pPr>
        <w:ind w:left="426" w:right="515" w:firstLine="294"/>
        <w:jc w:val="both"/>
      </w:pPr>
      <w:r w:rsidRPr="0071717C">
        <w:t xml:space="preserve">Arhivsko i dokumentarno gradivo nastalo radom i poslovanjem Škole predstavlja jednu cjelinu i u pravilu se ne može dijeliti. </w:t>
      </w:r>
    </w:p>
    <w:p w:rsidR="0071717C" w:rsidRPr="0071717C" w:rsidRDefault="0071717C" w:rsidP="0071717C">
      <w:pPr>
        <w:ind w:left="426" w:right="515"/>
        <w:rPr>
          <w:b/>
        </w:rPr>
      </w:pPr>
      <w:r w:rsidRPr="0071717C">
        <w:rPr>
          <w:b/>
        </w:rPr>
        <w:t xml:space="preserve"> </w:t>
      </w:r>
    </w:p>
    <w:p w:rsidR="0071717C" w:rsidRPr="0071717C" w:rsidRDefault="0071717C" w:rsidP="0071717C">
      <w:pPr>
        <w:ind w:left="426" w:right="515"/>
        <w:rPr>
          <w:b/>
        </w:rPr>
      </w:pPr>
      <w:r w:rsidRPr="0071717C">
        <w:rPr>
          <w:b/>
        </w:rPr>
        <w:t xml:space="preserve"> </w:t>
      </w:r>
    </w:p>
    <w:p w:rsidR="0071717C" w:rsidRPr="0071717C" w:rsidRDefault="0071717C" w:rsidP="0071717C">
      <w:pPr>
        <w:ind w:left="426" w:right="515"/>
        <w:rPr>
          <w:b/>
        </w:rPr>
      </w:pPr>
      <w:r w:rsidRPr="0071717C">
        <w:rPr>
          <w:b/>
        </w:rPr>
        <w:t xml:space="preserve">III. OBVEZE ŠKOLE </w:t>
      </w:r>
    </w:p>
    <w:p w:rsidR="0071717C" w:rsidRPr="0071717C" w:rsidRDefault="0071717C" w:rsidP="0071717C">
      <w:pPr>
        <w:ind w:left="426" w:right="515"/>
        <w:rPr>
          <w:b/>
        </w:rPr>
      </w:pPr>
      <w:r w:rsidRPr="0071717C">
        <w:rPr>
          <w:b/>
        </w:rPr>
        <w:t xml:space="preserve"> </w:t>
      </w:r>
    </w:p>
    <w:p w:rsidR="00213DE4" w:rsidRPr="00213DE4" w:rsidRDefault="0071717C" w:rsidP="00450630">
      <w:pPr>
        <w:ind w:left="426" w:right="515"/>
        <w:jc w:val="center"/>
        <w:rPr>
          <w:b/>
        </w:rPr>
      </w:pPr>
      <w:r w:rsidRPr="00213DE4">
        <w:rPr>
          <w:b/>
        </w:rPr>
        <w:t xml:space="preserve">Članak </w:t>
      </w:r>
      <w:r w:rsidR="00213DE4">
        <w:rPr>
          <w:b/>
        </w:rPr>
        <w:t>9</w:t>
      </w:r>
      <w:r w:rsidRPr="00213DE4">
        <w:rPr>
          <w:b/>
        </w:rPr>
        <w:t>.</w:t>
      </w:r>
    </w:p>
    <w:p w:rsidR="0071717C" w:rsidRPr="0071717C" w:rsidRDefault="00213DE4" w:rsidP="00213DE4">
      <w:pPr>
        <w:ind w:left="426" w:right="515" w:firstLine="294"/>
        <w:jc w:val="both"/>
      </w:pPr>
      <w:r>
        <w:t>K</w:t>
      </w:r>
      <w:r w:rsidR="0071717C" w:rsidRPr="0071717C">
        <w:t>ao stvaratelj i imatelj javnog arhivskog i dokumentarnog gradiva</w:t>
      </w:r>
      <w:r>
        <w:t>,</w:t>
      </w:r>
      <w:r w:rsidR="0071717C" w:rsidRPr="0071717C">
        <w:t xml:space="preserve"> </w:t>
      </w:r>
      <w:r>
        <w:t xml:space="preserve">Škola je </w:t>
      </w:r>
      <w:r w:rsidR="0071717C" w:rsidRPr="0071717C">
        <w:t xml:space="preserve">u obvezi: </w:t>
      </w:r>
    </w:p>
    <w:p w:rsidR="0071717C" w:rsidRPr="0071717C" w:rsidRDefault="0071717C" w:rsidP="00213DE4">
      <w:pPr>
        <w:ind w:left="426" w:right="515"/>
        <w:jc w:val="both"/>
      </w:pPr>
      <w:r w:rsidRPr="0071717C">
        <w:t>- savjesno ga čuvati u sređenom stanju i osigurati od oštećenja do predaje nadležnom arhivu,</w:t>
      </w:r>
    </w:p>
    <w:p w:rsidR="0071717C" w:rsidRPr="0071717C" w:rsidRDefault="0071717C" w:rsidP="00213DE4">
      <w:pPr>
        <w:ind w:left="426" w:right="515"/>
        <w:jc w:val="both"/>
      </w:pPr>
      <w:r w:rsidRPr="0071717C">
        <w:t>- dostavljati na zahtjev nadležnog arhiva popis gradiva i javljati sve promjene u vezi s njime,</w:t>
      </w:r>
    </w:p>
    <w:p w:rsidR="0071717C" w:rsidRPr="0071717C" w:rsidRDefault="0071717C" w:rsidP="00213DE4">
      <w:pPr>
        <w:ind w:left="426" w:right="515"/>
        <w:jc w:val="both"/>
      </w:pPr>
      <w:r w:rsidRPr="0071717C">
        <w:rPr>
          <w:b/>
        </w:rPr>
        <w:t xml:space="preserve">- </w:t>
      </w:r>
      <w:r w:rsidRPr="0071717C">
        <w:t>pribavljati mišljenje nadležnog arhiva prije poduzimanja mjera koje se odnose na gradivo,</w:t>
      </w:r>
    </w:p>
    <w:p w:rsidR="0071717C" w:rsidRPr="0071717C" w:rsidRDefault="0071717C" w:rsidP="00213DE4">
      <w:pPr>
        <w:ind w:left="426" w:right="515"/>
        <w:jc w:val="both"/>
      </w:pPr>
      <w:r w:rsidRPr="0071717C">
        <w:t>- redovito odabirati arhivsko gradivo iz dokumentarnog gradiva,</w:t>
      </w:r>
    </w:p>
    <w:p w:rsidR="0071717C" w:rsidRPr="0071717C" w:rsidRDefault="0071717C" w:rsidP="00213DE4">
      <w:pPr>
        <w:ind w:left="426" w:right="515"/>
        <w:jc w:val="both"/>
        <w:rPr>
          <w:bCs/>
        </w:rPr>
      </w:pPr>
      <w:r w:rsidRPr="0071717C">
        <w:t>- redovito periodički izlučivati gradivo kojem</w:t>
      </w:r>
      <w:r w:rsidRPr="0071717C">
        <w:rPr>
          <w:b/>
        </w:rPr>
        <w:t xml:space="preserve"> </w:t>
      </w:r>
      <w:r w:rsidRPr="0071717C">
        <w:t>su istekli rokovi čuvanja</w:t>
      </w:r>
      <w:r w:rsidRPr="0071717C">
        <w:rPr>
          <w:b/>
        </w:rPr>
        <w:t>,</w:t>
      </w:r>
    </w:p>
    <w:p w:rsidR="0071717C" w:rsidRPr="0071717C" w:rsidRDefault="0071717C" w:rsidP="00213DE4">
      <w:pPr>
        <w:ind w:left="426" w:right="515"/>
        <w:jc w:val="both"/>
        <w:rPr>
          <w:bCs/>
        </w:rPr>
      </w:pPr>
      <w:r w:rsidRPr="0071717C">
        <w:rPr>
          <w:bCs/>
        </w:rPr>
        <w:t>- nakon odabiranja, uništiti neodabrano (izlučeno) dokumentarno gradivo kojemu su protekli rokovi čuvanja uz poduzimanja mjera zašite tajnosti podataka koji bi mogli povrijediti  javni  probitak ili probitak građana,</w:t>
      </w:r>
    </w:p>
    <w:p w:rsidR="0071717C" w:rsidRPr="0071717C" w:rsidRDefault="0071717C" w:rsidP="00213DE4">
      <w:pPr>
        <w:ind w:left="426" w:right="515"/>
        <w:jc w:val="both"/>
      </w:pPr>
      <w:r w:rsidRPr="0071717C">
        <w:t>- omogućiti ovlaštenim radnicima nadležnog arhiva obavljanje stručnog nadzora nad čuvanjem gradiva</w:t>
      </w:r>
      <w:r w:rsidR="00213DE4">
        <w:t>,</w:t>
      </w:r>
      <w:r w:rsidRPr="0071717C">
        <w:t xml:space="preserve"> </w:t>
      </w:r>
    </w:p>
    <w:p w:rsidR="0071717C" w:rsidRPr="0071717C" w:rsidRDefault="0071717C" w:rsidP="00213DE4">
      <w:pPr>
        <w:ind w:left="426" w:right="515"/>
        <w:jc w:val="both"/>
      </w:pPr>
      <w:r w:rsidRPr="0071717C">
        <w:t>- utvrditi pravila i postupke nastajanja izvornog dokumentarnog gradiva u digitalni oblik,</w:t>
      </w:r>
    </w:p>
    <w:p w:rsidR="0071717C" w:rsidRPr="0071717C" w:rsidRDefault="0071717C" w:rsidP="00213DE4">
      <w:pPr>
        <w:ind w:left="426" w:right="515"/>
        <w:jc w:val="both"/>
      </w:pPr>
      <w:r w:rsidRPr="0071717C">
        <w:lastRenderedPageBreak/>
        <w:t xml:space="preserve">- utvrditi pravila pretvorbe dokumentarnog gradiva u digitalni oblik radi zaštite i dostupnosti u druge svrhe, </w:t>
      </w:r>
    </w:p>
    <w:p w:rsidR="0071717C" w:rsidRPr="0071717C" w:rsidRDefault="0071717C" w:rsidP="00213DE4">
      <w:pPr>
        <w:ind w:left="426" w:right="515"/>
        <w:jc w:val="both"/>
      </w:pPr>
      <w:r w:rsidRPr="0071717C">
        <w:t>- osigurati primjeren prostor i opremu za smještaj i zaštitu gradiva,</w:t>
      </w:r>
    </w:p>
    <w:p w:rsidR="0071717C" w:rsidRPr="0071717C" w:rsidRDefault="0071717C" w:rsidP="0071717C">
      <w:pPr>
        <w:ind w:left="426" w:right="515"/>
      </w:pPr>
      <w:r w:rsidRPr="0071717C">
        <w:t>- pridržavati se uputa DARI glede zašite gradiva.</w:t>
      </w:r>
    </w:p>
    <w:p w:rsidR="0071717C" w:rsidRPr="0071717C" w:rsidRDefault="0071717C" w:rsidP="0071717C">
      <w:pPr>
        <w:ind w:left="426" w:right="515"/>
        <w:rPr>
          <w:b/>
        </w:rPr>
      </w:pPr>
    </w:p>
    <w:p w:rsidR="00213DE4" w:rsidRPr="00213DE4" w:rsidRDefault="0071717C" w:rsidP="00450630">
      <w:pPr>
        <w:ind w:left="426" w:right="515"/>
        <w:jc w:val="center"/>
        <w:rPr>
          <w:b/>
        </w:rPr>
      </w:pPr>
      <w:r w:rsidRPr="00213DE4">
        <w:rPr>
          <w:b/>
        </w:rPr>
        <w:t xml:space="preserve">Članak </w:t>
      </w:r>
      <w:r w:rsidR="00213DE4">
        <w:rPr>
          <w:b/>
        </w:rPr>
        <w:t>10.</w:t>
      </w:r>
    </w:p>
    <w:p w:rsidR="0071717C" w:rsidRDefault="0071717C" w:rsidP="00213DE4">
      <w:pPr>
        <w:ind w:left="426" w:right="515" w:firstLine="294"/>
        <w:jc w:val="both"/>
      </w:pPr>
      <w:r w:rsidRPr="0071717C">
        <w:t xml:space="preserve">Dužnost je Škole izvijestiti nadležni arhiv o svakoj svojoj promjeni statusa i organizacije radi davanja mišljenja o postupanju s gradivom. </w:t>
      </w:r>
    </w:p>
    <w:p w:rsidR="00450630" w:rsidRPr="0071717C" w:rsidRDefault="00450630" w:rsidP="00213DE4">
      <w:pPr>
        <w:ind w:left="426" w:right="515" w:firstLine="294"/>
        <w:jc w:val="both"/>
        <w:rPr>
          <w:b/>
        </w:rPr>
      </w:pPr>
    </w:p>
    <w:p w:rsidR="0071717C" w:rsidRPr="0071717C" w:rsidRDefault="0071717C" w:rsidP="00213DE4">
      <w:pPr>
        <w:ind w:left="426" w:right="515"/>
        <w:rPr>
          <w:b/>
        </w:rPr>
      </w:pPr>
      <w:r w:rsidRPr="0071717C">
        <w:rPr>
          <w:b/>
        </w:rPr>
        <w:t xml:space="preserve">  </w:t>
      </w:r>
    </w:p>
    <w:p w:rsidR="0071717C" w:rsidRPr="0071717C" w:rsidRDefault="0071717C" w:rsidP="0071717C">
      <w:pPr>
        <w:ind w:left="426" w:right="515"/>
        <w:rPr>
          <w:b/>
        </w:rPr>
      </w:pPr>
      <w:r w:rsidRPr="0071717C">
        <w:rPr>
          <w:b/>
        </w:rPr>
        <w:t xml:space="preserve">IV. UREDSKO POSLOVANJE ŠKOLE </w:t>
      </w:r>
    </w:p>
    <w:p w:rsidR="0071717C" w:rsidRPr="0071717C" w:rsidRDefault="0071717C" w:rsidP="0071717C">
      <w:pPr>
        <w:ind w:left="426" w:right="515"/>
        <w:rPr>
          <w:b/>
        </w:rPr>
      </w:pPr>
      <w:r w:rsidRPr="0071717C">
        <w:rPr>
          <w:b/>
        </w:rPr>
        <w:t xml:space="preserve"> </w:t>
      </w:r>
    </w:p>
    <w:p w:rsidR="00213DE4" w:rsidRPr="00213DE4" w:rsidRDefault="00213DE4" w:rsidP="00450630">
      <w:pPr>
        <w:ind w:left="426" w:right="515"/>
        <w:jc w:val="center"/>
        <w:rPr>
          <w:b/>
        </w:rPr>
      </w:pPr>
      <w:r>
        <w:rPr>
          <w:b/>
        </w:rPr>
        <w:t>Članak 11.</w:t>
      </w:r>
    </w:p>
    <w:p w:rsidR="0071717C" w:rsidRPr="0071717C" w:rsidRDefault="0071717C" w:rsidP="00213DE4">
      <w:pPr>
        <w:ind w:left="426" w:right="515" w:firstLine="294"/>
        <w:jc w:val="both"/>
      </w:pPr>
      <w:r w:rsidRPr="0071717C">
        <w:t>Uredsko poslovanje Škole uređeno je u skladu s Uredbom o uredskom poslovanju (N</w:t>
      </w:r>
      <w:r w:rsidR="00213DE4">
        <w:t>arodne novine broj:</w:t>
      </w:r>
      <w:r w:rsidRPr="0071717C">
        <w:t xml:space="preserve"> 7/09).</w:t>
      </w:r>
    </w:p>
    <w:p w:rsidR="0071717C" w:rsidRPr="0071717C" w:rsidRDefault="0071717C" w:rsidP="00213DE4">
      <w:pPr>
        <w:ind w:left="426" w:right="515" w:firstLine="294"/>
        <w:jc w:val="both"/>
      </w:pPr>
      <w:r w:rsidRPr="0071717C">
        <w:t>Uredsko poslovanje u Školi obuhvaća primanje i pregled akata,</w:t>
      </w:r>
      <w:r w:rsidR="00C647BC">
        <w:t xml:space="preserve"> </w:t>
      </w:r>
      <w:r w:rsidRPr="0071717C">
        <w:t xml:space="preserve">upisivanje akata, dostavljanje akata u rad, administrativnu i tehničku obradu akata, otpremanje akata, razvođenje akata i njihovo arhiviranje i čuvanje. </w:t>
      </w:r>
    </w:p>
    <w:p w:rsidR="0071717C" w:rsidRPr="0071717C" w:rsidRDefault="0071717C" w:rsidP="0071717C">
      <w:pPr>
        <w:ind w:left="426" w:right="515"/>
        <w:rPr>
          <w:b/>
        </w:rPr>
      </w:pPr>
      <w:r w:rsidRPr="0071717C">
        <w:rPr>
          <w:b/>
        </w:rPr>
        <w:t xml:space="preserve"> </w:t>
      </w:r>
    </w:p>
    <w:p w:rsidR="00213DE4" w:rsidRPr="00213DE4" w:rsidRDefault="0071717C" w:rsidP="00450630">
      <w:pPr>
        <w:ind w:left="426" w:right="515"/>
        <w:jc w:val="center"/>
        <w:rPr>
          <w:b/>
        </w:rPr>
      </w:pPr>
      <w:r w:rsidRPr="00213DE4">
        <w:rPr>
          <w:b/>
        </w:rPr>
        <w:t>Članak 1</w:t>
      </w:r>
      <w:r w:rsidR="00213DE4">
        <w:rPr>
          <w:b/>
        </w:rPr>
        <w:t>2</w:t>
      </w:r>
      <w:r w:rsidRPr="00213DE4">
        <w:rPr>
          <w:b/>
        </w:rPr>
        <w:t>.</w:t>
      </w:r>
    </w:p>
    <w:p w:rsidR="0071717C" w:rsidRPr="0071717C" w:rsidRDefault="0071717C" w:rsidP="00213DE4">
      <w:pPr>
        <w:ind w:left="426" w:right="515" w:firstLine="294"/>
        <w:jc w:val="both"/>
      </w:pPr>
      <w:r w:rsidRPr="0071717C">
        <w:t xml:space="preserve">Uredsko poslovanje u Školi obavlja se u pisarnici, odnosno tajništvu. </w:t>
      </w:r>
    </w:p>
    <w:p w:rsidR="0071717C" w:rsidRPr="0071717C" w:rsidRDefault="0071717C" w:rsidP="00213DE4">
      <w:pPr>
        <w:ind w:left="426" w:right="515" w:firstLine="294"/>
        <w:jc w:val="both"/>
      </w:pPr>
      <w:r w:rsidRPr="0071717C">
        <w:t xml:space="preserve">Poslove pisarnice, odnosno poslove iz članka </w:t>
      </w:r>
      <w:r w:rsidR="00C647BC">
        <w:t>11</w:t>
      </w:r>
      <w:r w:rsidRPr="0071717C">
        <w:t xml:space="preserve">. ovoga Pravilnika obavlja administrator Škole. </w:t>
      </w:r>
    </w:p>
    <w:p w:rsidR="0071717C" w:rsidRPr="0071717C" w:rsidRDefault="0071717C" w:rsidP="00C647BC">
      <w:pPr>
        <w:ind w:left="426" w:right="515" w:firstLine="294"/>
        <w:jc w:val="both"/>
      </w:pPr>
      <w:r w:rsidRPr="0071717C">
        <w:t xml:space="preserve">Kao osnovne evidencije uredskog poslovanja u Školi se vode upisnik predmeta upravnog postupka za pismena upravnog postupka i urudžbeni zapisnik za pismena neupravnog postupka. </w:t>
      </w:r>
    </w:p>
    <w:p w:rsidR="0071717C" w:rsidRPr="0071717C" w:rsidRDefault="0071717C" w:rsidP="00C647BC">
      <w:pPr>
        <w:ind w:left="426" w:right="515" w:firstLine="294"/>
        <w:jc w:val="both"/>
      </w:pPr>
      <w:r w:rsidRPr="0071717C">
        <w:t>Evidencije iz stavka 3. ovoga članka vode se u aplikacijama uredskog poslovanja te se na kraju svake godine ispisuju i uvezuju ili čuvaju u digitalnom obliku.</w:t>
      </w:r>
    </w:p>
    <w:p w:rsidR="0071717C" w:rsidRPr="0071717C" w:rsidRDefault="0071717C" w:rsidP="00C647BC">
      <w:pPr>
        <w:ind w:left="426" w:right="515" w:firstLine="294"/>
        <w:jc w:val="both"/>
      </w:pPr>
      <w:r w:rsidRPr="0071717C">
        <w:t xml:space="preserve">Upisnik predmeta upravnog postupka i urudžbeni zapisnik vode se po sustavu brojčanih oznaka, odnosno klasifikacijskih oznaka i urudžbenih brojeva sukladno važećim propisima. </w:t>
      </w:r>
    </w:p>
    <w:p w:rsidR="0071717C" w:rsidRPr="0071717C" w:rsidRDefault="0071717C" w:rsidP="00C647BC">
      <w:pPr>
        <w:ind w:left="426" w:right="515" w:firstLine="294"/>
        <w:jc w:val="both"/>
      </w:pPr>
      <w:r w:rsidRPr="0071717C">
        <w:t xml:space="preserve">U Školi se vode i pomoćne evidencije: knjiga pismohrane, knjiga službenih putovanja, knjiga evidencije nenazočnih nastavnika. </w:t>
      </w:r>
    </w:p>
    <w:p w:rsidR="0071717C" w:rsidRPr="0071717C" w:rsidRDefault="0071717C" w:rsidP="00C647BC">
      <w:pPr>
        <w:ind w:left="426" w:right="515" w:firstLine="294"/>
      </w:pPr>
      <w:r w:rsidRPr="0071717C">
        <w:t xml:space="preserve">Pomoćne evidencije vode se ručno. </w:t>
      </w:r>
    </w:p>
    <w:p w:rsidR="0071717C" w:rsidRPr="0071717C" w:rsidRDefault="0071717C" w:rsidP="00C647BC">
      <w:pPr>
        <w:ind w:left="426" w:right="515" w:firstLine="294"/>
        <w:jc w:val="both"/>
      </w:pPr>
      <w:r w:rsidRPr="0071717C">
        <w:t>Zapisi se zadržavaju u pisarnici do njihovog rješavanja, najdulje, dvije godine.</w:t>
      </w:r>
    </w:p>
    <w:p w:rsidR="0071717C" w:rsidRPr="0071717C" w:rsidRDefault="0071717C" w:rsidP="00C647BC">
      <w:pPr>
        <w:ind w:left="426" w:right="515" w:firstLine="294"/>
        <w:jc w:val="both"/>
      </w:pPr>
      <w:r w:rsidRPr="0071717C">
        <w:t xml:space="preserve">Zapisi koji se ne evidentiraju kroz sustav uredskog poslovanja, evidentiraju se na mjestu svog nastanka (financijsko-računovodstveni poslovi, kadrovske evidencije, poslovi održavanja i sl.) i za njih su odgovorni </w:t>
      </w:r>
      <w:r w:rsidR="007C1E2D">
        <w:t>radnici koji obavljaju navedene poslove.</w:t>
      </w:r>
    </w:p>
    <w:p w:rsidR="0071717C" w:rsidRPr="0071717C" w:rsidRDefault="0071717C" w:rsidP="00C647BC">
      <w:pPr>
        <w:ind w:left="426" w:right="515" w:firstLine="294"/>
        <w:jc w:val="both"/>
      </w:pPr>
      <w:r w:rsidRPr="0071717C">
        <w:t>Zapisi se čuvaju na mjestu nastanka do njihovog rješavanja ili najdulje dvije godine u priručnim pismohranama.</w:t>
      </w:r>
    </w:p>
    <w:p w:rsidR="0071717C" w:rsidRPr="0071717C" w:rsidRDefault="0071717C" w:rsidP="0071717C">
      <w:pPr>
        <w:ind w:left="426" w:right="515"/>
        <w:rPr>
          <w:b/>
        </w:rPr>
      </w:pPr>
    </w:p>
    <w:p w:rsidR="00C647BC" w:rsidRPr="00C647BC" w:rsidRDefault="0071717C" w:rsidP="00450630">
      <w:pPr>
        <w:ind w:left="426" w:right="515"/>
        <w:jc w:val="center"/>
        <w:rPr>
          <w:b/>
        </w:rPr>
      </w:pPr>
      <w:r w:rsidRPr="00C647BC">
        <w:rPr>
          <w:b/>
        </w:rPr>
        <w:lastRenderedPageBreak/>
        <w:t>Članak 1</w:t>
      </w:r>
      <w:r w:rsidR="00C647BC">
        <w:rPr>
          <w:b/>
        </w:rPr>
        <w:t>3</w:t>
      </w:r>
      <w:r w:rsidRPr="00C647BC">
        <w:rPr>
          <w:b/>
        </w:rPr>
        <w:t>.</w:t>
      </w:r>
    </w:p>
    <w:p w:rsidR="0071717C" w:rsidRPr="0071717C" w:rsidRDefault="0071717C" w:rsidP="00C647BC">
      <w:pPr>
        <w:ind w:left="426" w:right="515" w:firstLine="294"/>
        <w:jc w:val="both"/>
      </w:pPr>
      <w:r w:rsidRPr="0071717C">
        <w:t xml:space="preserve">Tijela i radnici Škole obvezni su završene predmete te dokumentaciju sa završenim poslovima, odnosno dokumentaciju koja im nije potrebna u radu i poslovanju, predati pisarnici najkasnije u roku 30 dana od zaključenja predmeta. </w:t>
      </w:r>
    </w:p>
    <w:p w:rsidR="0071717C" w:rsidRPr="0071717C" w:rsidRDefault="0071717C" w:rsidP="0071717C">
      <w:pPr>
        <w:ind w:left="426" w:right="515"/>
        <w:rPr>
          <w:b/>
        </w:rPr>
      </w:pPr>
      <w:r w:rsidRPr="0071717C">
        <w:rPr>
          <w:b/>
        </w:rPr>
        <w:t xml:space="preserve"> </w:t>
      </w:r>
    </w:p>
    <w:p w:rsidR="0071717C" w:rsidRPr="0071717C" w:rsidRDefault="0071717C" w:rsidP="00C647BC">
      <w:pPr>
        <w:ind w:left="426" w:right="515"/>
        <w:rPr>
          <w:b/>
        </w:rPr>
      </w:pPr>
      <w:r w:rsidRPr="0071717C">
        <w:rPr>
          <w:b/>
        </w:rPr>
        <w:t xml:space="preserve"> </w:t>
      </w:r>
    </w:p>
    <w:p w:rsidR="0071717C" w:rsidRPr="0071717C" w:rsidRDefault="0071717C" w:rsidP="0071717C">
      <w:pPr>
        <w:ind w:left="426" w:right="515"/>
        <w:rPr>
          <w:b/>
        </w:rPr>
      </w:pPr>
      <w:r w:rsidRPr="0071717C">
        <w:rPr>
          <w:b/>
        </w:rPr>
        <w:t xml:space="preserve">V. PRIKUPLJANJE, OBRADA I ČUVANJE GRADIVA </w:t>
      </w:r>
    </w:p>
    <w:p w:rsidR="0071717C" w:rsidRPr="0071717C" w:rsidRDefault="0071717C" w:rsidP="0071717C">
      <w:pPr>
        <w:ind w:left="426" w:right="515"/>
      </w:pPr>
    </w:p>
    <w:p w:rsidR="00C647BC" w:rsidRPr="00C647BC" w:rsidRDefault="0071717C" w:rsidP="00450630">
      <w:pPr>
        <w:ind w:left="426" w:right="515"/>
        <w:jc w:val="center"/>
        <w:rPr>
          <w:b/>
        </w:rPr>
      </w:pPr>
      <w:r w:rsidRPr="00C647BC">
        <w:rPr>
          <w:b/>
        </w:rPr>
        <w:t>Članak 1</w:t>
      </w:r>
      <w:r w:rsidR="00C647BC">
        <w:rPr>
          <w:b/>
        </w:rPr>
        <w:t>4</w:t>
      </w:r>
      <w:r w:rsidRPr="00C647BC">
        <w:rPr>
          <w:b/>
        </w:rPr>
        <w:t>.</w:t>
      </w:r>
    </w:p>
    <w:p w:rsidR="0071717C" w:rsidRPr="0071717C" w:rsidRDefault="0071717C" w:rsidP="00C647BC">
      <w:pPr>
        <w:ind w:left="426" w:right="515" w:firstLine="294"/>
        <w:jc w:val="both"/>
      </w:pPr>
      <w:r w:rsidRPr="0071717C">
        <w:t xml:space="preserve">Konvencionalno i nekonvencionalno gradivo Škole prikuplja se, zaprima, obrađuje, evidentira, odabire i izlučuje, te osigurava od oštećenja, uništenja i </w:t>
      </w:r>
      <w:proofErr w:type="spellStart"/>
      <w:r w:rsidRPr="0071717C">
        <w:t>zagubljenja</w:t>
      </w:r>
      <w:proofErr w:type="spellEnd"/>
      <w:r w:rsidRPr="0071717C">
        <w:t xml:space="preserve"> u pismohrani. </w:t>
      </w:r>
    </w:p>
    <w:p w:rsidR="0071717C" w:rsidRPr="0071717C" w:rsidRDefault="0071717C" w:rsidP="00C647BC">
      <w:pPr>
        <w:ind w:left="426" w:right="515" w:firstLine="294"/>
        <w:jc w:val="both"/>
      </w:pPr>
      <w:r w:rsidRPr="0071717C">
        <w:t xml:space="preserve">Određene cjeline gradiva mogu se čuvati i obrađivati u drugoj ustrojstvenoj jedinici osim pismohrane ako je to potrebno radi poslovanja i ako je tako utvrđeno ovim Pravilnikom ili posebnom odlukom.   </w:t>
      </w:r>
    </w:p>
    <w:p w:rsidR="0071717C" w:rsidRPr="0071717C" w:rsidRDefault="0071717C" w:rsidP="00C647BC">
      <w:pPr>
        <w:ind w:left="426" w:right="515" w:firstLine="294"/>
      </w:pPr>
      <w:r w:rsidRPr="0071717C">
        <w:t xml:space="preserve">U Školi se izvan pismohrane čuva: </w:t>
      </w:r>
    </w:p>
    <w:p w:rsidR="0071717C" w:rsidRPr="0071717C" w:rsidRDefault="0071717C" w:rsidP="00C647BC">
      <w:pPr>
        <w:ind w:left="426" w:right="515"/>
        <w:jc w:val="both"/>
      </w:pPr>
      <w:r w:rsidRPr="0071717C">
        <w:t xml:space="preserve">- obrasci s podatcima o stažu i plaći u uredu voditelja računovodstva i </w:t>
      </w:r>
    </w:p>
    <w:p w:rsidR="0071717C" w:rsidRPr="0071717C" w:rsidRDefault="0071717C" w:rsidP="00C647BC">
      <w:pPr>
        <w:ind w:left="426" w:right="515"/>
        <w:jc w:val="both"/>
      </w:pPr>
      <w:r w:rsidRPr="0071717C">
        <w:t>- knjige, časopisi, audio-vizualno i elektroničko gradivo uvršteno je knjižnični fondu školskoj knjižnici.</w:t>
      </w:r>
    </w:p>
    <w:p w:rsidR="0071717C" w:rsidRPr="0071717C" w:rsidRDefault="0071717C" w:rsidP="00C647BC">
      <w:pPr>
        <w:ind w:left="426" w:right="515" w:firstLine="294"/>
        <w:jc w:val="both"/>
      </w:pPr>
      <w:r w:rsidRPr="0071717C">
        <w:t>Ustrojstvena jedinica koja čuva ili obrađuje neku cjelinu gradiva izvan pismohrane dužna je to gradivo evidentirati te pismohrani redovito dostavljati podatke o jedinicama gradiva koje posjeduje, radi upisa u Zbirnu evidenciju iz članka 1</w:t>
      </w:r>
      <w:r w:rsidR="007C32D5">
        <w:t>5</w:t>
      </w:r>
      <w:r w:rsidRPr="0071717C">
        <w:t xml:space="preserve">. ovoga Pravilnika i provođenja postupka odabiranja i izlučivanja. </w:t>
      </w:r>
    </w:p>
    <w:p w:rsidR="0071717C" w:rsidRPr="0071717C" w:rsidRDefault="0071717C" w:rsidP="00C647BC">
      <w:pPr>
        <w:ind w:left="426" w:right="515" w:firstLine="294"/>
        <w:jc w:val="both"/>
      </w:pPr>
      <w:r w:rsidRPr="0071717C">
        <w:t>Koordinaciju poslova prikupljanja, obrade i čuvanja gradiva provodi ovlaštena osoba u Školi.</w:t>
      </w:r>
    </w:p>
    <w:p w:rsidR="0071717C" w:rsidRPr="0071717C" w:rsidRDefault="0071717C" w:rsidP="0071717C">
      <w:pPr>
        <w:ind w:left="426" w:right="515"/>
      </w:pPr>
    </w:p>
    <w:p w:rsidR="00C647BC" w:rsidRPr="00C647BC" w:rsidRDefault="00C647BC" w:rsidP="00450630">
      <w:pPr>
        <w:ind w:left="426" w:right="515"/>
        <w:jc w:val="center"/>
        <w:rPr>
          <w:b/>
        </w:rPr>
      </w:pPr>
      <w:r>
        <w:rPr>
          <w:b/>
        </w:rPr>
        <w:t>Članak 15</w:t>
      </w:r>
      <w:r w:rsidR="0071717C" w:rsidRPr="00C647BC">
        <w:rPr>
          <w:b/>
        </w:rPr>
        <w:t>.</w:t>
      </w:r>
    </w:p>
    <w:p w:rsidR="0071717C" w:rsidRPr="0071717C" w:rsidRDefault="0071717C" w:rsidP="00C647BC">
      <w:pPr>
        <w:ind w:left="426" w:right="515" w:firstLine="294"/>
      </w:pPr>
      <w:r w:rsidRPr="0071717C">
        <w:t xml:space="preserve">U okviru uredovanja pismohrane vodi se: </w:t>
      </w:r>
    </w:p>
    <w:p w:rsidR="0071717C" w:rsidRPr="0071717C" w:rsidRDefault="0071717C" w:rsidP="00C647BC">
      <w:pPr>
        <w:ind w:left="426" w:right="515"/>
        <w:jc w:val="both"/>
      </w:pPr>
      <w:r w:rsidRPr="0071717C">
        <w:t>a) KNJIGA PISMOHRANE, koju vodi pisarnica kao pomoćnu evidenciju radi općeg pregleda cjelokupnog gradiva odloženog u pismohranu, ukoliko se elektroničkim putem ne vidi koji su predmeti u pismohrani (Obrazac br. 12 – Knjiga pismohrane prema čl</w:t>
      </w:r>
      <w:r w:rsidR="00C647BC">
        <w:t>anku</w:t>
      </w:r>
      <w:r w:rsidRPr="0071717C">
        <w:t xml:space="preserve"> 72. Uredbe o uredskom poslovanju)</w:t>
      </w:r>
      <w:r w:rsidR="00C647BC">
        <w:t>,</w:t>
      </w:r>
    </w:p>
    <w:p w:rsidR="0071717C" w:rsidRPr="0071717C" w:rsidRDefault="0071717C" w:rsidP="00C647BC">
      <w:pPr>
        <w:ind w:left="426" w:right="515"/>
        <w:jc w:val="both"/>
      </w:pPr>
      <w:r w:rsidRPr="0071717C">
        <w:t xml:space="preserve">b) ZBIRNA EVIDENCIJA O GRADIVU, organizirana kao popis arhivskih jedinica gradiva unutar sadržajnih cjelina, kao opći inventarni pregled cjelokupnoga arhivskog i dokumentarnog gradiva koje je po bilo kakvoj osnovi u posjedu Škole. Zbirna evidencija sadržava slijedeće podatke: redni broj, oznaka, naziv, sadržaj, vrijeme nastanka, količina, nosač, napomena. </w:t>
      </w:r>
    </w:p>
    <w:p w:rsidR="0071717C" w:rsidRPr="0071717C" w:rsidRDefault="0071717C" w:rsidP="0071717C">
      <w:pPr>
        <w:ind w:left="426" w:right="515"/>
        <w:rPr>
          <w:b/>
        </w:rPr>
      </w:pPr>
      <w:r w:rsidRPr="0071717C">
        <w:rPr>
          <w:b/>
        </w:rPr>
        <w:t xml:space="preserve"> </w:t>
      </w:r>
    </w:p>
    <w:p w:rsidR="00C647BC" w:rsidRPr="00C647BC" w:rsidRDefault="0071717C" w:rsidP="00450630">
      <w:pPr>
        <w:ind w:left="426" w:right="515"/>
        <w:jc w:val="center"/>
        <w:rPr>
          <w:b/>
        </w:rPr>
      </w:pPr>
      <w:r w:rsidRPr="00C647BC">
        <w:rPr>
          <w:b/>
        </w:rPr>
        <w:t>Članak 1</w:t>
      </w:r>
      <w:r w:rsidR="00C647BC">
        <w:rPr>
          <w:b/>
        </w:rPr>
        <w:t>6</w:t>
      </w:r>
      <w:r w:rsidRPr="00C647BC">
        <w:rPr>
          <w:b/>
        </w:rPr>
        <w:t>.</w:t>
      </w:r>
    </w:p>
    <w:p w:rsidR="0071717C" w:rsidRPr="0071717C" w:rsidRDefault="0071717C" w:rsidP="00C647BC">
      <w:pPr>
        <w:ind w:left="426" w:right="515" w:firstLine="294"/>
        <w:jc w:val="both"/>
      </w:pPr>
      <w:r w:rsidRPr="0071717C">
        <w:t xml:space="preserve">Popis arhivskog gradiva strukturiran po dokumentacijskim cjelinama dostavlja se Arhivu redovito jednom godišnje u elektroničkom obliku, sukladno člancima 5. do 7. Pravilnika o zaštiti i čuvanju arhivskog i registraturnog gradiva izvan </w:t>
      </w:r>
      <w:r w:rsidRPr="0071717C">
        <w:lastRenderedPageBreak/>
        <w:t>arhiva i članku 11. Zakona o arhivskom gradivu i arhivima na način propisan čl</w:t>
      </w:r>
      <w:r w:rsidR="00C647BC">
        <w:t>ankom</w:t>
      </w:r>
      <w:r w:rsidRPr="0071717C">
        <w:t xml:space="preserve"> 1. Pravilnika o dopunama Pravilnika o zaštiti i čuvanju arhivskog i registraturnog gradiva izvan arhiva (NN 106/07) u elektroničkom obliku putem nacionalnog arhivskog informacijskog sustava NAIS. </w:t>
      </w:r>
    </w:p>
    <w:p w:rsidR="0071717C" w:rsidRPr="0071717C" w:rsidRDefault="0071717C" w:rsidP="0071717C">
      <w:pPr>
        <w:ind w:left="426" w:right="515"/>
      </w:pPr>
      <w:r w:rsidRPr="0071717C">
        <w:rPr>
          <w:b/>
        </w:rPr>
        <w:t xml:space="preserve"> </w:t>
      </w:r>
      <w:r w:rsidRPr="0071717C">
        <w:t xml:space="preserve">Popis arhivskog gradiva dostavlja se DARI jednom godišnje, u pravilu do 31.03. tekuće godine za prethodnu godinu. </w:t>
      </w:r>
    </w:p>
    <w:p w:rsidR="0071717C" w:rsidRPr="0071717C" w:rsidRDefault="0071717C" w:rsidP="00C647BC">
      <w:pPr>
        <w:ind w:right="515"/>
        <w:rPr>
          <w:b/>
        </w:rPr>
      </w:pPr>
    </w:p>
    <w:p w:rsidR="0071717C" w:rsidRPr="0071717C" w:rsidRDefault="0071717C" w:rsidP="0071717C">
      <w:pPr>
        <w:ind w:left="426" w:right="515"/>
        <w:rPr>
          <w:b/>
        </w:rPr>
      </w:pPr>
      <w:r w:rsidRPr="0071717C">
        <w:rPr>
          <w:b/>
        </w:rPr>
        <w:t xml:space="preserve">V/1   Konvencionalno gradivo </w:t>
      </w:r>
    </w:p>
    <w:p w:rsidR="0071717C" w:rsidRPr="00C647BC" w:rsidRDefault="0071717C" w:rsidP="00C647BC">
      <w:pPr>
        <w:ind w:left="426" w:right="515"/>
        <w:jc w:val="center"/>
        <w:rPr>
          <w:b/>
        </w:rPr>
      </w:pPr>
    </w:p>
    <w:p w:rsidR="00C647BC" w:rsidRPr="00C647BC" w:rsidRDefault="0071717C" w:rsidP="00450630">
      <w:pPr>
        <w:ind w:left="426" w:right="515"/>
        <w:jc w:val="center"/>
        <w:rPr>
          <w:b/>
        </w:rPr>
      </w:pPr>
      <w:r w:rsidRPr="00C647BC">
        <w:rPr>
          <w:b/>
        </w:rPr>
        <w:t>Članak 1</w:t>
      </w:r>
      <w:r w:rsidR="00C647BC" w:rsidRPr="00C647BC">
        <w:rPr>
          <w:b/>
        </w:rPr>
        <w:t>7</w:t>
      </w:r>
      <w:r w:rsidRPr="00C647BC">
        <w:rPr>
          <w:b/>
        </w:rPr>
        <w:t>.</w:t>
      </w:r>
    </w:p>
    <w:p w:rsidR="0071717C" w:rsidRPr="0071717C" w:rsidRDefault="0071717C" w:rsidP="00C647BC">
      <w:pPr>
        <w:ind w:left="426" w:right="515" w:firstLine="294"/>
        <w:jc w:val="both"/>
        <w:rPr>
          <w:b/>
        </w:rPr>
      </w:pPr>
      <w:r w:rsidRPr="0071717C">
        <w:t>Riješeni predmeti i dovršeni spisi (dalje: gradivo) stavljaju se u za to određene omote, fascikle, registratore, arhivske kutije, svežnjeve, uveze ili arhivske mape (fascikle s preklopom) i sl</w:t>
      </w:r>
      <w:r w:rsidR="00C647BC">
        <w:t>ične</w:t>
      </w:r>
      <w:r w:rsidRPr="0071717C">
        <w:rPr>
          <w:b/>
        </w:rPr>
        <w:t xml:space="preserve"> </w:t>
      </w:r>
      <w:r w:rsidRPr="0071717C">
        <w:t>tehničke arhivske jedinice.</w:t>
      </w:r>
      <w:r w:rsidRPr="0071717C">
        <w:rPr>
          <w:b/>
        </w:rPr>
        <w:t xml:space="preserve"> </w:t>
      </w:r>
    </w:p>
    <w:p w:rsidR="0071717C" w:rsidRPr="0071717C" w:rsidRDefault="0071717C" w:rsidP="00C647BC">
      <w:pPr>
        <w:ind w:left="426" w:right="515" w:firstLine="294"/>
        <w:jc w:val="both"/>
        <w:rPr>
          <w:b/>
        </w:rPr>
      </w:pPr>
      <w:r w:rsidRPr="0071717C">
        <w:t>U ustrojstvenoj jedinici u kojoj je gradivo nastalo (u tzv. priručnoj pismohrani), ono se čuva najviše dvije godine od završetka predmeta. Nakon toga roka gradivo se obavezno predaje u pismohranu, osim u slučajevima iz članka 1</w:t>
      </w:r>
      <w:r w:rsidR="00A13881">
        <w:t>4</w:t>
      </w:r>
      <w:r w:rsidRPr="0071717C">
        <w:t>. stav</w:t>
      </w:r>
      <w:r w:rsidR="00A13881">
        <w:t>ak</w:t>
      </w:r>
      <w:r w:rsidRPr="0071717C">
        <w:t xml:space="preserve"> 2. ovog Pravilnika, u sređenom stanju, tehnički opremljeno, te popisano.</w:t>
      </w:r>
      <w:r w:rsidRPr="0071717C">
        <w:rPr>
          <w:b/>
        </w:rPr>
        <w:t xml:space="preserve"> </w:t>
      </w:r>
    </w:p>
    <w:p w:rsidR="0071717C" w:rsidRPr="0071717C" w:rsidRDefault="0071717C" w:rsidP="00A13881">
      <w:pPr>
        <w:ind w:left="426" w:right="515" w:firstLine="294"/>
        <w:jc w:val="both"/>
      </w:pPr>
      <w:r w:rsidRPr="0071717C">
        <w:t xml:space="preserve">Rukovoditelj svake ustrojstvene jedinice odgovoran je za arhivsko i dokumentarno gradivo koje nastaje u njegovom poslovnom području, od trenutka zaprimanja i obrade do predaje na daljnje čuvanje. </w:t>
      </w:r>
    </w:p>
    <w:p w:rsidR="0071717C" w:rsidRPr="0071717C" w:rsidRDefault="0071717C" w:rsidP="00A13881">
      <w:pPr>
        <w:ind w:left="426" w:right="515" w:firstLine="294"/>
        <w:jc w:val="both"/>
      </w:pPr>
      <w:r w:rsidRPr="0071717C">
        <w:t xml:space="preserve">Svaki zaposlenik odgovoran je za gradivo za koje je zadužen u pogledu sadržaja podataka, pravodobne obrade, te ukupnog stanja svakog predmeta kojim raspolaže. </w:t>
      </w:r>
    </w:p>
    <w:p w:rsidR="0071717C" w:rsidRPr="0071717C" w:rsidRDefault="0071717C" w:rsidP="00A13881">
      <w:pPr>
        <w:ind w:left="426" w:right="515" w:firstLine="294"/>
        <w:jc w:val="both"/>
      </w:pPr>
      <w:r w:rsidRPr="0071717C">
        <w:t xml:space="preserve">Svaki zaposlenik koji je zadužen za gradivo do predaje u pismohranu, dužan ga je tijekom godine odlagati po utvrđenom planu koji odgovara naravi posla, te ga svrstavati u odgovarajuće arhivske jedinice. </w:t>
      </w:r>
    </w:p>
    <w:p w:rsidR="0071717C" w:rsidRPr="0071717C" w:rsidRDefault="0071717C" w:rsidP="00A13881">
      <w:pPr>
        <w:ind w:left="426" w:right="515" w:firstLine="294"/>
        <w:jc w:val="both"/>
      </w:pPr>
      <w:r w:rsidRPr="0071717C">
        <w:t xml:space="preserve">Na svaku arhivsku jedinicu, ispisuju se sljedeći podatci: naziv institucije, ustrojstvena jedinica, godina nastanka gradiva, naziv i vrsta gradiva, raspon brojeva predmeta u arhivskoj jedinici, rok čuvanja gradiva. </w:t>
      </w:r>
    </w:p>
    <w:p w:rsidR="0071717C" w:rsidRPr="0071717C" w:rsidRDefault="0071717C" w:rsidP="0071717C">
      <w:pPr>
        <w:ind w:left="426" w:right="515"/>
      </w:pPr>
    </w:p>
    <w:p w:rsidR="00A13881" w:rsidRPr="00A13881" w:rsidRDefault="0071717C" w:rsidP="00450630">
      <w:pPr>
        <w:ind w:left="426" w:right="515"/>
        <w:jc w:val="center"/>
        <w:rPr>
          <w:b/>
        </w:rPr>
      </w:pPr>
      <w:r w:rsidRPr="00A13881">
        <w:rPr>
          <w:b/>
        </w:rPr>
        <w:t xml:space="preserve">Članak </w:t>
      </w:r>
      <w:r w:rsidR="00A13881">
        <w:rPr>
          <w:b/>
        </w:rPr>
        <w:t>18</w:t>
      </w:r>
      <w:r w:rsidRPr="00A13881">
        <w:rPr>
          <w:b/>
        </w:rPr>
        <w:t>.</w:t>
      </w:r>
    </w:p>
    <w:p w:rsidR="0071717C" w:rsidRPr="0071717C" w:rsidRDefault="0071717C" w:rsidP="00A13881">
      <w:pPr>
        <w:ind w:left="426" w:right="515" w:firstLine="294"/>
        <w:jc w:val="both"/>
      </w:pPr>
      <w:r w:rsidRPr="0071717C">
        <w:t>Arhivsko i dokumentarno gradivo predaje se u pismohranu u sređenom stanju, u tehnički oblikovanim i označenim arhivskim jedinicama, te uz popis jedinica gradiva obuhvaćenog primopredajnim zapisnikom.</w:t>
      </w:r>
    </w:p>
    <w:p w:rsidR="0071717C" w:rsidRPr="0071717C" w:rsidRDefault="0071717C" w:rsidP="00A13881">
      <w:pPr>
        <w:ind w:left="426" w:right="515" w:firstLine="294"/>
        <w:jc w:val="both"/>
      </w:pPr>
      <w:r w:rsidRPr="0071717C">
        <w:t>Primopredajni zapisnik supotpisuju ovlašteni zaposlenici koji predaju gradivo i odgovorna osoba za rad pismohrane, odnosno zaposlenik u pismohrani.</w:t>
      </w:r>
    </w:p>
    <w:p w:rsidR="0071717C" w:rsidRPr="0071717C" w:rsidRDefault="0071717C" w:rsidP="00A13881">
      <w:pPr>
        <w:ind w:left="426" w:right="515" w:firstLine="294"/>
        <w:jc w:val="both"/>
      </w:pPr>
      <w:r w:rsidRPr="0071717C">
        <w:t xml:space="preserve">Primopredajni zapisnik izrađuje se u dva primjerka, od kojih jedan čuva ustrojstvena jedinica koja predaje gradivo, a drugi odgovorna osoba za rad pismohrane, odnosno zaposlenik u pismohrani. </w:t>
      </w:r>
    </w:p>
    <w:p w:rsidR="0071717C" w:rsidRPr="0071717C" w:rsidRDefault="0071717C" w:rsidP="00A13881">
      <w:pPr>
        <w:ind w:left="426" w:right="515" w:firstLine="294"/>
        <w:jc w:val="both"/>
      </w:pPr>
      <w:r w:rsidRPr="0071717C">
        <w:lastRenderedPageBreak/>
        <w:t xml:space="preserve">Odgovorna osoba za rad pismohrane, odnosno zaposlenik u pismohrani, dužan je pregledati svo preuzeto gradivo i provjeriti točnost upisanih podataka. </w:t>
      </w:r>
    </w:p>
    <w:p w:rsidR="0071717C" w:rsidRPr="0071717C" w:rsidRDefault="0071717C" w:rsidP="0071717C">
      <w:pPr>
        <w:ind w:left="426" w:right="515"/>
      </w:pPr>
    </w:p>
    <w:p w:rsidR="00A13881" w:rsidRPr="00A13881" w:rsidRDefault="0071717C" w:rsidP="00450630">
      <w:pPr>
        <w:ind w:left="426" w:right="515"/>
        <w:jc w:val="center"/>
        <w:rPr>
          <w:b/>
        </w:rPr>
      </w:pPr>
      <w:r w:rsidRPr="00A13881">
        <w:rPr>
          <w:b/>
        </w:rPr>
        <w:t>Članak 1</w:t>
      </w:r>
      <w:r w:rsidR="00A13881">
        <w:rPr>
          <w:b/>
        </w:rPr>
        <w:t>9</w:t>
      </w:r>
      <w:r w:rsidRPr="00A13881">
        <w:rPr>
          <w:b/>
        </w:rPr>
        <w:t>.</w:t>
      </w:r>
    </w:p>
    <w:p w:rsidR="0071717C" w:rsidRPr="0071717C" w:rsidRDefault="0071717C" w:rsidP="00A13881">
      <w:pPr>
        <w:ind w:left="426" w:right="515" w:firstLine="294"/>
        <w:jc w:val="both"/>
        <w:rPr>
          <w:b/>
        </w:rPr>
      </w:pPr>
      <w:r w:rsidRPr="0071717C">
        <w:t>Po prijemu i obradi arhivskog i dokumentarnog gradiva na način propisan u odredbama ovoga Pravilnika, gradivo se raspoređuje na metalne police, odnosno ormare, u odgovarajućim prostorijama</w:t>
      </w:r>
      <w:r w:rsidRPr="0071717C">
        <w:rPr>
          <w:b/>
        </w:rPr>
        <w:t xml:space="preserve"> </w:t>
      </w:r>
      <w:r w:rsidRPr="0071717C">
        <w:t xml:space="preserve">pismohrane. </w:t>
      </w:r>
      <w:r w:rsidRPr="0071717C">
        <w:rPr>
          <w:b/>
        </w:rPr>
        <w:t xml:space="preserve"> </w:t>
      </w:r>
    </w:p>
    <w:p w:rsidR="0071717C" w:rsidRPr="0071717C" w:rsidRDefault="0071717C" w:rsidP="00A13881">
      <w:pPr>
        <w:ind w:left="426" w:right="515" w:firstLine="294"/>
        <w:jc w:val="both"/>
      </w:pPr>
      <w:r w:rsidRPr="0071717C">
        <w:t xml:space="preserve">Arhivsko i dokumentarno gradivo u pismohrani razvrstava se prema dokumentacijskim cjelinama, vrstama gradiva, vremenu nastanka i rokovima čuvanja. </w:t>
      </w:r>
    </w:p>
    <w:p w:rsidR="0071717C" w:rsidRPr="0071717C" w:rsidRDefault="0071717C" w:rsidP="00A13881">
      <w:pPr>
        <w:ind w:left="426" w:right="515" w:firstLine="294"/>
        <w:jc w:val="both"/>
      </w:pPr>
      <w:r w:rsidRPr="0071717C">
        <w:t xml:space="preserve">Nakon smještanja gradiva jednog godišta na police i u ormare, obavlja se numeriranje arhivskih jedinica. </w:t>
      </w:r>
    </w:p>
    <w:p w:rsidR="0071717C" w:rsidRPr="0071717C" w:rsidRDefault="0071717C" w:rsidP="0071717C">
      <w:pPr>
        <w:ind w:left="426" w:right="515"/>
      </w:pPr>
    </w:p>
    <w:p w:rsidR="0071717C" w:rsidRPr="0071717C" w:rsidRDefault="0071717C" w:rsidP="0071717C">
      <w:pPr>
        <w:ind w:left="426" w:right="515"/>
        <w:rPr>
          <w:b/>
        </w:rPr>
      </w:pPr>
      <w:r w:rsidRPr="0071717C">
        <w:rPr>
          <w:b/>
        </w:rPr>
        <w:t xml:space="preserve">V/2 Nekonvencionalno gradivo </w:t>
      </w:r>
    </w:p>
    <w:p w:rsidR="0071717C" w:rsidRPr="0071717C" w:rsidRDefault="0071717C" w:rsidP="0071717C">
      <w:pPr>
        <w:ind w:left="426" w:right="515"/>
        <w:rPr>
          <w:b/>
        </w:rPr>
      </w:pPr>
      <w:r w:rsidRPr="0071717C">
        <w:rPr>
          <w:b/>
        </w:rPr>
        <w:t xml:space="preserve"> </w:t>
      </w:r>
    </w:p>
    <w:p w:rsidR="0071717C" w:rsidRPr="0071717C" w:rsidRDefault="0071717C" w:rsidP="00450630">
      <w:pPr>
        <w:ind w:left="426" w:right="515"/>
        <w:jc w:val="center"/>
        <w:rPr>
          <w:b/>
        </w:rPr>
      </w:pPr>
      <w:r w:rsidRPr="00A13881">
        <w:rPr>
          <w:b/>
        </w:rPr>
        <w:t xml:space="preserve">Članak </w:t>
      </w:r>
      <w:r w:rsidR="00A13881">
        <w:rPr>
          <w:b/>
        </w:rPr>
        <w:t>20</w:t>
      </w:r>
      <w:r w:rsidRPr="00A13881">
        <w:rPr>
          <w:b/>
        </w:rPr>
        <w:t>.</w:t>
      </w:r>
    </w:p>
    <w:p w:rsidR="0071717C" w:rsidRPr="0071717C" w:rsidRDefault="0071717C" w:rsidP="00A13881">
      <w:pPr>
        <w:ind w:left="426" w:right="515" w:firstLine="294"/>
        <w:jc w:val="both"/>
      </w:pPr>
      <w:r w:rsidRPr="0071717C">
        <w:t xml:space="preserve">Dokumenti nastali ili zaprimljeni u elektroničkom obliku, baze podataka, elektroničke kopije dokumenata i drugi elektronički zapisi nastali u poslovanju čuvaju se na način koji ih osigurava od neovlaštenog pristupa, brisanja, mijenjanja ili gubitka podataka, sukladno važećim standardima te dobroj praksi upravljanja i zaštite informacijskih sustava. </w:t>
      </w:r>
    </w:p>
    <w:p w:rsidR="0071717C" w:rsidRPr="0071717C" w:rsidRDefault="0071717C" w:rsidP="00A13881">
      <w:pPr>
        <w:ind w:left="426" w:right="515" w:firstLine="294"/>
        <w:jc w:val="both"/>
      </w:pPr>
      <w:r w:rsidRPr="0071717C">
        <w:t xml:space="preserve">Za svaki računalni sustav, odnosno aplikaciju koja se koristi za pohranu ili rad s elektroničkim dokumentima i drugim elektroničkim zapisima, obvezno je odrediti osobu koja je odgovorna za zaštitu podataka, redovitu izradu sigurnosnih kopija i arhiviranje podataka, te u pisanom obliku utvrditi postupak i učestalost izrade sigurnosnih kopija, te postupak obnove podataka u slučaju greške ili gubitka podataka. </w:t>
      </w:r>
    </w:p>
    <w:p w:rsidR="0071717C" w:rsidRPr="0071717C" w:rsidRDefault="0071717C" w:rsidP="00A13881">
      <w:pPr>
        <w:ind w:left="426" w:right="515" w:firstLine="294"/>
        <w:jc w:val="both"/>
      </w:pPr>
      <w:r w:rsidRPr="0071717C">
        <w:t xml:space="preserve">Postupci izrade sigurnosnih kopija i obnove podataka trebaju biti takvi da omoguće sigurnu i cjelovitu obnovu podataka u kratkom roku. </w:t>
      </w:r>
    </w:p>
    <w:p w:rsidR="0071717C" w:rsidRPr="0071717C" w:rsidRDefault="0071717C" w:rsidP="0071717C">
      <w:pPr>
        <w:ind w:left="426" w:right="515"/>
      </w:pPr>
      <w:r w:rsidRPr="0071717C">
        <w:t xml:space="preserve"> </w:t>
      </w:r>
    </w:p>
    <w:p w:rsidR="00A13881" w:rsidRPr="00A13881" w:rsidRDefault="0071717C" w:rsidP="00450630">
      <w:pPr>
        <w:ind w:left="426" w:right="515"/>
        <w:jc w:val="center"/>
        <w:rPr>
          <w:b/>
        </w:rPr>
      </w:pPr>
      <w:r w:rsidRPr="00A13881">
        <w:rPr>
          <w:b/>
        </w:rPr>
        <w:t xml:space="preserve">Članak </w:t>
      </w:r>
      <w:r w:rsidR="00A13881">
        <w:rPr>
          <w:b/>
        </w:rPr>
        <w:t>21</w:t>
      </w:r>
      <w:r w:rsidRPr="00A13881">
        <w:rPr>
          <w:b/>
        </w:rPr>
        <w:t>.</w:t>
      </w:r>
    </w:p>
    <w:p w:rsidR="0071717C" w:rsidRPr="0071717C" w:rsidRDefault="0071717C" w:rsidP="00A13881">
      <w:pPr>
        <w:ind w:left="426" w:right="515" w:firstLine="294"/>
        <w:jc w:val="both"/>
        <w:rPr>
          <w:b/>
        </w:rPr>
      </w:pPr>
      <w:r w:rsidRPr="0071717C">
        <w:t>Kod uvođenja ili izmjena aplikacije, baze podataka ili formata zapisa, obvezno je u pisanom obliku opisati: svrhu, opseg i način korištenja aplikacije; minimalne hardverske i softverske zahtjeve; mjere zaštite zapisa od neovlaštenoga pristupa, mijenjanja i gubitka podataka; format i strukturu zapisa; predviđeni način trajne pohrane zapisa (npr. čuvanje u izvornom formatu, konverzija u drugi format, kopiranje na drugi medij i dr.); način (tehnologija) na koji će se osigurati pristup podacima ako je predviđeno čuvanje izvan izvornog hardverskog i softverskog okruženja; način predaje gradiva arhivu (format zapisa i medij, aplikacija/tehnologija za pristup podacima koja treba omogućiti iskoristivost podataka nakon predaje, dokumentacija o aplikaciji i strukturi zapisa, dokumentacija o postupku pripreme za predaju).</w:t>
      </w:r>
      <w:r w:rsidRPr="0071717C">
        <w:rPr>
          <w:b/>
        </w:rPr>
        <w:t xml:space="preserve"> </w:t>
      </w:r>
    </w:p>
    <w:p w:rsidR="0071717C" w:rsidRPr="0071717C" w:rsidRDefault="0071717C" w:rsidP="0071717C">
      <w:pPr>
        <w:ind w:left="426" w:right="515"/>
        <w:rPr>
          <w:b/>
        </w:rPr>
      </w:pPr>
      <w:r w:rsidRPr="0071717C">
        <w:rPr>
          <w:b/>
        </w:rPr>
        <w:lastRenderedPageBreak/>
        <w:t xml:space="preserve"> </w:t>
      </w:r>
    </w:p>
    <w:p w:rsidR="00A13881" w:rsidRPr="00A13881" w:rsidRDefault="0071717C" w:rsidP="00450630">
      <w:pPr>
        <w:ind w:left="426" w:right="515"/>
        <w:jc w:val="center"/>
        <w:rPr>
          <w:b/>
        </w:rPr>
      </w:pPr>
      <w:r w:rsidRPr="00A13881">
        <w:rPr>
          <w:b/>
        </w:rPr>
        <w:t>Članak 2</w:t>
      </w:r>
      <w:r w:rsidR="00A13881">
        <w:rPr>
          <w:b/>
        </w:rPr>
        <w:t>2</w:t>
      </w:r>
      <w:r w:rsidRPr="00A13881">
        <w:rPr>
          <w:b/>
        </w:rPr>
        <w:t>.</w:t>
      </w:r>
    </w:p>
    <w:p w:rsidR="0071717C" w:rsidRPr="0071717C" w:rsidRDefault="0071717C" w:rsidP="00A13881">
      <w:pPr>
        <w:ind w:left="426" w:right="515" w:firstLine="294"/>
        <w:jc w:val="both"/>
      </w:pPr>
      <w:r w:rsidRPr="0071717C">
        <w:t xml:space="preserve">Elektronički dokumenti i drugi elektronički zapisi arhiviraju se i čuvaju u najmanje dva primjerka. </w:t>
      </w:r>
    </w:p>
    <w:p w:rsidR="0071717C" w:rsidRPr="0071717C" w:rsidRDefault="0071717C" w:rsidP="00A13881">
      <w:pPr>
        <w:ind w:left="426" w:right="515" w:firstLine="294"/>
        <w:jc w:val="both"/>
      </w:pPr>
      <w:r w:rsidRPr="0071717C">
        <w:t xml:space="preserve">Barem jedan primjerak treba biti takav da je iz njega moguće obnoviti podatke i mogućnost njihova pregledavanja i korištenja u slučaju gubitka ili oštećenja podataka u računalnom sustavu u kojem se obavlja pohrana i obrada zapisa. </w:t>
      </w:r>
    </w:p>
    <w:p w:rsidR="0071717C" w:rsidRPr="0071717C" w:rsidRDefault="0071717C" w:rsidP="00A13881">
      <w:pPr>
        <w:ind w:left="426" w:right="515" w:firstLine="294"/>
        <w:jc w:val="both"/>
      </w:pPr>
      <w:r w:rsidRPr="0071717C">
        <w:t xml:space="preserve">Pri izradi arhivske kopije obvezno se u pisanom obliku utvrđuje predmet arhiviranja, format i struktura zapisa, vrijeme i odgovornost za izradu kopije, te da li se zapisi i dalje čuvaju u izvorišnom informacijskom sustavu ili brišu iz njega.  </w:t>
      </w:r>
    </w:p>
    <w:p w:rsidR="0071717C" w:rsidRPr="0071717C" w:rsidRDefault="0071717C" w:rsidP="00A13881">
      <w:pPr>
        <w:ind w:left="426" w:right="515" w:firstLine="294"/>
        <w:jc w:val="both"/>
      </w:pPr>
      <w:r w:rsidRPr="0071717C">
        <w:t xml:space="preserve">Prije predaje arhivskih kopija na mjesto čuvanja obvezno se provjerava njihova cjelovitost, čitljivost i ispravnost. </w:t>
      </w:r>
    </w:p>
    <w:p w:rsidR="0071717C" w:rsidRPr="0071717C" w:rsidRDefault="0071717C" w:rsidP="00A13881">
      <w:pPr>
        <w:ind w:left="426" w:right="515" w:firstLine="294"/>
        <w:jc w:val="both"/>
      </w:pPr>
      <w:r w:rsidRPr="0071717C">
        <w:t xml:space="preserve">Arhivske se kopije predaju na mjesto čuvanja s programima, odnosno aplikacijama koje su potrebne za njihovo pregledavanje i korištenje, ili s podrobnim uputama o hardverskim i softverskim zahtjevima za prikaz i korištenje i navodom o informacijskom sustavu koji trenutno to omogućuje. </w:t>
      </w:r>
    </w:p>
    <w:p w:rsidR="0071717C" w:rsidRPr="0071717C" w:rsidRDefault="0071717C" w:rsidP="00A13881">
      <w:pPr>
        <w:ind w:left="426" w:right="515" w:firstLine="294"/>
        <w:jc w:val="both"/>
      </w:pPr>
      <w:r w:rsidRPr="0071717C">
        <w:t xml:space="preserve">Cjelovitost, čitljivost i ispravnost arhivskih kopija elektroničkih zapisa redovito se provjerava najmanje jedanput godišnje. </w:t>
      </w:r>
    </w:p>
    <w:p w:rsidR="0071717C" w:rsidRPr="0071717C" w:rsidRDefault="0071717C" w:rsidP="00A13881">
      <w:pPr>
        <w:ind w:left="426" w:right="515" w:firstLine="294"/>
        <w:jc w:val="both"/>
      </w:pPr>
      <w:r w:rsidRPr="0071717C">
        <w:t xml:space="preserve">Presnimavanje na novi medij vrši se najmanje svake pete godine, a obvezno ako su prilikom provjere uočene pogreške ili ako je primjerak arhivske kopije nečitljiv, oštećen ili izgubljen. </w:t>
      </w:r>
    </w:p>
    <w:p w:rsidR="0071717C" w:rsidRPr="00A13881" w:rsidRDefault="0071717C" w:rsidP="00A13881">
      <w:pPr>
        <w:ind w:right="515"/>
      </w:pPr>
    </w:p>
    <w:p w:rsidR="0071717C" w:rsidRPr="0071717C" w:rsidRDefault="0071717C" w:rsidP="0071717C">
      <w:pPr>
        <w:ind w:left="426" w:right="515"/>
        <w:rPr>
          <w:b/>
        </w:rPr>
      </w:pPr>
      <w:r w:rsidRPr="0071717C">
        <w:rPr>
          <w:b/>
        </w:rPr>
        <w:t xml:space="preserve">VI. KORIŠTENJE GRADIVA </w:t>
      </w:r>
    </w:p>
    <w:p w:rsidR="0071717C" w:rsidRPr="00A13881" w:rsidRDefault="0071717C" w:rsidP="00A13881">
      <w:pPr>
        <w:ind w:left="426" w:right="515"/>
        <w:jc w:val="center"/>
        <w:rPr>
          <w:b/>
        </w:rPr>
      </w:pPr>
    </w:p>
    <w:p w:rsidR="0071717C" w:rsidRPr="00450630" w:rsidRDefault="0071717C" w:rsidP="00450630">
      <w:pPr>
        <w:ind w:left="426" w:right="515"/>
        <w:jc w:val="center"/>
        <w:rPr>
          <w:b/>
        </w:rPr>
      </w:pPr>
      <w:r w:rsidRPr="00A13881">
        <w:rPr>
          <w:b/>
        </w:rPr>
        <w:t>Članak 2</w:t>
      </w:r>
      <w:r w:rsidR="00A13881">
        <w:rPr>
          <w:b/>
        </w:rPr>
        <w:t>3.</w:t>
      </w:r>
    </w:p>
    <w:p w:rsidR="0071717C" w:rsidRPr="0071717C" w:rsidRDefault="0071717C" w:rsidP="00A13881">
      <w:pPr>
        <w:ind w:left="426" w:right="515" w:firstLine="294"/>
        <w:jc w:val="both"/>
      </w:pPr>
      <w:r w:rsidRPr="0071717C">
        <w:t>Sukladno odredb</w:t>
      </w:r>
      <w:r w:rsidR="00A13881">
        <w:t>i</w:t>
      </w:r>
      <w:r w:rsidRPr="0071717C">
        <w:t xml:space="preserve"> čl</w:t>
      </w:r>
      <w:r w:rsidR="00A13881">
        <w:t xml:space="preserve">anka 1. stavak </w:t>
      </w:r>
      <w:r w:rsidRPr="0071717C">
        <w:t xml:space="preserve">2. Pravilnika o korištenju javnog arhivskog gradiva </w:t>
      </w:r>
      <w:r w:rsidR="00A13881">
        <w:t>(</w:t>
      </w:r>
      <w:r w:rsidRPr="0071717C">
        <w:t>N</w:t>
      </w:r>
      <w:r w:rsidR="00A13881">
        <w:t xml:space="preserve">arodne novine, </w:t>
      </w:r>
      <w:r w:rsidRPr="0071717C">
        <w:t>br</w:t>
      </w:r>
      <w:r w:rsidR="00A13881">
        <w:t xml:space="preserve">oj </w:t>
      </w:r>
      <w:r w:rsidRPr="0071717C">
        <w:t>121/19</w:t>
      </w:r>
      <w:r w:rsidR="00A13881">
        <w:t>)</w:t>
      </w:r>
      <w:r w:rsidRPr="0071717C">
        <w:t xml:space="preserve"> odredbe Pravilnika primjenjuju se i na javno arhivsko gradivo koje još nije preuzeto u arhiv.</w:t>
      </w:r>
    </w:p>
    <w:p w:rsidR="0071717C" w:rsidRPr="0071717C" w:rsidRDefault="0071717C" w:rsidP="00A13881">
      <w:pPr>
        <w:ind w:left="426" w:right="515" w:firstLine="294"/>
        <w:jc w:val="both"/>
      </w:pPr>
      <w:r w:rsidRPr="0071717C">
        <w:t xml:space="preserve">Korištenje gradiva odobrava čelnik ustanove, odnosno osoba odgovorna za rad pismohrane, odnosno zaposlenik u pismohrani po posebno dobivenim ovlaštenjima. </w:t>
      </w:r>
    </w:p>
    <w:p w:rsidR="0071717C" w:rsidRPr="0071717C" w:rsidRDefault="0071717C" w:rsidP="00A13881">
      <w:pPr>
        <w:ind w:left="426" w:right="515" w:firstLine="294"/>
        <w:jc w:val="both"/>
      </w:pPr>
      <w:r w:rsidRPr="0071717C">
        <w:t xml:space="preserve">Arhivsko i dokumentarno gradivo može se koristiti u prostorijama pismohrane samo i jedino uz nazočnost odgovorne osobe za rad pismohrane, odnosno zaposlenika zaduženog za pismohranu. </w:t>
      </w:r>
    </w:p>
    <w:p w:rsidR="0071717C" w:rsidRPr="0071717C" w:rsidRDefault="0071717C" w:rsidP="00A13881">
      <w:pPr>
        <w:ind w:left="426" w:right="515" w:firstLine="294"/>
        <w:jc w:val="both"/>
      </w:pPr>
      <w:r w:rsidRPr="0071717C">
        <w:t xml:space="preserve">Korištenje se ostvaruje neposrednim uvidom u traženo gradivo, izdavanjem preslika ili izdavanjem originala.  </w:t>
      </w:r>
    </w:p>
    <w:p w:rsidR="0071717C" w:rsidRPr="0071717C" w:rsidRDefault="0071717C" w:rsidP="00A13881">
      <w:pPr>
        <w:ind w:left="426" w:right="515" w:firstLine="294"/>
        <w:jc w:val="both"/>
      </w:pPr>
      <w:r w:rsidRPr="0071717C">
        <w:t xml:space="preserve">Originalno arhivsko i dokumentarno gradivo može se izdati na privremeno korištenje jedino putem odgovarajuće potvrde (reversa) i obaveznog upisa u Knjigu posudbe te izradom zaštitnih snimaka, dok je za uvid i izdavanje kopije potreban samo upis u evidenciju.  </w:t>
      </w:r>
    </w:p>
    <w:p w:rsidR="0071717C" w:rsidRPr="0071717C" w:rsidRDefault="0071717C" w:rsidP="0071717C">
      <w:pPr>
        <w:ind w:left="426" w:right="515"/>
      </w:pPr>
    </w:p>
    <w:p w:rsidR="00A13881" w:rsidRPr="00A13881" w:rsidRDefault="0071717C" w:rsidP="00450630">
      <w:pPr>
        <w:ind w:left="426" w:right="515"/>
        <w:jc w:val="center"/>
        <w:rPr>
          <w:b/>
        </w:rPr>
      </w:pPr>
      <w:r w:rsidRPr="00A13881">
        <w:rPr>
          <w:b/>
        </w:rPr>
        <w:lastRenderedPageBreak/>
        <w:t>Članak 2</w:t>
      </w:r>
      <w:r w:rsidR="00A13881" w:rsidRPr="00A13881">
        <w:rPr>
          <w:b/>
        </w:rPr>
        <w:t>4</w:t>
      </w:r>
      <w:r w:rsidRPr="00A13881">
        <w:rPr>
          <w:b/>
        </w:rPr>
        <w:t>.</w:t>
      </w:r>
    </w:p>
    <w:p w:rsidR="0071717C" w:rsidRPr="0071717C" w:rsidRDefault="0071717C" w:rsidP="00A13881">
      <w:pPr>
        <w:ind w:left="426" w:right="515" w:firstLine="294"/>
        <w:jc w:val="both"/>
      </w:pPr>
      <w:r w:rsidRPr="0071717C">
        <w:t xml:space="preserve">Osoba koja je preuzela gradivo na korištenje, dužna je isto vratiti u roku naznačenom u reversu. </w:t>
      </w:r>
    </w:p>
    <w:p w:rsidR="0071717C" w:rsidRPr="0071717C" w:rsidRDefault="0071717C" w:rsidP="00A13881">
      <w:pPr>
        <w:ind w:left="426" w:right="515" w:firstLine="294"/>
        <w:jc w:val="both"/>
      </w:pPr>
      <w:r w:rsidRPr="0071717C">
        <w:t xml:space="preserve">Revers se izdaje u tri primjerka. Jedan primjerak potvrde (reversa) ostavlja se na mjestu gdje je gradivo izdvojeno, drugi primjerak uzima odgovorna osoba za rad pismohrane, odnosno zaposlenik u pismohrani, a treći primjerak dobiva zaposlenik, odnosno korisnik gradiva. </w:t>
      </w:r>
    </w:p>
    <w:p w:rsidR="0071717C" w:rsidRPr="0071717C" w:rsidRDefault="0071717C" w:rsidP="00A13881">
      <w:pPr>
        <w:ind w:left="426" w:right="515" w:firstLine="294"/>
        <w:jc w:val="both"/>
      </w:pPr>
      <w:r w:rsidRPr="0071717C">
        <w:t xml:space="preserve">Nakon korištenja gradivo se obavezno vraća na mjesto odakle je i uzeto, a revers se poništava. </w:t>
      </w:r>
    </w:p>
    <w:p w:rsidR="0071717C" w:rsidRPr="0071717C" w:rsidRDefault="0071717C" w:rsidP="0071717C">
      <w:pPr>
        <w:ind w:left="426" w:right="515"/>
      </w:pPr>
    </w:p>
    <w:p w:rsidR="00A13881" w:rsidRPr="00A13881" w:rsidRDefault="0071717C" w:rsidP="00450630">
      <w:pPr>
        <w:ind w:left="426" w:right="515"/>
        <w:jc w:val="center"/>
        <w:rPr>
          <w:b/>
        </w:rPr>
      </w:pPr>
      <w:r w:rsidRPr="00A13881">
        <w:rPr>
          <w:b/>
        </w:rPr>
        <w:t>Članak 2</w:t>
      </w:r>
      <w:r w:rsidR="00A13881">
        <w:rPr>
          <w:b/>
        </w:rPr>
        <w:t>5</w:t>
      </w:r>
      <w:r w:rsidRPr="00A13881">
        <w:rPr>
          <w:b/>
        </w:rPr>
        <w:t>.</w:t>
      </w:r>
    </w:p>
    <w:p w:rsidR="0071717C" w:rsidRPr="0071717C" w:rsidRDefault="0071717C" w:rsidP="00A13881">
      <w:pPr>
        <w:ind w:left="426" w:right="515" w:firstLine="294"/>
        <w:jc w:val="both"/>
      </w:pPr>
      <w:r w:rsidRPr="0071717C">
        <w:t xml:space="preserve">Izdavanje arhivskoga i dokumentarnog gradiva za vanjske korisnike, koji temeljem zakona i propisa imaju pravo uvida u informacije sadržane u gradivu, obavlja se temeljem pisane zamolbe tražitelja. </w:t>
      </w:r>
    </w:p>
    <w:p w:rsidR="0071717C" w:rsidRPr="0071717C" w:rsidRDefault="0071717C" w:rsidP="00A13881">
      <w:pPr>
        <w:ind w:left="426" w:right="515" w:firstLine="294"/>
        <w:jc w:val="both"/>
      </w:pPr>
      <w:r w:rsidRPr="0071717C">
        <w:t>Korištenje gradiva može se uskratiti u slučajevima koje propisuje Zakon o pravu na pristup informacijama (N</w:t>
      </w:r>
      <w:r w:rsidR="00A13881">
        <w:t>arodne novine broj:</w:t>
      </w:r>
      <w:r w:rsidRPr="0071717C">
        <w:t xml:space="preserve"> 25/13 i 85/15).</w:t>
      </w:r>
    </w:p>
    <w:p w:rsidR="0071717C" w:rsidRPr="00A13881" w:rsidRDefault="0071717C" w:rsidP="0071717C">
      <w:pPr>
        <w:ind w:left="426" w:right="515"/>
        <w:rPr>
          <w:b/>
        </w:rPr>
      </w:pPr>
    </w:p>
    <w:p w:rsidR="00A13881" w:rsidRPr="00A13881" w:rsidRDefault="0071717C" w:rsidP="00450630">
      <w:pPr>
        <w:ind w:left="426" w:right="515"/>
        <w:jc w:val="center"/>
        <w:rPr>
          <w:b/>
        </w:rPr>
      </w:pPr>
      <w:r w:rsidRPr="00A13881">
        <w:rPr>
          <w:b/>
        </w:rPr>
        <w:t>Članak 2</w:t>
      </w:r>
      <w:r w:rsidR="00A13881">
        <w:rPr>
          <w:b/>
        </w:rPr>
        <w:t>6</w:t>
      </w:r>
      <w:r w:rsidRPr="00A13881">
        <w:rPr>
          <w:b/>
        </w:rPr>
        <w:t>.</w:t>
      </w:r>
    </w:p>
    <w:p w:rsidR="0071717C" w:rsidRPr="0071717C" w:rsidRDefault="0071717C" w:rsidP="00A13881">
      <w:pPr>
        <w:ind w:left="426" w:right="515" w:firstLine="294"/>
        <w:jc w:val="both"/>
      </w:pPr>
      <w:r w:rsidRPr="0071717C">
        <w:t xml:space="preserve">Krajem svake godine, odnosno prije godišnjega ulaganja novog gradiva u pismohranu, vrši se  provjera je li tijekom godine posuđeno gradivo vraćeno u pismohranu. </w:t>
      </w:r>
    </w:p>
    <w:p w:rsidR="0071717C" w:rsidRPr="0071717C" w:rsidRDefault="0071717C" w:rsidP="00A13881">
      <w:pPr>
        <w:ind w:left="426" w:right="515" w:firstLine="294"/>
        <w:jc w:val="both"/>
      </w:pPr>
      <w:r w:rsidRPr="0071717C">
        <w:t xml:space="preserve">Nadzor obavlja odgovorna osoba za rad pismohrane, odnosno zaposlenik u pismohrani. </w:t>
      </w:r>
    </w:p>
    <w:p w:rsidR="0071717C" w:rsidRPr="0071717C" w:rsidRDefault="0071717C" w:rsidP="00A13881">
      <w:pPr>
        <w:ind w:left="426" w:right="515" w:firstLine="294"/>
        <w:jc w:val="both"/>
      </w:pPr>
      <w:r w:rsidRPr="0071717C">
        <w:t xml:space="preserve">Utvrdi li se da posuđeno gradivo nije vraćeno, odgovorna osoba za rad pismohrane, odnosno zaposlenik u pismohrani, traže povrat gradiva.   </w:t>
      </w:r>
    </w:p>
    <w:p w:rsidR="0071717C" w:rsidRPr="0071717C" w:rsidRDefault="0071717C" w:rsidP="00A13881">
      <w:pPr>
        <w:ind w:left="426" w:right="515"/>
        <w:jc w:val="both"/>
      </w:pPr>
      <w:r w:rsidRPr="0071717C">
        <w:t xml:space="preserve"> Korisnik gradiva pismeno potvrđuje, uz supotpis odgovorne osobe ustrojstvene jedinice, ukoliko mu zaduženo gradivo treba i u sljedećoj godini. </w:t>
      </w:r>
    </w:p>
    <w:p w:rsidR="00E212B3" w:rsidRDefault="00E212B3" w:rsidP="0071717C">
      <w:pPr>
        <w:ind w:left="426" w:right="515"/>
        <w:rPr>
          <w:b/>
        </w:rPr>
      </w:pPr>
    </w:p>
    <w:p w:rsidR="0071717C" w:rsidRPr="0071717C" w:rsidRDefault="0071717C" w:rsidP="0071717C">
      <w:pPr>
        <w:ind w:left="426" w:right="515"/>
        <w:rPr>
          <w:b/>
        </w:rPr>
      </w:pPr>
      <w:r w:rsidRPr="0071717C">
        <w:rPr>
          <w:b/>
        </w:rPr>
        <w:t xml:space="preserve">VII. POSTUPAK ODABIRANJA I IZLUČIVANJA GRADIVA </w:t>
      </w:r>
    </w:p>
    <w:p w:rsidR="0071717C" w:rsidRPr="0071717C" w:rsidRDefault="0071717C" w:rsidP="0071717C">
      <w:pPr>
        <w:ind w:left="426" w:right="515"/>
        <w:rPr>
          <w:b/>
        </w:rPr>
      </w:pPr>
      <w:r w:rsidRPr="0071717C">
        <w:rPr>
          <w:b/>
        </w:rPr>
        <w:t xml:space="preserve"> </w:t>
      </w:r>
    </w:p>
    <w:p w:rsidR="00E212B3" w:rsidRPr="00E212B3" w:rsidRDefault="0071717C" w:rsidP="00450630">
      <w:pPr>
        <w:ind w:left="426" w:right="515"/>
        <w:jc w:val="center"/>
        <w:rPr>
          <w:b/>
        </w:rPr>
      </w:pPr>
      <w:r w:rsidRPr="00E212B3">
        <w:rPr>
          <w:b/>
        </w:rPr>
        <w:t>Članak 2</w:t>
      </w:r>
      <w:r w:rsidR="00E212B3">
        <w:rPr>
          <w:b/>
        </w:rPr>
        <w:t>7</w:t>
      </w:r>
      <w:r w:rsidRPr="00E212B3">
        <w:rPr>
          <w:b/>
        </w:rPr>
        <w:t>.</w:t>
      </w:r>
    </w:p>
    <w:p w:rsidR="0071717C" w:rsidRPr="0071717C" w:rsidRDefault="0071717C" w:rsidP="00E212B3">
      <w:pPr>
        <w:ind w:left="426" w:right="515" w:firstLine="294"/>
        <w:jc w:val="both"/>
      </w:pPr>
      <w:r w:rsidRPr="0071717C">
        <w:t xml:space="preserve">Redovito, a najkasnije 5 godina od posljednjega provedenog postupka, obavlja se odabiranje arhivskoga i izlučivanje onog dijela dokumentarnog gradiva kojem je prema utvrđenim propisima prošao rok čuvanja, kako bi se u pismohrani pravovremeno oslobodio prostor za prirast novog gradiva. </w:t>
      </w:r>
    </w:p>
    <w:p w:rsidR="0071717C" w:rsidRPr="0071717C" w:rsidRDefault="0071717C" w:rsidP="00E212B3">
      <w:pPr>
        <w:ind w:left="426" w:right="515" w:firstLine="294"/>
        <w:jc w:val="both"/>
      </w:pPr>
      <w:r w:rsidRPr="0071717C">
        <w:t xml:space="preserve">Odabiranje arhivskoga i izlučivanje dokumentarnog gradiva obavlja se samo ukoliko je gradivo sređeno i popisano sukladno člancima </w:t>
      </w:r>
      <w:r w:rsidR="00E212B3">
        <w:t>19</w:t>
      </w:r>
      <w:r w:rsidRPr="0071717C">
        <w:t xml:space="preserve">. i </w:t>
      </w:r>
      <w:r w:rsidR="00E212B3">
        <w:t>22</w:t>
      </w:r>
      <w:r w:rsidRPr="0071717C">
        <w:t xml:space="preserve">. ovoga Pravilnika. </w:t>
      </w:r>
    </w:p>
    <w:p w:rsidR="0071717C" w:rsidRPr="0071717C" w:rsidRDefault="0071717C" w:rsidP="00E212B3">
      <w:pPr>
        <w:ind w:left="426" w:right="515" w:firstLine="294"/>
        <w:jc w:val="both"/>
      </w:pPr>
      <w:r w:rsidRPr="0071717C">
        <w:t xml:space="preserve">Odabiranje arhivskoga i izlučivanje dokumentarnog gradiva obavlja se temeljem Pravilnika o vrednovanju te postupku odabiranja i izlučivanja arhivskoga gradiva kao i Posebnoga popisa iz članka 2. ovoga Pravilnika, na kojega suglasnost daje nadležni Arhiv. </w:t>
      </w:r>
    </w:p>
    <w:p w:rsidR="0071717C" w:rsidRPr="0071717C" w:rsidRDefault="0071717C" w:rsidP="0071717C">
      <w:pPr>
        <w:ind w:left="426" w:right="515"/>
        <w:rPr>
          <w:b/>
        </w:rPr>
      </w:pPr>
      <w:r w:rsidRPr="0071717C">
        <w:rPr>
          <w:b/>
        </w:rPr>
        <w:t xml:space="preserve"> </w:t>
      </w:r>
    </w:p>
    <w:p w:rsidR="00E212B3" w:rsidRPr="00E212B3" w:rsidRDefault="00E212B3" w:rsidP="00450630">
      <w:pPr>
        <w:ind w:left="426" w:right="515"/>
        <w:jc w:val="center"/>
        <w:rPr>
          <w:b/>
        </w:rPr>
      </w:pPr>
      <w:r>
        <w:rPr>
          <w:b/>
        </w:rPr>
        <w:lastRenderedPageBreak/>
        <w:t>Članak 28.</w:t>
      </w:r>
    </w:p>
    <w:p w:rsidR="0071717C" w:rsidRPr="0071717C" w:rsidRDefault="0071717C" w:rsidP="00E212B3">
      <w:pPr>
        <w:ind w:left="426" w:right="515" w:firstLine="294"/>
        <w:jc w:val="both"/>
      </w:pPr>
      <w:r w:rsidRPr="0071717C">
        <w:t xml:space="preserve">Rokovi čuvanja navedeni u Popisu iz članka 2. ovoga Pravilnika počinju teći: </w:t>
      </w:r>
    </w:p>
    <w:p w:rsidR="0071717C" w:rsidRPr="0071717C" w:rsidRDefault="0071717C" w:rsidP="00E212B3">
      <w:pPr>
        <w:ind w:left="426" w:right="515"/>
        <w:jc w:val="both"/>
      </w:pPr>
      <w:r w:rsidRPr="0071717C">
        <w:t xml:space="preserve">- kod uredskih knjiga i evidencija - od kraja godine posljednjega upisa, </w:t>
      </w:r>
    </w:p>
    <w:p w:rsidR="0071717C" w:rsidRPr="0071717C" w:rsidRDefault="0071717C" w:rsidP="0071717C">
      <w:pPr>
        <w:ind w:left="426" w:right="515"/>
      </w:pPr>
      <w:r w:rsidRPr="0071717C">
        <w:t xml:space="preserve">- kod vođenja postupaka - od kraja godine u kojoj je postupak dovršen, </w:t>
      </w:r>
    </w:p>
    <w:p w:rsidR="0071717C" w:rsidRPr="0071717C" w:rsidRDefault="0071717C" w:rsidP="00E212B3">
      <w:pPr>
        <w:ind w:left="426" w:right="515"/>
        <w:jc w:val="both"/>
      </w:pPr>
      <w:r w:rsidRPr="0071717C">
        <w:t xml:space="preserve">- kod rješenja, dozvola, odobrenja, potvrda sa ograničenim trajanjem - od kraja godine u kojoj su rješenja, dozvole ili odobrenja prestali vrijediti ili su se prestali primjenjivati, </w:t>
      </w:r>
    </w:p>
    <w:p w:rsidR="0071717C" w:rsidRPr="0071717C" w:rsidRDefault="0071717C" w:rsidP="00E212B3">
      <w:pPr>
        <w:ind w:left="426" w:right="515"/>
        <w:jc w:val="both"/>
      </w:pPr>
      <w:r w:rsidRPr="0071717C">
        <w:t xml:space="preserve">- kod računovodstvene i knjigovodstvene dokumentacije - od dana prihvaćanja završnog računa za godinu na koju se ta dokumentacija odnosi, </w:t>
      </w:r>
    </w:p>
    <w:p w:rsidR="0071717C" w:rsidRPr="0071717C" w:rsidRDefault="0071717C" w:rsidP="00E212B3">
      <w:pPr>
        <w:ind w:left="426" w:right="515"/>
        <w:jc w:val="both"/>
      </w:pPr>
      <w:r w:rsidRPr="0071717C">
        <w:t xml:space="preserve">- kod personalnih listova - od godine osnutka personalnog lista, </w:t>
      </w:r>
    </w:p>
    <w:p w:rsidR="0071717C" w:rsidRPr="0071717C" w:rsidRDefault="0071717C" w:rsidP="00E212B3">
      <w:pPr>
        <w:ind w:left="426" w:right="515"/>
        <w:jc w:val="both"/>
      </w:pPr>
      <w:r w:rsidRPr="0071717C">
        <w:t xml:space="preserve">- kod ostalog gradiva - od kraja godine u kojoj je gradivo nastalo. </w:t>
      </w:r>
    </w:p>
    <w:p w:rsidR="0071717C" w:rsidRPr="0071717C" w:rsidRDefault="0071717C" w:rsidP="0071717C">
      <w:pPr>
        <w:ind w:left="426" w:right="515"/>
        <w:rPr>
          <w:b/>
        </w:rPr>
      </w:pPr>
      <w:r w:rsidRPr="0071717C">
        <w:rPr>
          <w:b/>
        </w:rPr>
        <w:t xml:space="preserve"> </w:t>
      </w:r>
    </w:p>
    <w:p w:rsidR="00E212B3" w:rsidRPr="00E212B3" w:rsidRDefault="0071717C" w:rsidP="00450630">
      <w:pPr>
        <w:ind w:left="426" w:right="515"/>
        <w:jc w:val="center"/>
        <w:rPr>
          <w:b/>
        </w:rPr>
      </w:pPr>
      <w:r w:rsidRPr="00E212B3">
        <w:rPr>
          <w:b/>
        </w:rPr>
        <w:t>Članak 2</w:t>
      </w:r>
      <w:r w:rsidR="00E212B3">
        <w:rPr>
          <w:b/>
        </w:rPr>
        <w:t>9</w:t>
      </w:r>
      <w:r w:rsidRPr="00E212B3">
        <w:rPr>
          <w:b/>
        </w:rPr>
        <w:t>.</w:t>
      </w:r>
    </w:p>
    <w:p w:rsidR="0071717C" w:rsidRPr="0071717C" w:rsidRDefault="0071717C" w:rsidP="00E212B3">
      <w:pPr>
        <w:ind w:left="426" w:right="515" w:firstLine="294"/>
        <w:jc w:val="both"/>
      </w:pPr>
      <w:r w:rsidRPr="0071717C">
        <w:t xml:space="preserve">Postupak za izlučivanje dokumentarnog gradiva pokreće odgovorna osoba Škole na prijedlog osobe zadužene za poslove pismohrane. </w:t>
      </w:r>
    </w:p>
    <w:p w:rsidR="0071717C" w:rsidRPr="0071717C" w:rsidRDefault="0071717C" w:rsidP="00E212B3">
      <w:pPr>
        <w:ind w:left="426" w:right="515" w:firstLine="294"/>
        <w:jc w:val="both"/>
      </w:pPr>
      <w:r w:rsidRPr="0071717C">
        <w:t>Popis gradiva za izlučivanje treba</w:t>
      </w:r>
      <w:r w:rsidRPr="0071717C">
        <w:rPr>
          <w:b/>
        </w:rPr>
        <w:t xml:space="preserve"> </w:t>
      </w:r>
      <w:r w:rsidRPr="0071717C">
        <w:t>sadržavati naziv stvaratelja gradiva, ustrojstvenu jedinicu u kojoj je gradivo nastalo, jasan i točan naziv vrste gradiva koje će se izlučivati, starost gradiva (vrijeme nastanka) i količinu izraženu brojem svežnjeva, registratora, knjiga i sl</w:t>
      </w:r>
      <w:r w:rsidR="00E212B3">
        <w:t>ično ka</w:t>
      </w:r>
      <w:r w:rsidRPr="0071717C">
        <w:t xml:space="preserve">o i redni broj iz Posebnog popisa te rok čuvanja prema Posebnom popisu. </w:t>
      </w:r>
    </w:p>
    <w:p w:rsidR="0071717C" w:rsidRPr="0071717C" w:rsidRDefault="0071717C" w:rsidP="00E212B3">
      <w:pPr>
        <w:ind w:left="426" w:right="515" w:firstLine="294"/>
        <w:jc w:val="both"/>
      </w:pPr>
      <w:r w:rsidRPr="0071717C">
        <w:t xml:space="preserve">Ukupna količina gradiva za izlučivanje iskazuje se u dužnim metrima. </w:t>
      </w:r>
    </w:p>
    <w:p w:rsidR="0071717C" w:rsidRPr="0071717C" w:rsidRDefault="0071717C" w:rsidP="00E212B3">
      <w:pPr>
        <w:ind w:left="426" w:right="515" w:firstLine="294"/>
        <w:jc w:val="both"/>
      </w:pPr>
      <w:r w:rsidRPr="0071717C">
        <w:t>Za svaku vrstu gradiva ukratko se obrazlaže zašto se predlaže za izlučivanje i uništenje (npr. istekao rok čuvanja sukladno popisu iz čl</w:t>
      </w:r>
      <w:r w:rsidR="00E212B3">
        <w:t xml:space="preserve">anka </w:t>
      </w:r>
      <w:r w:rsidRPr="0071717C">
        <w:t>2.</w:t>
      </w:r>
      <w:r w:rsidR="00450630">
        <w:t xml:space="preserve"> ovoga Pravilnika</w:t>
      </w:r>
      <w:r w:rsidRPr="0071717C">
        <w:t>, nepotrebno za daljnje poslovanje, statistički obrađeno i sl.).</w:t>
      </w:r>
    </w:p>
    <w:p w:rsidR="0071717C" w:rsidRPr="0071717C" w:rsidRDefault="0071717C" w:rsidP="0071717C">
      <w:pPr>
        <w:ind w:left="426" w:right="515"/>
        <w:rPr>
          <w:b/>
        </w:rPr>
      </w:pPr>
      <w:r w:rsidRPr="0071717C">
        <w:rPr>
          <w:b/>
        </w:rPr>
        <w:t xml:space="preserve"> </w:t>
      </w:r>
    </w:p>
    <w:p w:rsidR="0071717C" w:rsidRPr="0071717C" w:rsidRDefault="0071717C" w:rsidP="00450630">
      <w:pPr>
        <w:ind w:left="426" w:right="515"/>
        <w:jc w:val="center"/>
        <w:rPr>
          <w:b/>
        </w:rPr>
      </w:pPr>
      <w:r w:rsidRPr="00E212B3">
        <w:rPr>
          <w:b/>
        </w:rPr>
        <w:t xml:space="preserve">Članak </w:t>
      </w:r>
      <w:r w:rsidR="00E212B3">
        <w:rPr>
          <w:b/>
        </w:rPr>
        <w:t>30</w:t>
      </w:r>
      <w:r w:rsidRPr="00E212B3">
        <w:rPr>
          <w:b/>
        </w:rPr>
        <w:t>.</w:t>
      </w:r>
    </w:p>
    <w:p w:rsidR="0071717C" w:rsidRPr="0071717C" w:rsidRDefault="0071717C" w:rsidP="00E212B3">
      <w:pPr>
        <w:ind w:left="426" w:right="515" w:firstLine="294"/>
        <w:jc w:val="both"/>
      </w:pPr>
      <w:r w:rsidRPr="0071717C">
        <w:t xml:space="preserve">Prema potrebi, u pripremi izlučivanja može sudjelovati i stručni djelatnik nadležnog Arhiva. </w:t>
      </w:r>
    </w:p>
    <w:p w:rsidR="0071717C" w:rsidRPr="0071717C" w:rsidRDefault="0071717C" w:rsidP="0071717C">
      <w:pPr>
        <w:ind w:left="426" w:right="515"/>
        <w:rPr>
          <w:b/>
        </w:rPr>
      </w:pPr>
      <w:r w:rsidRPr="0071717C">
        <w:rPr>
          <w:b/>
        </w:rPr>
        <w:t xml:space="preserve"> </w:t>
      </w:r>
    </w:p>
    <w:p w:rsidR="00E212B3" w:rsidRPr="00E212B3" w:rsidRDefault="0071717C" w:rsidP="00450630">
      <w:pPr>
        <w:ind w:left="426" w:right="515"/>
        <w:jc w:val="center"/>
        <w:rPr>
          <w:b/>
        </w:rPr>
      </w:pPr>
      <w:r w:rsidRPr="00E212B3">
        <w:rPr>
          <w:b/>
        </w:rPr>
        <w:t xml:space="preserve">Članak </w:t>
      </w:r>
      <w:r w:rsidR="00E212B3">
        <w:rPr>
          <w:b/>
        </w:rPr>
        <w:t>31</w:t>
      </w:r>
      <w:r w:rsidRPr="00E212B3">
        <w:rPr>
          <w:b/>
        </w:rPr>
        <w:t>.</w:t>
      </w:r>
    </w:p>
    <w:p w:rsidR="0071717C" w:rsidRPr="0071717C" w:rsidRDefault="0071717C" w:rsidP="00E212B3">
      <w:pPr>
        <w:ind w:left="426" w:right="515" w:firstLine="294"/>
        <w:jc w:val="both"/>
      </w:pPr>
      <w:r w:rsidRPr="0071717C">
        <w:t xml:space="preserve">Popis gradiva predloženog za izlučivanje, te potpisan od odgovorne osobe Škole dostavlja se nadležnom Arhivu.  </w:t>
      </w:r>
    </w:p>
    <w:p w:rsidR="0071717C" w:rsidRPr="0071717C" w:rsidRDefault="0071717C" w:rsidP="00E212B3">
      <w:pPr>
        <w:ind w:left="426" w:right="515" w:firstLine="294"/>
        <w:jc w:val="both"/>
      </w:pPr>
      <w:r w:rsidRPr="0071717C">
        <w:t xml:space="preserve">Arhiv izdaje rješenje kojim može predloženo gradivo za izlučivanje u cijelosti odobriti, ili djelomično ili u cijelosti odbiti. </w:t>
      </w:r>
    </w:p>
    <w:p w:rsidR="0071717C" w:rsidRPr="0071717C" w:rsidRDefault="0071717C" w:rsidP="0071717C">
      <w:pPr>
        <w:ind w:left="426" w:right="515"/>
        <w:rPr>
          <w:b/>
        </w:rPr>
      </w:pPr>
      <w:r w:rsidRPr="0071717C">
        <w:rPr>
          <w:b/>
        </w:rPr>
        <w:t xml:space="preserve"> </w:t>
      </w:r>
    </w:p>
    <w:p w:rsidR="0071717C" w:rsidRDefault="0071717C" w:rsidP="00E212B3">
      <w:pPr>
        <w:ind w:left="426" w:right="515"/>
        <w:jc w:val="center"/>
        <w:rPr>
          <w:b/>
        </w:rPr>
      </w:pPr>
      <w:r w:rsidRPr="00E212B3">
        <w:rPr>
          <w:b/>
        </w:rPr>
        <w:t>Članak 3</w:t>
      </w:r>
      <w:r w:rsidR="00E212B3">
        <w:rPr>
          <w:b/>
        </w:rPr>
        <w:t>2</w:t>
      </w:r>
      <w:r w:rsidRPr="00E212B3">
        <w:rPr>
          <w:b/>
        </w:rPr>
        <w:t>.</w:t>
      </w:r>
    </w:p>
    <w:p w:rsidR="00E212B3" w:rsidRPr="00E212B3" w:rsidRDefault="00E212B3" w:rsidP="00E212B3">
      <w:pPr>
        <w:ind w:left="426" w:right="515"/>
        <w:jc w:val="center"/>
        <w:rPr>
          <w:b/>
        </w:rPr>
      </w:pPr>
    </w:p>
    <w:p w:rsidR="0071717C" w:rsidRPr="0071717C" w:rsidRDefault="0071717C" w:rsidP="00E212B3">
      <w:pPr>
        <w:ind w:left="426" w:right="515" w:firstLine="294"/>
        <w:jc w:val="both"/>
      </w:pPr>
      <w:r w:rsidRPr="0071717C">
        <w:lastRenderedPageBreak/>
        <w:t xml:space="preserve">Po primitku rješenja o odobrenju izlučivanja iz prethodnoga članka, odgovorna osoba donosi odluku o izlučivanju kojom se utvrđuje način uništavanja dotičnoga gradiva. </w:t>
      </w:r>
    </w:p>
    <w:p w:rsidR="0071717C" w:rsidRPr="0071717C" w:rsidRDefault="0071717C" w:rsidP="00E212B3">
      <w:pPr>
        <w:ind w:left="426" w:right="515" w:firstLine="294"/>
        <w:jc w:val="both"/>
      </w:pPr>
      <w:r w:rsidRPr="0071717C">
        <w:t xml:space="preserve">O postupku uništavanja izlučenoga gradiva sastavlja se zapisnik, kojega se jedan primjerak dostavlja nadležnom Arhivu.  </w:t>
      </w:r>
    </w:p>
    <w:p w:rsidR="0071717C" w:rsidRPr="0071717C" w:rsidRDefault="0071717C" w:rsidP="0071717C">
      <w:pPr>
        <w:ind w:left="426" w:right="515"/>
        <w:rPr>
          <w:b/>
        </w:rPr>
      </w:pPr>
      <w:r w:rsidRPr="0071717C">
        <w:rPr>
          <w:b/>
        </w:rPr>
        <w:t xml:space="preserve"> </w:t>
      </w:r>
    </w:p>
    <w:p w:rsidR="00E212B3" w:rsidRPr="00E212B3" w:rsidRDefault="0071717C" w:rsidP="00450630">
      <w:pPr>
        <w:ind w:left="426" w:right="515"/>
        <w:jc w:val="center"/>
        <w:rPr>
          <w:b/>
        </w:rPr>
      </w:pPr>
      <w:r w:rsidRPr="00E212B3">
        <w:rPr>
          <w:b/>
        </w:rPr>
        <w:t>Članak 3</w:t>
      </w:r>
      <w:r w:rsidR="00E212B3" w:rsidRPr="00E212B3">
        <w:rPr>
          <w:b/>
        </w:rPr>
        <w:t>3</w:t>
      </w:r>
      <w:r w:rsidRPr="00E212B3">
        <w:rPr>
          <w:b/>
        </w:rPr>
        <w:t>.</w:t>
      </w:r>
    </w:p>
    <w:p w:rsidR="0071717C" w:rsidRPr="0071717C" w:rsidRDefault="0071717C" w:rsidP="00E212B3">
      <w:pPr>
        <w:ind w:left="426" w:right="515" w:firstLine="294"/>
        <w:jc w:val="both"/>
      </w:pPr>
      <w:r w:rsidRPr="0071717C">
        <w:t xml:space="preserve">Ukoliko gradivo sadrži povjerljive podatke, uništavanje se obavezno provodi na način da podaci nisu dostupni osobama koje nemaju pravo uvida u njih.  </w:t>
      </w:r>
    </w:p>
    <w:p w:rsidR="0071717C" w:rsidRPr="0071717C" w:rsidRDefault="0071717C" w:rsidP="0071717C">
      <w:pPr>
        <w:ind w:left="426" w:right="515"/>
        <w:rPr>
          <w:b/>
        </w:rPr>
      </w:pPr>
      <w:r w:rsidRPr="0071717C">
        <w:rPr>
          <w:b/>
        </w:rPr>
        <w:t xml:space="preserve"> </w:t>
      </w:r>
    </w:p>
    <w:p w:rsidR="00E212B3" w:rsidRPr="00E212B3" w:rsidRDefault="0071717C" w:rsidP="00450630">
      <w:pPr>
        <w:ind w:left="426" w:right="515"/>
        <w:jc w:val="center"/>
        <w:rPr>
          <w:b/>
        </w:rPr>
      </w:pPr>
      <w:r w:rsidRPr="00E212B3">
        <w:rPr>
          <w:b/>
        </w:rPr>
        <w:t>Članak 3</w:t>
      </w:r>
      <w:r w:rsidR="00E212B3">
        <w:rPr>
          <w:b/>
        </w:rPr>
        <w:t>4</w:t>
      </w:r>
      <w:r w:rsidRPr="00E212B3">
        <w:rPr>
          <w:b/>
        </w:rPr>
        <w:t>.</w:t>
      </w:r>
    </w:p>
    <w:p w:rsidR="00450630" w:rsidRDefault="0071717C" w:rsidP="00E212B3">
      <w:pPr>
        <w:ind w:left="426" w:right="515" w:firstLine="294"/>
        <w:jc w:val="both"/>
      </w:pPr>
      <w:r w:rsidRPr="0071717C">
        <w:t xml:space="preserve">Izlučivanje dokumentarnog gradiva bilježi se u Evidenciji ulaska gradiva u pismohranu, odnosno u Zbirnoj evidenciji gradiva, s naznakom broja i datuma rješenja nadležnog Arhiva o odobrenju izlučivanja. </w:t>
      </w:r>
    </w:p>
    <w:p w:rsidR="0071717C" w:rsidRPr="0071717C" w:rsidRDefault="0071717C" w:rsidP="00E212B3">
      <w:pPr>
        <w:ind w:left="426" w:right="515" w:firstLine="294"/>
        <w:jc w:val="both"/>
      </w:pPr>
      <w:r w:rsidRPr="0071717C">
        <w:t xml:space="preserve"> </w:t>
      </w:r>
    </w:p>
    <w:p w:rsidR="0071717C" w:rsidRPr="0071717C" w:rsidRDefault="0071717C" w:rsidP="0071717C">
      <w:pPr>
        <w:ind w:left="426" w:right="515"/>
        <w:rPr>
          <w:b/>
        </w:rPr>
      </w:pPr>
      <w:r w:rsidRPr="0071717C">
        <w:rPr>
          <w:b/>
        </w:rPr>
        <w:t xml:space="preserve">  </w:t>
      </w:r>
    </w:p>
    <w:p w:rsidR="0071717C" w:rsidRPr="0071717C" w:rsidRDefault="0071717C" w:rsidP="0071717C">
      <w:pPr>
        <w:ind w:left="426" w:right="515"/>
        <w:rPr>
          <w:b/>
        </w:rPr>
      </w:pPr>
      <w:r w:rsidRPr="0071717C">
        <w:rPr>
          <w:b/>
        </w:rPr>
        <w:t xml:space="preserve">VIII. PREDAJA GRADIVA NADLEŽNOM ARHIVU </w:t>
      </w:r>
    </w:p>
    <w:p w:rsidR="0071717C" w:rsidRPr="0071717C" w:rsidRDefault="0071717C" w:rsidP="0071717C">
      <w:pPr>
        <w:ind w:left="426" w:right="515"/>
        <w:rPr>
          <w:b/>
        </w:rPr>
      </w:pPr>
      <w:r w:rsidRPr="0071717C">
        <w:rPr>
          <w:b/>
        </w:rPr>
        <w:t xml:space="preserve"> </w:t>
      </w:r>
    </w:p>
    <w:p w:rsidR="00E212B3" w:rsidRPr="00E212B3" w:rsidRDefault="0071717C" w:rsidP="00450630">
      <w:pPr>
        <w:ind w:left="426" w:right="515"/>
        <w:jc w:val="center"/>
        <w:rPr>
          <w:b/>
        </w:rPr>
      </w:pPr>
      <w:r w:rsidRPr="00E212B3">
        <w:rPr>
          <w:b/>
        </w:rPr>
        <w:t>Članak 3</w:t>
      </w:r>
      <w:r w:rsidR="00E212B3">
        <w:rPr>
          <w:b/>
        </w:rPr>
        <w:t>5</w:t>
      </w:r>
      <w:r w:rsidRPr="00E212B3">
        <w:rPr>
          <w:b/>
        </w:rPr>
        <w:t>.</w:t>
      </w:r>
    </w:p>
    <w:p w:rsidR="0071717C" w:rsidRPr="0071717C" w:rsidRDefault="0071717C" w:rsidP="00E212B3">
      <w:pPr>
        <w:ind w:left="426" w:right="515" w:firstLine="294"/>
        <w:jc w:val="both"/>
      </w:pPr>
      <w:r w:rsidRPr="0071717C">
        <w:t xml:space="preserve">Javno arhivsko gradivo u digitalnom obliku predaje se Arhivu u roku koji nije dulji od 10 godina od njegova nastanka. </w:t>
      </w:r>
    </w:p>
    <w:p w:rsidR="0071717C" w:rsidRPr="0071717C" w:rsidRDefault="0071717C" w:rsidP="00E212B3">
      <w:pPr>
        <w:ind w:left="426" w:right="515" w:firstLine="294"/>
        <w:jc w:val="both"/>
      </w:pPr>
      <w:r w:rsidRPr="0071717C">
        <w:t>Arhivsko gradivo Škole predaje se Arhivu temeljem Zakona o arhivskom gradivu i arhivima  i Pravilnika o preda</w:t>
      </w:r>
      <w:r w:rsidR="00E212B3">
        <w:t xml:space="preserve">ji arhivskoga gradiva arhivima </w:t>
      </w:r>
      <w:r w:rsidRPr="0071717C">
        <w:t>(N</w:t>
      </w:r>
      <w:r w:rsidR="00E212B3">
        <w:t>arodne novine broj:</w:t>
      </w:r>
      <w:r w:rsidRPr="0071717C">
        <w:t xml:space="preserve"> 90/02). </w:t>
      </w:r>
    </w:p>
    <w:p w:rsidR="0071717C" w:rsidRPr="0071717C" w:rsidRDefault="0071717C" w:rsidP="00E212B3">
      <w:pPr>
        <w:ind w:left="426" w:right="515" w:firstLine="294"/>
        <w:jc w:val="both"/>
      </w:pPr>
      <w:r w:rsidRPr="0071717C">
        <w:t xml:space="preserve">Javno arhivsko gradivo predaje se nadležnom Arhivu u roku koji u pravilu ne može biti kraći od 30 godina od njegova nastanka. </w:t>
      </w:r>
    </w:p>
    <w:p w:rsidR="0071717C" w:rsidRPr="0071717C" w:rsidRDefault="0071717C" w:rsidP="00E212B3">
      <w:pPr>
        <w:ind w:left="426" w:right="515" w:firstLine="294"/>
        <w:jc w:val="both"/>
      </w:pPr>
      <w:r w:rsidRPr="0071717C">
        <w:t xml:space="preserve">Gradivo se može predati i prije isteka toga roka, ako se o tome sporazume imatelj i nadležni Arhiv, ili ako je to nužno radi zaštite gradiva.  </w:t>
      </w:r>
    </w:p>
    <w:p w:rsidR="0071717C" w:rsidRPr="0071717C" w:rsidRDefault="0071717C" w:rsidP="00E212B3">
      <w:pPr>
        <w:ind w:left="426" w:right="515" w:firstLine="294"/>
        <w:jc w:val="both"/>
      </w:pPr>
      <w:r w:rsidRPr="0071717C">
        <w:t xml:space="preserve">Arhivsko gradivo Škole predaje se tek nakon provedenoga odabiranja i izlučivanja, u izvorniku, sređeno i tehnički opremljeno, označeno, popisano i cjelovito za određeno vremensko razdoblje i u digitalnom obliku koji je primjeren za trajno čuvanje. </w:t>
      </w:r>
    </w:p>
    <w:p w:rsidR="0071717C" w:rsidRPr="0071717C" w:rsidRDefault="0071717C" w:rsidP="00E212B3">
      <w:pPr>
        <w:ind w:left="426" w:right="515" w:firstLine="294"/>
        <w:jc w:val="both"/>
      </w:pPr>
      <w:r w:rsidRPr="0071717C">
        <w:t xml:space="preserve">O predaji arhivskog gradiva Škole, nadležni Arhiv sastavlja  Zapisnik čiji je sastavni dio popis predanoga gradiva. </w:t>
      </w:r>
    </w:p>
    <w:p w:rsidR="0071717C" w:rsidRDefault="0071717C" w:rsidP="00450630">
      <w:pPr>
        <w:ind w:right="515"/>
      </w:pPr>
    </w:p>
    <w:p w:rsidR="00450630" w:rsidRPr="0071717C" w:rsidRDefault="00450630" w:rsidP="00450630">
      <w:pPr>
        <w:ind w:right="515"/>
        <w:rPr>
          <w:b/>
        </w:rPr>
      </w:pPr>
    </w:p>
    <w:p w:rsidR="0071717C" w:rsidRPr="0071717C" w:rsidRDefault="0071717C" w:rsidP="0071717C">
      <w:pPr>
        <w:ind w:left="426" w:right="515"/>
        <w:rPr>
          <w:b/>
        </w:rPr>
      </w:pPr>
      <w:r w:rsidRPr="0071717C">
        <w:rPr>
          <w:b/>
        </w:rPr>
        <w:t xml:space="preserve">IX. ZAPOSLENICI VEZANI UZ RAD PISMOHRANE </w:t>
      </w:r>
    </w:p>
    <w:p w:rsidR="0071717C" w:rsidRPr="0071717C" w:rsidRDefault="0071717C" w:rsidP="0071717C">
      <w:pPr>
        <w:ind w:left="426" w:right="515"/>
        <w:rPr>
          <w:b/>
        </w:rPr>
      </w:pPr>
      <w:r w:rsidRPr="0071717C">
        <w:rPr>
          <w:b/>
        </w:rPr>
        <w:t xml:space="preserve"> </w:t>
      </w:r>
    </w:p>
    <w:p w:rsidR="0071717C" w:rsidRPr="00450630" w:rsidRDefault="0071717C" w:rsidP="00450630">
      <w:pPr>
        <w:ind w:left="426" w:right="515"/>
        <w:jc w:val="center"/>
        <w:rPr>
          <w:b/>
        </w:rPr>
      </w:pPr>
      <w:r w:rsidRPr="00E212B3">
        <w:rPr>
          <w:b/>
        </w:rPr>
        <w:t>Članak 3</w:t>
      </w:r>
      <w:r w:rsidR="00E212B3">
        <w:rPr>
          <w:b/>
        </w:rPr>
        <w:t>6</w:t>
      </w:r>
      <w:r w:rsidRPr="00E212B3">
        <w:rPr>
          <w:b/>
        </w:rPr>
        <w:t>.</w:t>
      </w:r>
    </w:p>
    <w:p w:rsidR="0071717C" w:rsidRPr="0071717C" w:rsidRDefault="0071717C" w:rsidP="00E212B3">
      <w:pPr>
        <w:ind w:left="426" w:right="515"/>
        <w:jc w:val="both"/>
      </w:pPr>
      <w:r w:rsidRPr="0071717C">
        <w:tab/>
        <w:t xml:space="preserve">Radnik u pismohrani mora imati najmanje srednju stručnu spremu, kao i položen stručni ispit za djelatnika u pismohrani, sukladno Pravilniku o stručnim arhivskim zvanjima i drugim zvanjima u arhivskoj struci te uvjetima i načinu njihova stjecanja </w:t>
      </w:r>
      <w:r w:rsidR="00E212B3">
        <w:t>(</w:t>
      </w:r>
      <w:r w:rsidRPr="0071717C">
        <w:t>N</w:t>
      </w:r>
      <w:r w:rsidR="00E212B3">
        <w:t xml:space="preserve">arodne novine, broj: </w:t>
      </w:r>
      <w:r w:rsidRPr="0071717C">
        <w:t>104/19</w:t>
      </w:r>
      <w:r w:rsidR="00E212B3">
        <w:t>)</w:t>
      </w:r>
      <w:r w:rsidRPr="0071717C">
        <w:t>.</w:t>
      </w:r>
    </w:p>
    <w:p w:rsidR="0071717C" w:rsidRPr="0071717C" w:rsidRDefault="0071717C" w:rsidP="00E212B3">
      <w:pPr>
        <w:ind w:left="426" w:right="515"/>
        <w:jc w:val="both"/>
        <w:rPr>
          <w:b/>
        </w:rPr>
      </w:pPr>
      <w:r w:rsidRPr="0071717C">
        <w:lastRenderedPageBreak/>
        <w:tab/>
        <w:t>Ukoliko radnik iz prethodnog stavka nema položen stručni ispit, dužan ga je položiti u roku jedne godine od zaduživanja za obavljanje navedenih poslova, odnosno radnog iskustva na obavljanju poslova upravljanja dokumentarnim i arhivskim gradivom izvan arhiva.</w:t>
      </w:r>
    </w:p>
    <w:p w:rsidR="0071717C" w:rsidRPr="0071717C" w:rsidRDefault="0071717C" w:rsidP="0071717C">
      <w:pPr>
        <w:ind w:left="426" w:right="515"/>
        <w:rPr>
          <w:b/>
        </w:rPr>
      </w:pPr>
    </w:p>
    <w:p w:rsidR="0071717C" w:rsidRPr="00450630" w:rsidRDefault="0071717C" w:rsidP="00450630">
      <w:pPr>
        <w:ind w:left="426" w:right="515"/>
        <w:jc w:val="center"/>
        <w:rPr>
          <w:b/>
        </w:rPr>
      </w:pPr>
      <w:r w:rsidRPr="0071717C">
        <w:rPr>
          <w:b/>
        </w:rPr>
        <w:t>Članak 3</w:t>
      </w:r>
      <w:r w:rsidR="00E212B3">
        <w:rPr>
          <w:b/>
        </w:rPr>
        <w:t>7</w:t>
      </w:r>
      <w:r w:rsidRPr="0071717C">
        <w:rPr>
          <w:b/>
        </w:rPr>
        <w:t>.</w:t>
      </w:r>
    </w:p>
    <w:p w:rsidR="0071717C" w:rsidRPr="0071717C" w:rsidRDefault="0071717C" w:rsidP="00E212B3">
      <w:pPr>
        <w:ind w:left="426" w:right="515"/>
        <w:jc w:val="both"/>
        <w:rPr>
          <w:bCs/>
        </w:rPr>
      </w:pPr>
      <w:r w:rsidRPr="0071717C">
        <w:rPr>
          <w:bCs/>
        </w:rPr>
        <w:tab/>
        <w:t>Poslovima upravljanja dokumentarnim i arhivskim gradivom izvan arhiva smatraju se:</w:t>
      </w:r>
    </w:p>
    <w:p w:rsidR="0071717C" w:rsidRPr="0071717C" w:rsidRDefault="0071717C" w:rsidP="00E212B3">
      <w:pPr>
        <w:numPr>
          <w:ilvl w:val="0"/>
          <w:numId w:val="3"/>
        </w:numPr>
        <w:tabs>
          <w:tab w:val="left" w:pos="720"/>
        </w:tabs>
        <w:ind w:right="515"/>
        <w:rPr>
          <w:bCs/>
        </w:rPr>
      </w:pPr>
      <w:r w:rsidRPr="0071717C">
        <w:rPr>
          <w:bCs/>
        </w:rPr>
        <w:t xml:space="preserve">sređivanje i popisivanje gradiva, </w:t>
      </w:r>
    </w:p>
    <w:p w:rsidR="0071717C" w:rsidRPr="0071717C" w:rsidRDefault="0071717C" w:rsidP="00E212B3">
      <w:pPr>
        <w:numPr>
          <w:ilvl w:val="0"/>
          <w:numId w:val="3"/>
        </w:numPr>
        <w:tabs>
          <w:tab w:val="left" w:pos="720"/>
        </w:tabs>
        <w:ind w:right="515"/>
        <w:rPr>
          <w:bCs/>
        </w:rPr>
      </w:pPr>
      <w:r w:rsidRPr="0071717C">
        <w:rPr>
          <w:bCs/>
        </w:rPr>
        <w:t>osiguranje materijalno-fizičke zaštite gradiva,</w:t>
      </w:r>
    </w:p>
    <w:p w:rsidR="0071717C" w:rsidRPr="0071717C" w:rsidRDefault="0071717C" w:rsidP="00E212B3">
      <w:pPr>
        <w:numPr>
          <w:ilvl w:val="0"/>
          <w:numId w:val="3"/>
        </w:numPr>
        <w:tabs>
          <w:tab w:val="left" w:pos="720"/>
        </w:tabs>
        <w:ind w:right="515"/>
        <w:rPr>
          <w:bCs/>
        </w:rPr>
      </w:pPr>
      <w:r w:rsidRPr="0071717C">
        <w:rPr>
          <w:bCs/>
        </w:rPr>
        <w:t>odabiranje arhivskoga gradiva,</w:t>
      </w:r>
    </w:p>
    <w:p w:rsidR="0071717C" w:rsidRPr="0071717C" w:rsidRDefault="0071717C" w:rsidP="00E212B3">
      <w:pPr>
        <w:numPr>
          <w:ilvl w:val="0"/>
          <w:numId w:val="3"/>
        </w:numPr>
        <w:tabs>
          <w:tab w:val="left" w:pos="720"/>
        </w:tabs>
        <w:ind w:right="515"/>
        <w:jc w:val="both"/>
        <w:rPr>
          <w:bCs/>
        </w:rPr>
      </w:pPr>
      <w:r w:rsidRPr="0071717C">
        <w:rPr>
          <w:bCs/>
        </w:rPr>
        <w:t xml:space="preserve">izlučivanje registraturnog gradiva kojem su prošli rokovi čuvanja, </w:t>
      </w:r>
    </w:p>
    <w:p w:rsidR="0071717C" w:rsidRPr="0071717C" w:rsidRDefault="0071717C" w:rsidP="00E212B3">
      <w:pPr>
        <w:numPr>
          <w:ilvl w:val="0"/>
          <w:numId w:val="3"/>
        </w:numPr>
        <w:tabs>
          <w:tab w:val="left" w:pos="720"/>
        </w:tabs>
        <w:ind w:right="515"/>
        <w:rPr>
          <w:bCs/>
        </w:rPr>
      </w:pPr>
      <w:r w:rsidRPr="0071717C">
        <w:rPr>
          <w:bCs/>
        </w:rPr>
        <w:t>priprema predaje arhivskoga gradiva DARI,</w:t>
      </w:r>
    </w:p>
    <w:p w:rsidR="0071717C" w:rsidRPr="00E212B3" w:rsidRDefault="0071717C" w:rsidP="00E212B3">
      <w:pPr>
        <w:numPr>
          <w:ilvl w:val="0"/>
          <w:numId w:val="3"/>
        </w:numPr>
        <w:tabs>
          <w:tab w:val="left" w:pos="720"/>
        </w:tabs>
        <w:ind w:right="515"/>
        <w:jc w:val="both"/>
        <w:rPr>
          <w:bCs/>
        </w:rPr>
      </w:pPr>
      <w:r w:rsidRPr="00E212B3">
        <w:rPr>
          <w:bCs/>
        </w:rPr>
        <w:t>izdavanje gradiva na korištenje, te vođenje evidencija o tome</w:t>
      </w:r>
      <w:r w:rsidR="00E212B3">
        <w:rPr>
          <w:bCs/>
        </w:rPr>
        <w:t>,</w:t>
      </w:r>
    </w:p>
    <w:p w:rsidR="0071717C" w:rsidRPr="00E212B3" w:rsidRDefault="0071717C" w:rsidP="00E212B3">
      <w:pPr>
        <w:numPr>
          <w:ilvl w:val="0"/>
          <w:numId w:val="3"/>
        </w:numPr>
        <w:tabs>
          <w:tab w:val="left" w:pos="720"/>
        </w:tabs>
        <w:ind w:right="515"/>
        <w:jc w:val="both"/>
        <w:rPr>
          <w:bCs/>
        </w:rPr>
      </w:pPr>
      <w:r w:rsidRPr="00E212B3">
        <w:rPr>
          <w:bCs/>
        </w:rPr>
        <w:t>zaprimanje,</w:t>
      </w:r>
      <w:r w:rsidR="00E212B3">
        <w:rPr>
          <w:bCs/>
        </w:rPr>
        <w:t xml:space="preserve"> </w:t>
      </w:r>
      <w:r w:rsidRPr="00E212B3">
        <w:rPr>
          <w:bCs/>
        </w:rPr>
        <w:t>evidentiranje, klasifikacija, označavanje i tehničko opremanje dokumentarnog gradiva,</w:t>
      </w:r>
    </w:p>
    <w:p w:rsidR="0071717C" w:rsidRPr="00E212B3" w:rsidRDefault="0071717C" w:rsidP="00E212B3">
      <w:pPr>
        <w:numPr>
          <w:ilvl w:val="0"/>
          <w:numId w:val="3"/>
        </w:numPr>
        <w:tabs>
          <w:tab w:val="left" w:pos="720"/>
        </w:tabs>
        <w:ind w:right="515"/>
        <w:jc w:val="both"/>
        <w:rPr>
          <w:bCs/>
        </w:rPr>
      </w:pPr>
      <w:r w:rsidRPr="00E212B3">
        <w:rPr>
          <w:bCs/>
        </w:rPr>
        <w:t>vođenje uredskih i drugih evidencija o dokumentarnom gradivu</w:t>
      </w:r>
      <w:r w:rsidR="00E212B3">
        <w:rPr>
          <w:bCs/>
        </w:rPr>
        <w:t>,</w:t>
      </w:r>
    </w:p>
    <w:p w:rsidR="0071717C" w:rsidRPr="00E212B3" w:rsidRDefault="0071717C" w:rsidP="00E212B3">
      <w:pPr>
        <w:numPr>
          <w:ilvl w:val="0"/>
          <w:numId w:val="3"/>
        </w:numPr>
        <w:tabs>
          <w:tab w:val="left" w:pos="720"/>
        </w:tabs>
        <w:ind w:right="515"/>
        <w:rPr>
          <w:bCs/>
        </w:rPr>
      </w:pPr>
      <w:r w:rsidRPr="00E212B3">
        <w:rPr>
          <w:bCs/>
        </w:rPr>
        <w:t xml:space="preserve">korištenje </w:t>
      </w:r>
      <w:r w:rsidR="00E212B3" w:rsidRPr="00E212B3">
        <w:rPr>
          <w:bCs/>
        </w:rPr>
        <w:t>dokumentarnog</w:t>
      </w:r>
      <w:r w:rsidRPr="00E212B3">
        <w:rPr>
          <w:bCs/>
        </w:rPr>
        <w:t xml:space="preserve"> i arhivskog gradiva.</w:t>
      </w:r>
    </w:p>
    <w:p w:rsidR="0071717C" w:rsidRPr="0071717C" w:rsidRDefault="0071717C" w:rsidP="00E212B3">
      <w:pPr>
        <w:ind w:right="515"/>
        <w:rPr>
          <w:b/>
        </w:rPr>
      </w:pPr>
    </w:p>
    <w:p w:rsidR="00E212B3" w:rsidRPr="00E212B3" w:rsidRDefault="0071717C" w:rsidP="00450630">
      <w:pPr>
        <w:ind w:left="426" w:right="515"/>
        <w:jc w:val="center"/>
        <w:rPr>
          <w:b/>
        </w:rPr>
      </w:pPr>
      <w:r w:rsidRPr="00E212B3">
        <w:rPr>
          <w:b/>
        </w:rPr>
        <w:t>Članak 3</w:t>
      </w:r>
      <w:r w:rsidR="00E212B3">
        <w:rPr>
          <w:b/>
        </w:rPr>
        <w:t>8</w:t>
      </w:r>
      <w:r w:rsidRPr="00E212B3">
        <w:rPr>
          <w:b/>
        </w:rPr>
        <w:t>.</w:t>
      </w:r>
    </w:p>
    <w:p w:rsidR="0071717C" w:rsidRPr="0071717C" w:rsidRDefault="0071717C" w:rsidP="00E212B3">
      <w:pPr>
        <w:ind w:left="426" w:right="515" w:firstLine="294"/>
        <w:jc w:val="both"/>
      </w:pPr>
      <w:r w:rsidRPr="0071717C">
        <w:t xml:space="preserve">Radnik u pismohrani dužan je u svome radu pridržavati se etičkog kodeksa arhivista, a posebice:  </w:t>
      </w:r>
    </w:p>
    <w:p w:rsidR="0071717C" w:rsidRPr="0071717C" w:rsidRDefault="0071717C" w:rsidP="0071717C">
      <w:pPr>
        <w:ind w:left="426" w:right="515"/>
      </w:pPr>
      <w:r w:rsidRPr="0071717C">
        <w:t xml:space="preserve">- čuvati integritet gradiva i na taj način pružati jamstvo da ono predstavlja trajno i pouzdano svjedočanstvo prošlosti, </w:t>
      </w:r>
    </w:p>
    <w:p w:rsidR="00980962" w:rsidRDefault="0071717C" w:rsidP="0071717C">
      <w:pPr>
        <w:ind w:left="426" w:right="515"/>
      </w:pPr>
      <w:r w:rsidRPr="0071717C">
        <w:t xml:space="preserve">- dokumentirati svoje postupke pri obradi gradiva i opravdati ih,      </w:t>
      </w:r>
    </w:p>
    <w:p w:rsidR="0071717C" w:rsidRPr="0071717C" w:rsidRDefault="0071717C" w:rsidP="00980962">
      <w:pPr>
        <w:ind w:left="426" w:right="515"/>
        <w:jc w:val="both"/>
      </w:pPr>
      <w:r w:rsidRPr="0071717C">
        <w:t xml:space="preserve">- poštivati slobodu pristupa informacijama i propise u vezi s povjerljivošću podataka i zaštitom privatnosti, i postupati unutar granica zakonskih propisa koji su na snazi, </w:t>
      </w:r>
    </w:p>
    <w:p w:rsidR="0071717C" w:rsidRPr="0071717C" w:rsidRDefault="0071717C" w:rsidP="00980962">
      <w:pPr>
        <w:ind w:left="426" w:right="515"/>
        <w:jc w:val="both"/>
      </w:pPr>
      <w:r w:rsidRPr="0071717C">
        <w:t>- osobito povjerenje koje mu je povjereno koristiti na dobro sviju i ne služiti se svojim položajem za vlastitu ili bilo čiju neopravdanu korist,</w:t>
      </w:r>
    </w:p>
    <w:p w:rsidR="0071717C" w:rsidRPr="0071717C" w:rsidRDefault="0071717C" w:rsidP="0071717C">
      <w:pPr>
        <w:ind w:left="426" w:right="515"/>
      </w:pPr>
      <w:r w:rsidRPr="0071717C">
        <w:t xml:space="preserve">- nastojati postići najbolju stručnu razinu sustavno i stalno obnavljajući svoje znanje s područja arhivistike i dijeliti s drugima rezultate svojih istraživanja i iskustava. </w:t>
      </w:r>
    </w:p>
    <w:p w:rsidR="0071717C" w:rsidRPr="0071717C" w:rsidRDefault="0071717C" w:rsidP="0071717C">
      <w:pPr>
        <w:ind w:left="426" w:right="515"/>
        <w:rPr>
          <w:b/>
        </w:rPr>
      </w:pPr>
      <w:r w:rsidRPr="0071717C">
        <w:rPr>
          <w:b/>
        </w:rPr>
        <w:t xml:space="preserve"> </w:t>
      </w:r>
    </w:p>
    <w:p w:rsidR="00980962" w:rsidRPr="00980962" w:rsidRDefault="0071717C" w:rsidP="00450630">
      <w:pPr>
        <w:ind w:left="426" w:right="515"/>
        <w:jc w:val="center"/>
        <w:rPr>
          <w:b/>
        </w:rPr>
      </w:pPr>
      <w:r w:rsidRPr="00980962">
        <w:rPr>
          <w:b/>
        </w:rPr>
        <w:t xml:space="preserve">Članak </w:t>
      </w:r>
      <w:r w:rsidR="00980962">
        <w:rPr>
          <w:b/>
        </w:rPr>
        <w:t>39</w:t>
      </w:r>
      <w:r w:rsidRPr="00980962">
        <w:rPr>
          <w:b/>
        </w:rPr>
        <w:t>.</w:t>
      </w:r>
    </w:p>
    <w:p w:rsidR="0071717C" w:rsidRPr="0071717C" w:rsidRDefault="0071717C" w:rsidP="00980962">
      <w:pPr>
        <w:ind w:left="426" w:right="515" w:firstLine="294"/>
        <w:jc w:val="both"/>
      </w:pPr>
      <w:r w:rsidRPr="0071717C">
        <w:t xml:space="preserve">Prilikom raspoređivanja na druge poslove ili raskida radnog odnosa odgovorna osoba za rad pismohrane, odnosno zaposlenik u pismohrani, dužni su izvršiti primopredaju arhivskoga i dokumentarnog gradiva s osobom koja preuzima pismohranu. </w:t>
      </w:r>
    </w:p>
    <w:p w:rsidR="0071717C" w:rsidRPr="0071717C" w:rsidRDefault="0071717C" w:rsidP="0071717C">
      <w:pPr>
        <w:ind w:left="426" w:right="515"/>
        <w:rPr>
          <w:b/>
        </w:rPr>
      </w:pPr>
      <w:r w:rsidRPr="0071717C">
        <w:rPr>
          <w:b/>
        </w:rPr>
        <w:t xml:space="preserve"> </w:t>
      </w:r>
    </w:p>
    <w:p w:rsidR="00450630" w:rsidRDefault="00450630" w:rsidP="0071717C">
      <w:pPr>
        <w:ind w:left="426" w:right="515"/>
        <w:rPr>
          <w:b/>
        </w:rPr>
      </w:pPr>
    </w:p>
    <w:p w:rsidR="0071717C" w:rsidRPr="0071717C" w:rsidRDefault="0071717C" w:rsidP="0071717C">
      <w:pPr>
        <w:ind w:left="426" w:right="515"/>
        <w:rPr>
          <w:b/>
        </w:rPr>
      </w:pPr>
      <w:r w:rsidRPr="0071717C">
        <w:rPr>
          <w:b/>
        </w:rPr>
        <w:t xml:space="preserve">X.   PROSTOR PISMOHRANE  </w:t>
      </w:r>
    </w:p>
    <w:p w:rsidR="00980962" w:rsidRPr="00980962" w:rsidRDefault="00980962" w:rsidP="0071717C">
      <w:pPr>
        <w:ind w:left="426" w:right="515"/>
        <w:rPr>
          <w:b/>
        </w:rPr>
      </w:pPr>
    </w:p>
    <w:p w:rsidR="0071717C" w:rsidRDefault="0071717C" w:rsidP="00980962">
      <w:pPr>
        <w:ind w:left="426" w:right="515"/>
        <w:jc w:val="center"/>
        <w:rPr>
          <w:b/>
        </w:rPr>
      </w:pPr>
      <w:r w:rsidRPr="00980962">
        <w:rPr>
          <w:b/>
        </w:rPr>
        <w:t xml:space="preserve">Članak </w:t>
      </w:r>
      <w:r w:rsidR="00980962">
        <w:rPr>
          <w:b/>
        </w:rPr>
        <w:t>40</w:t>
      </w:r>
      <w:r w:rsidRPr="00980962">
        <w:rPr>
          <w:b/>
        </w:rPr>
        <w:t>.</w:t>
      </w:r>
    </w:p>
    <w:p w:rsidR="00980962" w:rsidRPr="00980962" w:rsidRDefault="00980962" w:rsidP="00980962">
      <w:pPr>
        <w:ind w:left="426" w:right="515"/>
        <w:jc w:val="center"/>
        <w:rPr>
          <w:b/>
        </w:rPr>
      </w:pPr>
    </w:p>
    <w:p w:rsidR="0071717C" w:rsidRPr="0071717C" w:rsidRDefault="0071717C" w:rsidP="00980962">
      <w:pPr>
        <w:ind w:left="426" w:right="515" w:firstLine="294"/>
        <w:jc w:val="both"/>
      </w:pPr>
      <w:r w:rsidRPr="0071717C">
        <w:t xml:space="preserve">Škola je dužna osigurati primjeren prostor i opremu za smještaj i zaštitu arhivskoga i dokumentarnog gradiva. </w:t>
      </w:r>
    </w:p>
    <w:p w:rsidR="0071717C" w:rsidRPr="0071717C" w:rsidRDefault="0071717C" w:rsidP="00980962">
      <w:pPr>
        <w:ind w:left="426" w:right="515" w:firstLine="294"/>
        <w:jc w:val="both"/>
      </w:pPr>
      <w:r w:rsidRPr="0071717C">
        <w:t>Materijalna (fizičko-tehnička)</w:t>
      </w:r>
      <w:r w:rsidR="00980962">
        <w:t xml:space="preserve"> </w:t>
      </w:r>
      <w:r w:rsidRPr="0071717C">
        <w:t xml:space="preserve">zaštita arhivskog i dokumentarnog gradiva obuhvaća fizičko-tehničku zaštitu od oštećenja, uništenja ili nestanka. </w:t>
      </w:r>
    </w:p>
    <w:p w:rsidR="0071717C" w:rsidRPr="0071717C" w:rsidRDefault="0071717C" w:rsidP="00980962">
      <w:pPr>
        <w:ind w:left="426" w:right="515" w:firstLine="294"/>
      </w:pPr>
      <w:r w:rsidRPr="0071717C">
        <w:t xml:space="preserve">Materijalna zaštita osigurava se: </w:t>
      </w:r>
    </w:p>
    <w:p w:rsidR="0071717C" w:rsidRPr="0071717C" w:rsidRDefault="0071717C" w:rsidP="00980962">
      <w:pPr>
        <w:ind w:left="426" w:right="515"/>
        <w:jc w:val="both"/>
      </w:pPr>
      <w:r w:rsidRPr="0071717C">
        <w:t>- obaveznim zaključavanjem prostorija pismohrane, zatvaranjem prozora i isključivanjem strujnoga toka kada se u pismohrani ne radi,</w:t>
      </w:r>
    </w:p>
    <w:p w:rsidR="0071717C" w:rsidRPr="0071717C" w:rsidRDefault="0071717C" w:rsidP="00980962">
      <w:pPr>
        <w:ind w:left="426" w:right="515"/>
        <w:jc w:val="both"/>
      </w:pPr>
      <w:r w:rsidRPr="0071717C">
        <w:t>- redovitim čišćenjem i otprašivanjem spremišta i odloženoga gradiva, te prozračivanjem prostorija,</w:t>
      </w:r>
    </w:p>
    <w:p w:rsidR="0071717C" w:rsidRPr="0071717C" w:rsidRDefault="0071717C" w:rsidP="0071717C">
      <w:pPr>
        <w:ind w:left="426" w:right="515"/>
      </w:pPr>
      <w:r w:rsidRPr="0071717C">
        <w:t>- održavanjem odgovarajuće temperature (16-20 °C) i vlažnosti (45-55%)</w:t>
      </w:r>
      <w:r w:rsidR="00980962">
        <w:t>,</w:t>
      </w:r>
      <w:r w:rsidRPr="0071717C">
        <w:t xml:space="preserve"> </w:t>
      </w:r>
    </w:p>
    <w:p w:rsidR="0071717C" w:rsidRPr="0071717C" w:rsidRDefault="0071717C" w:rsidP="0071717C">
      <w:pPr>
        <w:ind w:left="426" w:right="515"/>
      </w:pPr>
      <w:r w:rsidRPr="0071717C">
        <w:t xml:space="preserve">- redovitim otklanjanjem nedostataka koji bi mogli dovesti do oštećenja gradiva. </w:t>
      </w:r>
    </w:p>
    <w:p w:rsidR="0071717C" w:rsidRPr="0071717C" w:rsidRDefault="0071717C" w:rsidP="0071717C">
      <w:pPr>
        <w:ind w:left="426" w:right="515"/>
        <w:rPr>
          <w:b/>
        </w:rPr>
      </w:pPr>
      <w:r w:rsidRPr="0071717C">
        <w:rPr>
          <w:b/>
        </w:rPr>
        <w:t xml:space="preserve"> </w:t>
      </w:r>
    </w:p>
    <w:p w:rsidR="00980962" w:rsidRPr="00980962" w:rsidRDefault="0071717C" w:rsidP="00450630">
      <w:pPr>
        <w:ind w:left="426" w:right="515"/>
        <w:jc w:val="center"/>
        <w:rPr>
          <w:b/>
        </w:rPr>
      </w:pPr>
      <w:r w:rsidRPr="00980962">
        <w:rPr>
          <w:b/>
        </w:rPr>
        <w:t>Članak 4</w:t>
      </w:r>
      <w:r w:rsidR="00980962">
        <w:rPr>
          <w:b/>
        </w:rPr>
        <w:t>1</w:t>
      </w:r>
      <w:r w:rsidRPr="00980962">
        <w:rPr>
          <w:b/>
        </w:rPr>
        <w:t>.</w:t>
      </w:r>
    </w:p>
    <w:p w:rsidR="0071717C" w:rsidRPr="0071717C" w:rsidRDefault="0071717C" w:rsidP="00980962">
      <w:pPr>
        <w:ind w:left="426" w:right="515" w:firstLine="294"/>
        <w:jc w:val="both"/>
      </w:pPr>
      <w:r w:rsidRPr="0071717C">
        <w:t xml:space="preserve">Odgovarajućim prostorom za pohranu arhivskog i dokumentarnog gradiva Škole smatraju se prostorije koje su suhe, prozračne, osigurane od požara i krađe, udaljene od mjesta otvorenog plamena i od prostorija u kojima se čuvaju lako zapaljive tvari, bez vodovodnih, kanalizacijskih, plinskih i električnih instalacija te razvodnih vodova i uređaja centralnog grijanja bez odgovarajuće zaštite, uključujući i zaštitu od nadolaska nadzemnih i podzemnih voda. </w:t>
      </w:r>
    </w:p>
    <w:p w:rsidR="0071717C" w:rsidRPr="0071717C" w:rsidRDefault="0071717C" w:rsidP="00980962">
      <w:pPr>
        <w:ind w:left="426" w:right="515" w:firstLine="294"/>
        <w:jc w:val="both"/>
      </w:pPr>
      <w:r w:rsidRPr="0071717C">
        <w:t xml:space="preserve">Sve instalacije moraju uvijek biti ispravne i pod nadzorom. </w:t>
      </w:r>
    </w:p>
    <w:p w:rsidR="0071717C" w:rsidRPr="0071717C" w:rsidRDefault="0071717C" w:rsidP="00980962">
      <w:pPr>
        <w:ind w:left="426" w:right="515" w:firstLine="294"/>
      </w:pPr>
      <w:r w:rsidRPr="0071717C">
        <w:t xml:space="preserve">U prostorijama pismohrane strogo je zabranjeno pušenje. </w:t>
      </w:r>
    </w:p>
    <w:p w:rsidR="0071717C" w:rsidRPr="0071717C" w:rsidRDefault="0071717C" w:rsidP="0071717C">
      <w:pPr>
        <w:ind w:left="426" w:right="515"/>
        <w:rPr>
          <w:b/>
        </w:rPr>
      </w:pPr>
      <w:r w:rsidRPr="0071717C">
        <w:rPr>
          <w:b/>
        </w:rPr>
        <w:t xml:space="preserve"> </w:t>
      </w:r>
    </w:p>
    <w:p w:rsidR="00980962" w:rsidRPr="00980962" w:rsidRDefault="0071717C" w:rsidP="00450630">
      <w:pPr>
        <w:ind w:left="426" w:right="515"/>
        <w:jc w:val="center"/>
        <w:rPr>
          <w:b/>
        </w:rPr>
      </w:pPr>
      <w:r w:rsidRPr="00980962">
        <w:rPr>
          <w:b/>
        </w:rPr>
        <w:t>Članak 4</w:t>
      </w:r>
      <w:r w:rsidR="00980962">
        <w:rPr>
          <w:b/>
        </w:rPr>
        <w:t>2.</w:t>
      </w:r>
    </w:p>
    <w:p w:rsidR="0071717C" w:rsidRPr="0071717C" w:rsidRDefault="0071717C" w:rsidP="00980962">
      <w:pPr>
        <w:ind w:left="426" w:right="515" w:firstLine="294"/>
        <w:jc w:val="both"/>
      </w:pPr>
      <w:r w:rsidRPr="0071717C">
        <w:t xml:space="preserve">Prostorije pismohrane moraju imati odgovarajući inventar kao što su isključivo metalne police, metalni ormari, </w:t>
      </w:r>
      <w:proofErr w:type="spellStart"/>
      <w:r w:rsidRPr="0071717C">
        <w:t>stalaže</w:t>
      </w:r>
      <w:proofErr w:type="spellEnd"/>
      <w:r w:rsidRPr="0071717C">
        <w:t>, ljestve, stol, dobro osvjetljenje i dr. i ima</w:t>
      </w:r>
      <w:r w:rsidR="00980962">
        <w:t>ti o</w:t>
      </w:r>
      <w:r w:rsidRPr="0071717C">
        <w:t>siguran prostor za pretvorbu dokumentarnog gradiva u digitalni oblik.</w:t>
      </w:r>
    </w:p>
    <w:p w:rsidR="0071717C" w:rsidRPr="0071717C" w:rsidRDefault="0071717C" w:rsidP="00980962">
      <w:pPr>
        <w:ind w:left="426" w:right="515" w:firstLine="294"/>
        <w:jc w:val="both"/>
      </w:pPr>
      <w:r w:rsidRPr="0071717C">
        <w:t>Prostorije moraju biti osigurane valjanim uređajima za sigurno zatvaranje vrata, te opremljene odgovarajućim brojem protupožarnih aparata za suho gašenje požara, video nadzorom i protuprovalnim sustavom s osiguranim nadzorom od 0-24 sata</w:t>
      </w:r>
      <w:r w:rsidR="007C1E2D">
        <w:t xml:space="preserve"> i</w:t>
      </w:r>
      <w:r w:rsidRPr="0071717C">
        <w:t xml:space="preserve"> vatrodojavnim sustavom. </w:t>
      </w:r>
    </w:p>
    <w:p w:rsidR="0071717C" w:rsidRPr="0071717C" w:rsidRDefault="0071717C" w:rsidP="00980962">
      <w:pPr>
        <w:ind w:left="426" w:right="515" w:firstLine="294"/>
      </w:pPr>
      <w:r w:rsidRPr="0071717C">
        <w:t xml:space="preserve">Prostor je opremljen uređajima za mjerenje relativne vlage i temperature i to po jedan uređaj na svakih 200 m2. </w:t>
      </w:r>
    </w:p>
    <w:p w:rsidR="0071717C" w:rsidRPr="0071717C" w:rsidRDefault="0071717C" w:rsidP="00450630">
      <w:pPr>
        <w:ind w:right="515"/>
        <w:rPr>
          <w:b/>
        </w:rPr>
      </w:pPr>
    </w:p>
    <w:p w:rsidR="00980962" w:rsidRPr="00980962" w:rsidRDefault="0071717C" w:rsidP="00450630">
      <w:pPr>
        <w:ind w:left="426" w:right="515"/>
        <w:jc w:val="center"/>
        <w:rPr>
          <w:b/>
        </w:rPr>
      </w:pPr>
      <w:r w:rsidRPr="00980962">
        <w:rPr>
          <w:b/>
        </w:rPr>
        <w:t>Članak 4</w:t>
      </w:r>
      <w:r w:rsidR="00980962">
        <w:rPr>
          <w:b/>
        </w:rPr>
        <w:t>3</w:t>
      </w:r>
      <w:r w:rsidRPr="00980962">
        <w:rPr>
          <w:b/>
        </w:rPr>
        <w:t>.</w:t>
      </w:r>
    </w:p>
    <w:p w:rsidR="00980962" w:rsidRDefault="0071717C" w:rsidP="00980962">
      <w:pPr>
        <w:ind w:left="426" w:right="515" w:firstLine="294"/>
        <w:jc w:val="both"/>
      </w:pPr>
      <w:r w:rsidRPr="0071717C">
        <w:t xml:space="preserve">Pristup u pismohranu dozvoljen je samo odgovornoj osobi za rad pismohrane, odnosno zaposleniku u pismohrani. </w:t>
      </w:r>
    </w:p>
    <w:p w:rsidR="0071717C" w:rsidRPr="0071717C" w:rsidRDefault="0071717C" w:rsidP="00980962">
      <w:pPr>
        <w:ind w:left="426" w:right="515" w:firstLine="294"/>
        <w:jc w:val="both"/>
      </w:pPr>
      <w:r w:rsidRPr="0071717C">
        <w:t xml:space="preserve">Brigu o uređenju pismohrane, te nadzor nad radom u pismohrani provodi odgovorna osoba ustrojstvene jedinice u kojoj se nalazi pismohrana. </w:t>
      </w:r>
    </w:p>
    <w:p w:rsidR="0071717C" w:rsidRPr="0071717C" w:rsidRDefault="0071717C" w:rsidP="0071717C">
      <w:pPr>
        <w:ind w:left="426" w:right="515"/>
      </w:pPr>
    </w:p>
    <w:p w:rsidR="0071717C" w:rsidRDefault="0071717C" w:rsidP="00980962">
      <w:pPr>
        <w:ind w:left="426" w:right="515"/>
        <w:jc w:val="center"/>
        <w:rPr>
          <w:b/>
        </w:rPr>
      </w:pPr>
      <w:r w:rsidRPr="00980962">
        <w:rPr>
          <w:b/>
        </w:rPr>
        <w:t>Čl</w:t>
      </w:r>
      <w:r w:rsidR="00980962">
        <w:rPr>
          <w:b/>
        </w:rPr>
        <w:t>anak 44.</w:t>
      </w:r>
    </w:p>
    <w:p w:rsidR="00980962" w:rsidRPr="00980962" w:rsidRDefault="00980962" w:rsidP="00980962">
      <w:pPr>
        <w:ind w:left="426" w:right="515"/>
        <w:jc w:val="center"/>
        <w:rPr>
          <w:b/>
        </w:rPr>
      </w:pPr>
    </w:p>
    <w:p w:rsidR="0071717C" w:rsidRPr="0071717C" w:rsidRDefault="0071717C" w:rsidP="00980962">
      <w:pPr>
        <w:ind w:left="426" w:right="515" w:firstLine="294"/>
        <w:jc w:val="both"/>
      </w:pPr>
      <w:r w:rsidRPr="0071717C">
        <w:t>Prostor za pohranu gradiva, bez obzira da li je riječ o priručnoj pismohrani ili pismohrani Škole, mora udovoljiti uvjetima propisanim Pravilnikom o zaštiti i čuvanju arhivskog i registraturnog gradiva izvan arhiva.</w:t>
      </w:r>
    </w:p>
    <w:p w:rsidR="0071717C" w:rsidRPr="0071717C" w:rsidRDefault="0071717C" w:rsidP="00980962">
      <w:pPr>
        <w:ind w:left="426" w:right="515"/>
        <w:jc w:val="both"/>
      </w:pPr>
      <w:r w:rsidRPr="0071717C">
        <w:tab/>
        <w:t>U slučaju da Škola ne može osigurati vlastiti prostor za tu namjenu u okviru svojeg poslovnog prostora, može, sukladno Zakonu i Pravilniku, pohranu gradiva osigurati u drugim prostorima koji ispunjavaju propisane uvjete.</w:t>
      </w:r>
    </w:p>
    <w:p w:rsidR="0071717C" w:rsidRPr="0071717C" w:rsidRDefault="0071717C" w:rsidP="0071717C">
      <w:pPr>
        <w:ind w:left="426" w:right="515"/>
      </w:pPr>
    </w:p>
    <w:p w:rsidR="0071717C" w:rsidRPr="0071717C" w:rsidRDefault="0071717C" w:rsidP="00450630">
      <w:pPr>
        <w:ind w:left="426" w:right="515"/>
        <w:jc w:val="center"/>
        <w:rPr>
          <w:b/>
        </w:rPr>
      </w:pPr>
      <w:r w:rsidRPr="0071717C">
        <w:rPr>
          <w:b/>
        </w:rPr>
        <w:t>Članak 4</w:t>
      </w:r>
      <w:r w:rsidR="00980962">
        <w:rPr>
          <w:b/>
        </w:rPr>
        <w:t>5</w:t>
      </w:r>
      <w:r w:rsidRPr="0071717C">
        <w:rPr>
          <w:b/>
        </w:rPr>
        <w:t>.</w:t>
      </w:r>
    </w:p>
    <w:p w:rsidR="0071717C" w:rsidRPr="0071717C" w:rsidRDefault="0071717C" w:rsidP="00980962">
      <w:pPr>
        <w:ind w:left="426" w:right="515"/>
        <w:jc w:val="both"/>
      </w:pPr>
      <w:r w:rsidRPr="0071717C">
        <w:rPr>
          <w:b/>
        </w:rPr>
        <w:tab/>
      </w:r>
      <w:r w:rsidRPr="0071717C">
        <w:t>Poslovi pohrane i obrade gradiva u pismohrani mogu se povjeriti osobi koja ispunjava uvjete za rad s javnim dokumentarnim gradivo i to na temelju ugovora.</w:t>
      </w:r>
    </w:p>
    <w:p w:rsidR="00980962" w:rsidRDefault="0071717C" w:rsidP="00980962">
      <w:pPr>
        <w:ind w:left="426" w:right="515"/>
        <w:jc w:val="both"/>
      </w:pPr>
      <w:r w:rsidRPr="0071717C">
        <w:tab/>
        <w:t xml:space="preserve">Nadzor nad čuvanjem, obradom i pohranom gradiva povjerenim osobi koja ispunjava uvjete za rad s javnim dokumentarnim gradivom, obavlja </w:t>
      </w:r>
      <w:r w:rsidR="007C1E2D">
        <w:t>osoba koju za to ravnatelj ovlasti</w:t>
      </w:r>
      <w:r w:rsidRPr="0071717C">
        <w:t xml:space="preserve">. </w:t>
      </w:r>
    </w:p>
    <w:p w:rsidR="0071717C" w:rsidRPr="0071717C" w:rsidRDefault="00980962" w:rsidP="00980962">
      <w:pPr>
        <w:ind w:left="426" w:right="515"/>
        <w:jc w:val="both"/>
      </w:pPr>
      <w:r>
        <w:t xml:space="preserve">  </w:t>
      </w:r>
      <w:r w:rsidR="0071717C" w:rsidRPr="0071717C">
        <w:t>Rukovoditelj odjela općih poslova može tražiti stručnu pomoć i nadzor nad prostorom i poslovima i od strane nadležnog državnog arhiva.</w:t>
      </w:r>
    </w:p>
    <w:p w:rsidR="0071717C" w:rsidRPr="0071717C" w:rsidRDefault="0071717C" w:rsidP="00980962">
      <w:pPr>
        <w:ind w:right="515"/>
      </w:pPr>
    </w:p>
    <w:p w:rsidR="0071717C" w:rsidRPr="0071717C" w:rsidRDefault="0071717C" w:rsidP="007C1E2D">
      <w:pPr>
        <w:ind w:right="515"/>
      </w:pPr>
    </w:p>
    <w:p w:rsidR="0071717C" w:rsidRPr="0071717C" w:rsidRDefault="00980962" w:rsidP="0071717C">
      <w:pPr>
        <w:ind w:left="426" w:right="515"/>
        <w:rPr>
          <w:b/>
        </w:rPr>
      </w:pPr>
      <w:r>
        <w:rPr>
          <w:b/>
        </w:rPr>
        <w:t xml:space="preserve">XI. </w:t>
      </w:r>
      <w:r w:rsidR="0071717C" w:rsidRPr="0071717C">
        <w:rPr>
          <w:b/>
        </w:rPr>
        <w:t>ZADUŽENJA I ODGOVORNOSTI</w:t>
      </w:r>
    </w:p>
    <w:p w:rsidR="0071717C" w:rsidRPr="0071717C" w:rsidRDefault="0071717C" w:rsidP="0071717C">
      <w:pPr>
        <w:ind w:left="426" w:right="515"/>
      </w:pPr>
    </w:p>
    <w:p w:rsidR="0071717C" w:rsidRPr="0071717C" w:rsidRDefault="0071717C" w:rsidP="00450630">
      <w:pPr>
        <w:ind w:left="426" w:right="515"/>
        <w:jc w:val="center"/>
        <w:rPr>
          <w:b/>
        </w:rPr>
      </w:pPr>
      <w:r w:rsidRPr="0071717C">
        <w:rPr>
          <w:b/>
        </w:rPr>
        <w:t>Članak 4</w:t>
      </w:r>
      <w:r w:rsidR="005C69BA">
        <w:rPr>
          <w:b/>
        </w:rPr>
        <w:t>6</w:t>
      </w:r>
      <w:r w:rsidRPr="0071717C">
        <w:rPr>
          <w:b/>
        </w:rPr>
        <w:t>.</w:t>
      </w:r>
    </w:p>
    <w:p w:rsidR="0071717C" w:rsidRPr="0071717C" w:rsidRDefault="0071717C" w:rsidP="005C69BA">
      <w:pPr>
        <w:ind w:left="426" w:right="515"/>
        <w:jc w:val="both"/>
      </w:pPr>
      <w:r w:rsidRPr="0071717C">
        <w:rPr>
          <w:b/>
        </w:rPr>
        <w:tab/>
      </w:r>
      <w:r w:rsidRPr="0071717C">
        <w:t>Sustav upravljanja dokumentacijom u školi ima definirana zaduženja i odgovornosti svih zaposlenih koji stvaraju zapise i dokumentaciju unutar ustanove.</w:t>
      </w:r>
    </w:p>
    <w:p w:rsidR="0071717C" w:rsidRPr="0071717C" w:rsidRDefault="0071717C" w:rsidP="005C69BA">
      <w:pPr>
        <w:ind w:left="426" w:right="515"/>
        <w:jc w:val="both"/>
      </w:pPr>
      <w:r w:rsidRPr="0071717C">
        <w:tab/>
        <w:t>Zaduženi radnici neposredno obrađuju, raspolažu, skrbe i daju na korištenje dokumentaciju i zapise u okviru svoje nadležnosti obavljanja poslova utvrđenih u općem aktu o sistematizaciji poslova.</w:t>
      </w:r>
    </w:p>
    <w:p w:rsidR="0071717C" w:rsidRPr="0071717C" w:rsidRDefault="0071717C" w:rsidP="007C1E2D">
      <w:pPr>
        <w:ind w:left="426" w:right="515"/>
        <w:jc w:val="both"/>
      </w:pPr>
      <w:r w:rsidRPr="0071717C">
        <w:tab/>
        <w:t>Zaduženi radnici u pismohrani skrbe o gradivu u pismohrani Škole.</w:t>
      </w:r>
    </w:p>
    <w:p w:rsidR="0071717C" w:rsidRPr="0071717C" w:rsidRDefault="0071717C" w:rsidP="005C69BA">
      <w:pPr>
        <w:ind w:left="426" w:right="515"/>
        <w:jc w:val="both"/>
      </w:pPr>
      <w:r w:rsidRPr="0071717C">
        <w:tab/>
        <w:t xml:space="preserve">Odgovorna osoba za javno arhivsko i dokumentarno gradivo škole je ravnateljica Škole. </w:t>
      </w:r>
    </w:p>
    <w:p w:rsidR="0071717C" w:rsidRPr="0071717C" w:rsidRDefault="0071717C" w:rsidP="0071717C">
      <w:pPr>
        <w:ind w:left="426" w:right="515"/>
        <w:rPr>
          <w:b/>
        </w:rPr>
      </w:pPr>
    </w:p>
    <w:p w:rsidR="0071717C" w:rsidRPr="0071717C" w:rsidRDefault="0071717C" w:rsidP="00450630">
      <w:pPr>
        <w:ind w:left="426" w:right="515"/>
        <w:jc w:val="center"/>
        <w:rPr>
          <w:b/>
        </w:rPr>
      </w:pPr>
      <w:r w:rsidRPr="0071717C">
        <w:rPr>
          <w:b/>
        </w:rPr>
        <w:t>Članak 4</w:t>
      </w:r>
      <w:r w:rsidR="007C1E2D">
        <w:rPr>
          <w:b/>
        </w:rPr>
        <w:t>7</w:t>
      </w:r>
      <w:r w:rsidRPr="0071717C">
        <w:rPr>
          <w:b/>
        </w:rPr>
        <w:t>.</w:t>
      </w:r>
    </w:p>
    <w:p w:rsidR="0071717C" w:rsidRPr="0071717C" w:rsidRDefault="0071717C" w:rsidP="007C1E2D">
      <w:pPr>
        <w:ind w:left="426" w:right="515"/>
        <w:jc w:val="both"/>
      </w:pPr>
      <w:r w:rsidRPr="0071717C">
        <w:rPr>
          <w:b/>
        </w:rPr>
        <w:tab/>
      </w:r>
      <w:r w:rsidRPr="0071717C">
        <w:t>Godišnji izvještaj o stanju u sustavu upravljanja dokumentarnim gradivom podnosi zadužen</w:t>
      </w:r>
      <w:r w:rsidR="007C1E2D">
        <w:t xml:space="preserve">i </w:t>
      </w:r>
      <w:r w:rsidRPr="0071717C">
        <w:t>djelatni</w:t>
      </w:r>
      <w:r w:rsidR="007C1E2D">
        <w:t>k</w:t>
      </w:r>
      <w:r w:rsidRPr="0071717C">
        <w:t xml:space="preserve"> na poslovima upravljanja dokumentarnim i </w:t>
      </w:r>
      <w:r w:rsidR="005C69BA" w:rsidRPr="0071717C">
        <w:t>arhivskim</w:t>
      </w:r>
      <w:r w:rsidRPr="0071717C">
        <w:t xml:space="preserve"> gradivom.</w:t>
      </w:r>
    </w:p>
    <w:p w:rsidR="0071717C" w:rsidRPr="0071717C" w:rsidRDefault="0071717C" w:rsidP="0071717C">
      <w:pPr>
        <w:ind w:left="426" w:right="515"/>
      </w:pPr>
    </w:p>
    <w:p w:rsidR="0071717C" w:rsidRPr="0071717C" w:rsidRDefault="0071717C" w:rsidP="007C1E2D">
      <w:pPr>
        <w:ind w:right="515"/>
      </w:pPr>
    </w:p>
    <w:p w:rsidR="0071717C" w:rsidRPr="0071717C" w:rsidRDefault="007C1E2D" w:rsidP="007C1E2D">
      <w:pPr>
        <w:ind w:left="426" w:right="515"/>
        <w:jc w:val="both"/>
        <w:rPr>
          <w:b/>
        </w:rPr>
      </w:pPr>
      <w:r>
        <w:rPr>
          <w:b/>
        </w:rPr>
        <w:t>X</w:t>
      </w:r>
      <w:r w:rsidR="0071717C" w:rsidRPr="0071717C">
        <w:rPr>
          <w:b/>
        </w:rPr>
        <w:t>II.</w:t>
      </w:r>
      <w:r w:rsidR="0071717C" w:rsidRPr="0071717C">
        <w:rPr>
          <w:b/>
        </w:rPr>
        <w:tab/>
        <w:t>PRAVILA I POSTUPCI NASTAJANJA IZVORNOG DOKUMENTARNOG GRADIVA U DIGITALNOM OBLIKU</w:t>
      </w:r>
    </w:p>
    <w:p w:rsidR="0071717C" w:rsidRPr="0071717C" w:rsidRDefault="0071717C" w:rsidP="0071717C">
      <w:pPr>
        <w:ind w:left="426" w:right="515"/>
      </w:pPr>
    </w:p>
    <w:p w:rsidR="0071717C" w:rsidRPr="0071717C" w:rsidRDefault="0071717C" w:rsidP="00450630">
      <w:pPr>
        <w:ind w:left="426" w:right="515"/>
        <w:jc w:val="center"/>
        <w:rPr>
          <w:b/>
        </w:rPr>
      </w:pPr>
      <w:r w:rsidRPr="0071717C">
        <w:rPr>
          <w:b/>
        </w:rPr>
        <w:t>Članak 4</w:t>
      </w:r>
      <w:r w:rsidR="007C1E2D">
        <w:rPr>
          <w:b/>
        </w:rPr>
        <w:t>8</w:t>
      </w:r>
      <w:r w:rsidRPr="0071717C">
        <w:rPr>
          <w:b/>
        </w:rPr>
        <w:t>.</w:t>
      </w:r>
    </w:p>
    <w:p w:rsidR="0071717C" w:rsidRPr="0071717C" w:rsidRDefault="0071717C" w:rsidP="007C1E2D">
      <w:pPr>
        <w:ind w:left="426" w:right="515"/>
        <w:jc w:val="both"/>
      </w:pPr>
      <w:r w:rsidRPr="0071717C">
        <w:rPr>
          <w:b/>
        </w:rPr>
        <w:tab/>
      </w:r>
      <w:r w:rsidRPr="0071717C">
        <w:t xml:space="preserve">Na prijedlog zadužene osobe za </w:t>
      </w:r>
      <w:r w:rsidR="0000442D" w:rsidRPr="0071717C">
        <w:t>navedene</w:t>
      </w:r>
      <w:r w:rsidRPr="0071717C">
        <w:t xml:space="preserve"> poslove </w:t>
      </w:r>
      <w:r w:rsidR="0000442D">
        <w:t>koju ravnatelj imenuje svojom odlukom</w:t>
      </w:r>
      <w:r w:rsidRPr="0071717C">
        <w:t xml:space="preserve">, ravnatelj  donosi posebni </w:t>
      </w:r>
      <w:r w:rsidRPr="0071717C">
        <w:lastRenderedPageBreak/>
        <w:t>pravilnik kojim se uređuju pravila i postupci nastajanja izvornog dokumentarnog gradiva u digitalnom obliku.</w:t>
      </w:r>
    </w:p>
    <w:p w:rsidR="0071717C" w:rsidRPr="0071717C" w:rsidRDefault="0071717C" w:rsidP="0000442D">
      <w:pPr>
        <w:ind w:left="426" w:right="515"/>
        <w:jc w:val="both"/>
      </w:pPr>
      <w:r w:rsidRPr="0071717C">
        <w:rPr>
          <w:b/>
        </w:rPr>
        <w:tab/>
      </w:r>
      <w:r w:rsidRPr="0071717C">
        <w:t>Ravnatelj osigurava odgovarajuću informatičku opremu i software za praktičnu primjenu navedenih pravila i postupaka.</w:t>
      </w:r>
    </w:p>
    <w:p w:rsidR="0071717C" w:rsidRPr="0071717C" w:rsidRDefault="0071717C" w:rsidP="0071717C">
      <w:pPr>
        <w:ind w:left="426" w:right="515"/>
        <w:rPr>
          <w:b/>
        </w:rPr>
      </w:pPr>
    </w:p>
    <w:p w:rsidR="0071717C" w:rsidRPr="0071717C" w:rsidRDefault="0000442D" w:rsidP="0071717C">
      <w:pPr>
        <w:ind w:left="426" w:right="515"/>
        <w:rPr>
          <w:b/>
        </w:rPr>
      </w:pPr>
      <w:r>
        <w:rPr>
          <w:b/>
        </w:rPr>
        <w:t>X</w:t>
      </w:r>
      <w:r w:rsidR="0071717C" w:rsidRPr="0071717C">
        <w:rPr>
          <w:b/>
        </w:rPr>
        <w:t>III.</w:t>
      </w:r>
      <w:r w:rsidR="0071717C" w:rsidRPr="0071717C">
        <w:rPr>
          <w:b/>
        </w:rPr>
        <w:tab/>
        <w:t>PRETVORBA GRADIVA U DIGITALNI OBLIK</w:t>
      </w:r>
    </w:p>
    <w:p w:rsidR="0071717C" w:rsidRPr="0071717C" w:rsidRDefault="0071717C" w:rsidP="0071717C">
      <w:pPr>
        <w:ind w:left="426" w:right="515"/>
        <w:rPr>
          <w:b/>
        </w:rPr>
      </w:pPr>
    </w:p>
    <w:p w:rsidR="0071717C" w:rsidRPr="0071717C" w:rsidRDefault="0000442D" w:rsidP="00450630">
      <w:pPr>
        <w:ind w:left="426" w:right="515"/>
        <w:jc w:val="center"/>
        <w:rPr>
          <w:b/>
        </w:rPr>
      </w:pPr>
      <w:r>
        <w:rPr>
          <w:b/>
        </w:rPr>
        <w:t>Članak 49</w:t>
      </w:r>
      <w:r w:rsidR="0071717C" w:rsidRPr="0071717C">
        <w:rPr>
          <w:b/>
        </w:rPr>
        <w:t>.</w:t>
      </w:r>
    </w:p>
    <w:p w:rsidR="0071717C" w:rsidRDefault="0071717C" w:rsidP="0000442D">
      <w:pPr>
        <w:ind w:left="426" w:right="515"/>
        <w:jc w:val="both"/>
      </w:pPr>
      <w:r w:rsidRPr="0071717C">
        <w:rPr>
          <w:b/>
        </w:rPr>
        <w:tab/>
      </w:r>
      <w:r w:rsidRPr="0071717C">
        <w:t>Ravnatelj određuje koje dokumentarno gradivo se može pretvoriti u digitalni oblik, a radi zaštite, dostupnosti, efikasnosti obavljanja poslova.</w:t>
      </w:r>
    </w:p>
    <w:p w:rsidR="0000442D" w:rsidRPr="0071717C" w:rsidRDefault="0000442D" w:rsidP="0000442D">
      <w:pPr>
        <w:ind w:left="426" w:right="515"/>
        <w:jc w:val="both"/>
      </w:pPr>
      <w:r>
        <w:tab/>
        <w:t xml:space="preserve">Prijenos informacija digitaliziranjem ili mikrofilmiranjem može se povjeriti specijaliziranoj tvrtki koja obavlja te poslove. </w:t>
      </w:r>
    </w:p>
    <w:p w:rsidR="0071717C" w:rsidRDefault="0071717C" w:rsidP="0000442D">
      <w:pPr>
        <w:ind w:left="426" w:right="515"/>
        <w:jc w:val="both"/>
      </w:pPr>
      <w:r w:rsidRPr="0071717C">
        <w:tab/>
        <w:t xml:space="preserve">Pretvorba se može obaviti temeljem definiranih postupaka utvrđenih Pravilnikom koje donosi ministar nadležan za kulturu. </w:t>
      </w:r>
    </w:p>
    <w:p w:rsidR="0000442D" w:rsidRPr="0071717C" w:rsidRDefault="0000442D" w:rsidP="0000442D">
      <w:pPr>
        <w:ind w:left="426" w:right="515"/>
        <w:jc w:val="both"/>
      </w:pPr>
    </w:p>
    <w:p w:rsidR="0071717C" w:rsidRPr="0071717C" w:rsidRDefault="0071717C" w:rsidP="0071717C">
      <w:pPr>
        <w:ind w:left="426" w:right="515"/>
        <w:rPr>
          <w:b/>
        </w:rPr>
      </w:pPr>
      <w:r w:rsidRPr="0071717C">
        <w:rPr>
          <w:b/>
        </w:rPr>
        <w:t>XI</w:t>
      </w:r>
      <w:r w:rsidR="0000442D">
        <w:rPr>
          <w:b/>
        </w:rPr>
        <w:t>V</w:t>
      </w:r>
      <w:r w:rsidRPr="0071717C">
        <w:rPr>
          <w:b/>
        </w:rPr>
        <w:t xml:space="preserve">. ZAVRŠNE ODREDBE </w:t>
      </w:r>
    </w:p>
    <w:p w:rsidR="0071717C" w:rsidRPr="0071717C" w:rsidRDefault="0071717C" w:rsidP="0071717C">
      <w:pPr>
        <w:ind w:left="426" w:right="515"/>
        <w:rPr>
          <w:b/>
        </w:rPr>
      </w:pPr>
      <w:r w:rsidRPr="0071717C">
        <w:rPr>
          <w:b/>
        </w:rPr>
        <w:t xml:space="preserve"> </w:t>
      </w:r>
    </w:p>
    <w:p w:rsidR="0000442D" w:rsidRPr="0000442D" w:rsidRDefault="0071717C" w:rsidP="00450630">
      <w:pPr>
        <w:ind w:left="426" w:right="515"/>
        <w:jc w:val="center"/>
        <w:rPr>
          <w:b/>
        </w:rPr>
      </w:pPr>
      <w:r w:rsidRPr="0000442D">
        <w:rPr>
          <w:b/>
        </w:rPr>
        <w:t xml:space="preserve">Članak </w:t>
      </w:r>
      <w:r w:rsidR="0000442D">
        <w:rPr>
          <w:b/>
        </w:rPr>
        <w:t>50</w:t>
      </w:r>
      <w:r w:rsidRPr="0000442D">
        <w:rPr>
          <w:b/>
        </w:rPr>
        <w:t>.</w:t>
      </w:r>
    </w:p>
    <w:p w:rsidR="0071717C" w:rsidRPr="0071717C" w:rsidRDefault="0071717C" w:rsidP="0000442D">
      <w:pPr>
        <w:ind w:left="426" w:right="515" w:firstLine="294"/>
        <w:jc w:val="both"/>
      </w:pPr>
      <w:r w:rsidRPr="0071717C">
        <w:t>Odgovorne osobe za cjelokupno arhivsko i dokumentarno gradivo nastalo tijekom poslovanja Škole i njegovih prednika obvezne su postupati u skladu sa odredbama Zakona o arhivskom gradivu i</w:t>
      </w:r>
      <w:r w:rsidRPr="0071717C">
        <w:rPr>
          <w:b/>
        </w:rPr>
        <w:t xml:space="preserve"> </w:t>
      </w:r>
      <w:r w:rsidRPr="0071717C">
        <w:t xml:space="preserve">arhivima, te odredbama ovog Pravilnika. </w:t>
      </w:r>
    </w:p>
    <w:p w:rsidR="0071717C" w:rsidRPr="0071717C" w:rsidRDefault="0071717C" w:rsidP="0071717C">
      <w:pPr>
        <w:ind w:left="426" w:right="515"/>
        <w:rPr>
          <w:b/>
        </w:rPr>
      </w:pPr>
      <w:r w:rsidRPr="0071717C">
        <w:rPr>
          <w:b/>
        </w:rPr>
        <w:t xml:space="preserve"> </w:t>
      </w:r>
    </w:p>
    <w:p w:rsidR="0071717C" w:rsidRPr="0000442D" w:rsidRDefault="0071717C" w:rsidP="00450630">
      <w:pPr>
        <w:ind w:left="426" w:right="515"/>
        <w:jc w:val="center"/>
        <w:rPr>
          <w:b/>
        </w:rPr>
      </w:pPr>
      <w:r w:rsidRPr="0000442D">
        <w:rPr>
          <w:b/>
        </w:rPr>
        <w:t xml:space="preserve">Članak </w:t>
      </w:r>
      <w:r w:rsidR="0000442D" w:rsidRPr="0000442D">
        <w:rPr>
          <w:b/>
        </w:rPr>
        <w:t>51</w:t>
      </w:r>
      <w:r w:rsidRPr="0000442D">
        <w:rPr>
          <w:b/>
        </w:rPr>
        <w:t>.</w:t>
      </w:r>
    </w:p>
    <w:p w:rsidR="0071717C" w:rsidRPr="0071717C" w:rsidRDefault="0071717C" w:rsidP="0000442D">
      <w:pPr>
        <w:ind w:left="426" w:right="515" w:firstLine="294"/>
        <w:jc w:val="both"/>
      </w:pPr>
      <w:r w:rsidRPr="0071717C">
        <w:t xml:space="preserve">Izmjene i dopune ovoga Pravilnika donose se na način i po postupku utvrđenim za njegovo donošenje. </w:t>
      </w:r>
    </w:p>
    <w:p w:rsidR="0071717C" w:rsidRPr="0071717C" w:rsidRDefault="0071717C" w:rsidP="0071717C">
      <w:pPr>
        <w:ind w:left="426" w:right="515"/>
      </w:pPr>
    </w:p>
    <w:p w:rsidR="0000442D" w:rsidRPr="0000442D" w:rsidRDefault="0071717C" w:rsidP="00450630">
      <w:pPr>
        <w:ind w:left="426" w:right="515"/>
        <w:jc w:val="center"/>
        <w:rPr>
          <w:b/>
        </w:rPr>
      </w:pPr>
      <w:r w:rsidRPr="0000442D">
        <w:rPr>
          <w:b/>
        </w:rPr>
        <w:t xml:space="preserve">Članak </w:t>
      </w:r>
      <w:r w:rsidR="0000442D">
        <w:rPr>
          <w:b/>
        </w:rPr>
        <w:t>52</w:t>
      </w:r>
      <w:r w:rsidRPr="0000442D">
        <w:rPr>
          <w:b/>
        </w:rPr>
        <w:t>.</w:t>
      </w:r>
    </w:p>
    <w:p w:rsidR="0071717C" w:rsidRPr="0071717C" w:rsidRDefault="0071717C" w:rsidP="0000442D">
      <w:pPr>
        <w:ind w:left="426" w:right="515" w:firstLine="294"/>
        <w:jc w:val="both"/>
      </w:pPr>
      <w:r w:rsidRPr="0071717C">
        <w:t xml:space="preserve">Za sva pitanja koja nisu navedena ovim Pravilnikom primjenjuje se Zakon o arhivskom gradivu i arhivima, njegovi podzakonski akti, kao i drugi zakonski propisi kojima se pobliže utvrđuje rukovanje i rokovi čuvanja arhivskoga i dokumentarnog gradiva.  </w:t>
      </w:r>
    </w:p>
    <w:p w:rsidR="0071717C" w:rsidRPr="0071717C" w:rsidRDefault="0071717C" w:rsidP="0071717C">
      <w:pPr>
        <w:ind w:left="426" w:right="515"/>
        <w:rPr>
          <w:b/>
        </w:rPr>
      </w:pPr>
      <w:r w:rsidRPr="0071717C">
        <w:rPr>
          <w:b/>
        </w:rPr>
        <w:t xml:space="preserve"> </w:t>
      </w:r>
    </w:p>
    <w:p w:rsidR="0000442D" w:rsidRPr="00450630" w:rsidRDefault="0071717C" w:rsidP="00450630">
      <w:pPr>
        <w:ind w:left="426" w:right="515"/>
        <w:jc w:val="center"/>
        <w:rPr>
          <w:b/>
        </w:rPr>
      </w:pPr>
      <w:r w:rsidRPr="0000442D">
        <w:rPr>
          <w:b/>
        </w:rPr>
        <w:t xml:space="preserve">Članak </w:t>
      </w:r>
      <w:r w:rsidR="0000442D" w:rsidRPr="0000442D">
        <w:rPr>
          <w:b/>
        </w:rPr>
        <w:t>53</w:t>
      </w:r>
      <w:r w:rsidRPr="0000442D">
        <w:rPr>
          <w:b/>
        </w:rPr>
        <w:t>.</w:t>
      </w:r>
    </w:p>
    <w:p w:rsidR="0071717C" w:rsidRPr="0071717C" w:rsidRDefault="0071717C" w:rsidP="0000442D">
      <w:pPr>
        <w:ind w:left="426" w:right="515" w:firstLine="294"/>
        <w:jc w:val="both"/>
      </w:pPr>
      <w:r w:rsidRPr="0071717C">
        <w:t xml:space="preserve">Ovaj Pravilnik se obvezno dostavlja nadležnom Državnom arhivu na suglasnost i ne može se primjenjivati prije nego što se ta suglasnost pribavi.  </w:t>
      </w:r>
    </w:p>
    <w:p w:rsidR="0071717C" w:rsidRPr="0071717C" w:rsidRDefault="0071717C" w:rsidP="0000442D">
      <w:pPr>
        <w:ind w:left="426" w:right="515" w:firstLine="294"/>
        <w:jc w:val="both"/>
      </w:pPr>
      <w:r w:rsidRPr="0071717C">
        <w:t xml:space="preserve">Ukoliko nadležni Državni arhiv ne izda ili ne uskrati suglasnost u roku od trideset (30) dana od dana zaprimanja zahtjeva, smatra se da je suglasnost dana. </w:t>
      </w:r>
    </w:p>
    <w:p w:rsidR="0071717C" w:rsidRPr="0071717C" w:rsidRDefault="0071717C" w:rsidP="0000442D">
      <w:pPr>
        <w:ind w:left="426" w:right="515" w:firstLine="294"/>
        <w:jc w:val="both"/>
      </w:pPr>
      <w:r w:rsidRPr="0071717C">
        <w:t xml:space="preserve">Poseban popis arhivskoga i dokumentarnog gradiva Škole primjenjuje se po dobivenom odobrenju nadležnog Arhiva. </w:t>
      </w:r>
    </w:p>
    <w:p w:rsidR="0071717C" w:rsidRPr="0071717C" w:rsidRDefault="0071717C" w:rsidP="0071717C">
      <w:pPr>
        <w:ind w:left="426" w:right="515"/>
      </w:pPr>
      <w:r w:rsidRPr="0071717C">
        <w:t xml:space="preserve"> </w:t>
      </w:r>
    </w:p>
    <w:p w:rsidR="0071717C" w:rsidRDefault="008A7BF7" w:rsidP="008A7BF7">
      <w:pPr>
        <w:ind w:left="426" w:right="515"/>
        <w:jc w:val="center"/>
        <w:rPr>
          <w:b/>
        </w:rPr>
      </w:pPr>
      <w:r>
        <w:rPr>
          <w:b/>
        </w:rPr>
        <w:t>Članak 54</w:t>
      </w:r>
      <w:r w:rsidR="0071717C" w:rsidRPr="008A7BF7">
        <w:rPr>
          <w:b/>
        </w:rPr>
        <w:t>.</w:t>
      </w:r>
    </w:p>
    <w:p w:rsidR="008A7BF7" w:rsidRPr="008A7BF7" w:rsidRDefault="008A7BF7" w:rsidP="008A7BF7">
      <w:pPr>
        <w:ind w:left="426" w:right="515"/>
        <w:jc w:val="center"/>
        <w:rPr>
          <w:b/>
        </w:rPr>
      </w:pPr>
    </w:p>
    <w:p w:rsidR="0071717C" w:rsidRPr="0071717C" w:rsidRDefault="0071717C" w:rsidP="008A7BF7">
      <w:pPr>
        <w:ind w:left="426" w:right="515" w:firstLine="294"/>
        <w:jc w:val="both"/>
      </w:pPr>
      <w:r w:rsidRPr="0071717C">
        <w:lastRenderedPageBreak/>
        <w:t xml:space="preserve">Ovaj Pravilnik stupa na snagu danom dobivanja suglasnosti od nadležnog Arhiva. </w:t>
      </w:r>
    </w:p>
    <w:p w:rsidR="0071717C" w:rsidRPr="0071717C" w:rsidRDefault="0071717C" w:rsidP="008A7BF7">
      <w:pPr>
        <w:ind w:left="426" w:right="515" w:firstLine="294"/>
        <w:jc w:val="both"/>
      </w:pPr>
      <w:r w:rsidRPr="0071717C">
        <w:t xml:space="preserve">Pravilnik se objavljuje na oglasnoj ploči i mrežnim stranicama Škole. </w:t>
      </w:r>
    </w:p>
    <w:p w:rsidR="0071717C" w:rsidRPr="0071717C" w:rsidRDefault="0071717C" w:rsidP="0071717C">
      <w:pPr>
        <w:ind w:left="426" w:right="515"/>
        <w:rPr>
          <w:b/>
        </w:rPr>
      </w:pPr>
      <w:r w:rsidRPr="0071717C">
        <w:rPr>
          <w:b/>
        </w:rPr>
        <w:t xml:space="preserve"> </w:t>
      </w:r>
    </w:p>
    <w:p w:rsidR="008A7BF7" w:rsidRPr="008A7BF7" w:rsidRDefault="0071717C" w:rsidP="00450630">
      <w:pPr>
        <w:ind w:left="426" w:right="515"/>
        <w:jc w:val="center"/>
        <w:rPr>
          <w:b/>
        </w:rPr>
      </w:pPr>
      <w:r w:rsidRPr="008A7BF7">
        <w:rPr>
          <w:b/>
        </w:rPr>
        <w:t xml:space="preserve">Članak </w:t>
      </w:r>
      <w:r w:rsidR="008A7BF7">
        <w:rPr>
          <w:b/>
        </w:rPr>
        <w:t>55</w:t>
      </w:r>
      <w:r w:rsidRPr="008A7BF7">
        <w:rPr>
          <w:b/>
        </w:rPr>
        <w:t>.</w:t>
      </w:r>
      <w:r w:rsidR="008A7BF7">
        <w:rPr>
          <w:b/>
        </w:rPr>
        <w:tab/>
      </w:r>
    </w:p>
    <w:p w:rsidR="0071717C" w:rsidRPr="0071717C" w:rsidRDefault="0071717C" w:rsidP="008A7BF7">
      <w:pPr>
        <w:ind w:left="426" w:right="515" w:firstLine="294"/>
        <w:jc w:val="both"/>
      </w:pPr>
      <w:r w:rsidRPr="0071717C">
        <w:t>Stupanjem na snagu ovoga Pravilnika prestaje važiti Pravilnik o  zaštiti i obradi registraturnog i arhivskog gradiva (KLASA: 003-06/18-01/06, URBROJ: 2170-56-05-18-05 od 14.06.2018. godine).</w:t>
      </w:r>
    </w:p>
    <w:p w:rsidR="0071717C" w:rsidRPr="0071717C" w:rsidRDefault="0071717C" w:rsidP="0071717C">
      <w:pPr>
        <w:ind w:left="426" w:right="515"/>
      </w:pPr>
    </w:p>
    <w:p w:rsidR="0071717C" w:rsidRPr="0071717C" w:rsidRDefault="0071717C" w:rsidP="0071717C">
      <w:pPr>
        <w:ind w:left="426" w:right="515"/>
      </w:pPr>
    </w:p>
    <w:p w:rsidR="0071717C" w:rsidRPr="0071717C" w:rsidRDefault="0071717C" w:rsidP="008A7BF7">
      <w:pPr>
        <w:ind w:left="4746" w:right="515"/>
      </w:pPr>
      <w:r w:rsidRPr="0071717C">
        <w:t>PREDSJEDNICA ŠKOLSKOG ODBORA</w:t>
      </w:r>
    </w:p>
    <w:p w:rsidR="0071717C" w:rsidRPr="0071717C" w:rsidRDefault="0071717C" w:rsidP="0071717C">
      <w:pPr>
        <w:ind w:left="426" w:right="515"/>
      </w:pPr>
      <w:r w:rsidRPr="0071717C">
        <w:tab/>
      </w:r>
      <w:r w:rsidRPr="0071717C">
        <w:tab/>
      </w:r>
      <w:r w:rsidRPr="0071717C">
        <w:tab/>
      </w:r>
      <w:r w:rsidRPr="0071717C">
        <w:tab/>
      </w:r>
      <w:r w:rsidRPr="0071717C">
        <w:tab/>
      </w:r>
      <w:r w:rsidRPr="0071717C">
        <w:tab/>
      </w:r>
      <w:r w:rsidRPr="0071717C">
        <w:tab/>
        <w:t xml:space="preserve">   </w:t>
      </w:r>
    </w:p>
    <w:p w:rsidR="0071717C" w:rsidRPr="0071717C" w:rsidRDefault="0071717C" w:rsidP="0071717C">
      <w:pPr>
        <w:ind w:left="426" w:right="515"/>
      </w:pPr>
    </w:p>
    <w:p w:rsidR="0071717C" w:rsidRPr="0071717C" w:rsidRDefault="008A7BF7" w:rsidP="0071717C">
      <w:pPr>
        <w:ind w:left="426" w:right="51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71717C" w:rsidRPr="0071717C">
        <w:t>Anita Grgurić, prof.</w:t>
      </w:r>
    </w:p>
    <w:p w:rsidR="0071717C" w:rsidRPr="0071717C" w:rsidRDefault="0071717C" w:rsidP="0071717C">
      <w:pPr>
        <w:ind w:left="426" w:right="515"/>
      </w:pPr>
    </w:p>
    <w:p w:rsidR="0071717C" w:rsidRPr="0071717C" w:rsidRDefault="0071717C" w:rsidP="0071717C">
      <w:pPr>
        <w:ind w:left="426" w:right="515"/>
      </w:pPr>
    </w:p>
    <w:p w:rsidR="0071717C" w:rsidRPr="0071717C" w:rsidRDefault="0071717C" w:rsidP="0071717C">
      <w:pPr>
        <w:ind w:left="426" w:right="515"/>
      </w:pPr>
      <w:r w:rsidRPr="0071717C">
        <w:tab/>
      </w:r>
    </w:p>
    <w:p w:rsidR="0071717C" w:rsidRPr="0071717C" w:rsidRDefault="0071717C" w:rsidP="008A7BF7">
      <w:pPr>
        <w:ind w:left="426" w:right="515"/>
        <w:jc w:val="both"/>
      </w:pPr>
      <w:r w:rsidRPr="0071717C">
        <w:t xml:space="preserve">Pravilnik je objavljen na oglasnoj ploči Škole dana </w:t>
      </w:r>
      <w:r w:rsidR="00185244">
        <w:t>29.01</w:t>
      </w:r>
      <w:r w:rsidRPr="0071717C">
        <w:t>.20</w:t>
      </w:r>
      <w:r w:rsidR="008A7BF7">
        <w:t>20</w:t>
      </w:r>
      <w:r w:rsidRPr="0071717C">
        <w:t xml:space="preserve">. godine, a suglasnost na Pravilnik i Posebni popis gradiva s rokovima čuvanja dobivena je od nadležnog arhiva dana </w:t>
      </w:r>
      <w:r w:rsidR="00185244">
        <w:t>28.01</w:t>
      </w:r>
      <w:r w:rsidRPr="0071717C">
        <w:t>.20</w:t>
      </w:r>
      <w:r w:rsidR="008A7BF7">
        <w:t>20</w:t>
      </w:r>
      <w:r w:rsidRPr="0071717C">
        <w:t>. godine.</w:t>
      </w:r>
    </w:p>
    <w:p w:rsidR="0071717C" w:rsidRPr="0071717C" w:rsidRDefault="0071717C" w:rsidP="0071717C">
      <w:pPr>
        <w:ind w:left="426" w:right="515"/>
      </w:pPr>
    </w:p>
    <w:p w:rsidR="0071717C" w:rsidRPr="0071717C" w:rsidRDefault="0071717C" w:rsidP="0071717C">
      <w:pPr>
        <w:ind w:left="426" w:right="515"/>
      </w:pPr>
    </w:p>
    <w:p w:rsidR="0071717C" w:rsidRPr="0071717C" w:rsidRDefault="0071717C" w:rsidP="0071717C">
      <w:pPr>
        <w:ind w:left="426" w:right="515"/>
      </w:pPr>
      <w:r w:rsidRPr="0071717C">
        <w:tab/>
      </w:r>
      <w:r w:rsidRPr="0071717C">
        <w:tab/>
      </w:r>
      <w:r w:rsidRPr="0071717C">
        <w:tab/>
      </w:r>
      <w:r w:rsidRPr="0071717C">
        <w:tab/>
      </w:r>
      <w:r w:rsidRPr="0071717C">
        <w:tab/>
      </w:r>
      <w:r w:rsidRPr="0071717C">
        <w:tab/>
      </w:r>
      <w:r w:rsidRPr="0071717C">
        <w:tab/>
      </w:r>
      <w:r w:rsidRPr="0071717C">
        <w:tab/>
        <w:t xml:space="preserve">  Ravnateljica</w:t>
      </w:r>
    </w:p>
    <w:p w:rsidR="0071717C" w:rsidRPr="0071717C" w:rsidRDefault="0071717C" w:rsidP="0071717C">
      <w:pPr>
        <w:ind w:left="426" w:right="515"/>
      </w:pPr>
    </w:p>
    <w:p w:rsidR="0071717C" w:rsidRPr="0071717C" w:rsidRDefault="0071717C" w:rsidP="0071717C">
      <w:pPr>
        <w:ind w:left="426" w:right="515"/>
      </w:pPr>
      <w:bookmarkStart w:id="0" w:name="_GoBack"/>
      <w:bookmarkEnd w:id="0"/>
    </w:p>
    <w:p w:rsidR="0071717C" w:rsidRPr="0071717C" w:rsidRDefault="0071717C" w:rsidP="0071717C">
      <w:pPr>
        <w:ind w:left="426" w:right="515"/>
      </w:pPr>
      <w:r w:rsidRPr="0071717C">
        <w:tab/>
      </w:r>
      <w:r w:rsidRPr="0071717C">
        <w:tab/>
      </w:r>
      <w:r w:rsidRPr="0071717C">
        <w:tab/>
      </w:r>
      <w:r w:rsidRPr="0071717C">
        <w:tab/>
      </w:r>
      <w:r w:rsidRPr="0071717C">
        <w:tab/>
      </w:r>
      <w:r w:rsidRPr="0071717C">
        <w:tab/>
      </w:r>
      <w:r w:rsidRPr="0071717C">
        <w:tab/>
        <w:t xml:space="preserve">   Jane Sclaunich, prof. </w:t>
      </w:r>
    </w:p>
    <w:p w:rsidR="0071717C" w:rsidRPr="0071717C" w:rsidRDefault="0071717C" w:rsidP="0071717C">
      <w:pPr>
        <w:ind w:left="426" w:right="515"/>
      </w:pPr>
    </w:p>
    <w:p w:rsidR="000E7FCB" w:rsidRDefault="000E7FCB" w:rsidP="00AE715F">
      <w:pPr>
        <w:ind w:left="426" w:right="515"/>
      </w:pPr>
    </w:p>
    <w:sectPr w:rsidR="000E7FCB" w:rsidSect="0071717C">
      <w:headerReference w:type="default" r:id="rId8"/>
      <w:pgSz w:w="11900" w:h="16840"/>
      <w:pgMar w:top="2410" w:right="1440" w:bottom="18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312" w:rsidRDefault="00B74312" w:rsidP="000960DF">
      <w:r>
        <w:separator/>
      </w:r>
    </w:p>
  </w:endnote>
  <w:endnote w:type="continuationSeparator" w:id="0">
    <w:p w:rsidR="00B74312" w:rsidRDefault="00B74312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312" w:rsidRDefault="00B74312" w:rsidP="000960DF">
      <w:r>
        <w:separator/>
      </w:r>
    </w:p>
  </w:footnote>
  <w:footnote w:type="continuationSeparator" w:id="0">
    <w:p w:rsidR="00B74312" w:rsidRDefault="00B74312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97477FE" wp14:editId="242C1A40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392A4E5A"/>
    <w:multiLevelType w:val="hybridMultilevel"/>
    <w:tmpl w:val="53FE8C9A"/>
    <w:lvl w:ilvl="0" w:tplc="0BB0BA0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4D02C35"/>
    <w:multiLevelType w:val="multilevel"/>
    <w:tmpl w:val="761A2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7C"/>
    <w:rsid w:val="0000442D"/>
    <w:rsid w:val="000544AC"/>
    <w:rsid w:val="00055B1B"/>
    <w:rsid w:val="000960DF"/>
    <w:rsid w:val="000E7FCB"/>
    <w:rsid w:val="00157DA9"/>
    <w:rsid w:val="00184BE6"/>
    <w:rsid w:val="00185244"/>
    <w:rsid w:val="00213DE4"/>
    <w:rsid w:val="00285D65"/>
    <w:rsid w:val="00450630"/>
    <w:rsid w:val="005431F1"/>
    <w:rsid w:val="00564C28"/>
    <w:rsid w:val="005C69BA"/>
    <w:rsid w:val="0071717C"/>
    <w:rsid w:val="00762A4F"/>
    <w:rsid w:val="007C1E2D"/>
    <w:rsid w:val="007C32D5"/>
    <w:rsid w:val="008222C4"/>
    <w:rsid w:val="00882DB1"/>
    <w:rsid w:val="008A7BF7"/>
    <w:rsid w:val="00980962"/>
    <w:rsid w:val="00A13881"/>
    <w:rsid w:val="00AE44FA"/>
    <w:rsid w:val="00AE715F"/>
    <w:rsid w:val="00B04466"/>
    <w:rsid w:val="00B74312"/>
    <w:rsid w:val="00C647BC"/>
    <w:rsid w:val="00CA2A7D"/>
    <w:rsid w:val="00E2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214E5"/>
  <w15:chartTrackingRefBased/>
  <w15:docId w15:val="{DEE95533-62D9-43D5-A8A6-0471B5BE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71717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7B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74189-4FC4-4911-9076-343EC7B5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221</TotalTime>
  <Pages>1</Pages>
  <Words>5016</Words>
  <Characters>28597</Characters>
  <Application>Microsoft Office Word</Application>
  <DocSecurity>0</DocSecurity>
  <Lines>238</Lines>
  <Paragraphs>67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</cp:revision>
  <cp:lastPrinted>2020-01-23T12:54:00Z</cp:lastPrinted>
  <dcterms:created xsi:type="dcterms:W3CDTF">2020-01-21T07:22:00Z</dcterms:created>
  <dcterms:modified xsi:type="dcterms:W3CDTF">2020-01-28T15:56:00Z</dcterms:modified>
</cp:coreProperties>
</file>