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</w:t>
      </w:r>
      <w:r w:rsidR="000A738B">
        <w:rPr>
          <w:b/>
          <w:sz w:val="24"/>
        </w:rPr>
        <w:t>8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0A738B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29</w:t>
      </w:r>
      <w:r w:rsidR="009E6557">
        <w:rPr>
          <w:b/>
          <w:sz w:val="24"/>
        </w:rPr>
        <w:t>.</w:t>
      </w:r>
      <w:r>
        <w:rPr>
          <w:b/>
          <w:sz w:val="24"/>
        </w:rPr>
        <w:t>03</w:t>
      </w:r>
      <w:r w:rsidR="009E6557">
        <w:rPr>
          <w:b/>
          <w:sz w:val="24"/>
        </w:rPr>
        <w:t>.201</w:t>
      </w:r>
      <w:r w:rsidR="00013268">
        <w:rPr>
          <w:b/>
          <w:sz w:val="24"/>
        </w:rPr>
        <w:t>9</w:t>
      </w:r>
      <w:r w:rsidR="009E6557">
        <w:rPr>
          <w:b/>
          <w:sz w:val="24"/>
        </w:rPr>
        <w:t xml:space="preserve">.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5D34E7">
        <w:rPr>
          <w:b/>
          <w:sz w:val="24"/>
        </w:rPr>
        <w:t>1</w:t>
      </w:r>
      <w:r w:rsidR="000A738B">
        <w:rPr>
          <w:b/>
          <w:sz w:val="24"/>
        </w:rPr>
        <w:t>7</w:t>
      </w:r>
      <w:r>
        <w:rPr>
          <w:b/>
          <w:sz w:val="24"/>
        </w:rPr>
        <w:t xml:space="preserve">. sjednice Školskog odbora održane </w:t>
      </w:r>
      <w:r w:rsidR="000A738B">
        <w:rPr>
          <w:b/>
          <w:sz w:val="24"/>
        </w:rPr>
        <w:t>18.2</w:t>
      </w:r>
      <w:r w:rsidR="00013268">
        <w:rPr>
          <w:b/>
          <w:sz w:val="24"/>
        </w:rPr>
        <w:t>.201</w:t>
      </w:r>
      <w:r w:rsidR="00FD5F4C">
        <w:rPr>
          <w:b/>
          <w:sz w:val="24"/>
        </w:rPr>
        <w:t>9</w:t>
      </w:r>
      <w:r w:rsidR="00013268">
        <w:rPr>
          <w:b/>
          <w:sz w:val="24"/>
        </w:rPr>
        <w:t xml:space="preserve">. </w:t>
      </w:r>
      <w:r>
        <w:rPr>
          <w:b/>
          <w:sz w:val="24"/>
        </w:rPr>
        <w:t>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0A738B" w:rsidRDefault="000A738B" w:rsidP="008A7A1E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>Školski odbor u</w:t>
      </w:r>
      <w:r w:rsidR="005D34E7" w:rsidRPr="000A738B">
        <w:rPr>
          <w:b/>
          <w:sz w:val="24"/>
        </w:rPr>
        <w:t>tvr</w:t>
      </w:r>
      <w:r>
        <w:rPr>
          <w:b/>
          <w:sz w:val="24"/>
        </w:rPr>
        <w:t>dio je</w:t>
      </w:r>
      <w:r w:rsidR="005D34E7" w:rsidRPr="000A738B">
        <w:rPr>
          <w:b/>
          <w:sz w:val="24"/>
        </w:rPr>
        <w:t xml:space="preserve"> tekst </w:t>
      </w:r>
      <w:r w:rsidRPr="000A738B">
        <w:rPr>
          <w:b/>
          <w:sz w:val="24"/>
        </w:rPr>
        <w:t>Ugovora o radu s novoimenovanom ravnateljicom Škole J.S.</w:t>
      </w:r>
    </w:p>
    <w:p w:rsidR="000A738B" w:rsidRPr="000A738B" w:rsidRDefault="000A738B" w:rsidP="000A738B">
      <w:pPr>
        <w:pStyle w:val="Odlomakpopisa"/>
        <w:rPr>
          <w:b/>
          <w:sz w:val="24"/>
        </w:rPr>
      </w:pPr>
    </w:p>
    <w:p w:rsidR="005D34E7" w:rsidRPr="000A738B" w:rsidRDefault="000A738B" w:rsidP="00284C8F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0A738B">
        <w:rPr>
          <w:b/>
          <w:sz w:val="24"/>
        </w:rPr>
        <w:t xml:space="preserve">Školski odbor </w:t>
      </w:r>
      <w:r>
        <w:rPr>
          <w:b/>
          <w:sz w:val="24"/>
        </w:rPr>
        <w:t xml:space="preserve">donio </w:t>
      </w:r>
      <w:r w:rsidR="005D34E7" w:rsidRPr="000A738B">
        <w:rPr>
          <w:b/>
          <w:sz w:val="24"/>
        </w:rPr>
        <w:t xml:space="preserve">je </w:t>
      </w:r>
      <w:r>
        <w:rPr>
          <w:b/>
          <w:sz w:val="24"/>
        </w:rPr>
        <w:t>Statut Prve riječke hrvatske gimnazije</w:t>
      </w:r>
      <w:r w:rsidR="005D34E7" w:rsidRPr="000A738B">
        <w:rPr>
          <w:b/>
          <w:sz w:val="24"/>
        </w:rPr>
        <w:t xml:space="preserve">. </w:t>
      </w:r>
    </w:p>
    <w:p w:rsidR="00E51432" w:rsidRPr="00E51432" w:rsidRDefault="00E51432" w:rsidP="005D34E7">
      <w:pPr>
        <w:pStyle w:val="Odlomakpopisa"/>
        <w:ind w:left="426" w:right="515"/>
        <w:jc w:val="both"/>
        <w:rPr>
          <w:b/>
          <w:sz w:val="24"/>
        </w:rPr>
      </w:pP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8B" w:rsidRDefault="00604E8B" w:rsidP="000960DF">
      <w:r>
        <w:separator/>
      </w:r>
    </w:p>
  </w:endnote>
  <w:endnote w:type="continuationSeparator" w:id="0">
    <w:p w:rsidR="00604E8B" w:rsidRDefault="00604E8B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8B" w:rsidRDefault="00604E8B" w:rsidP="000960DF">
      <w:r>
        <w:separator/>
      </w:r>
    </w:p>
  </w:footnote>
  <w:footnote w:type="continuationSeparator" w:id="0">
    <w:p w:rsidR="00604E8B" w:rsidRDefault="00604E8B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415DA"/>
    <w:rsid w:val="00285D65"/>
    <w:rsid w:val="002B61BB"/>
    <w:rsid w:val="002E3BF0"/>
    <w:rsid w:val="002F360B"/>
    <w:rsid w:val="00564C28"/>
    <w:rsid w:val="005D34E7"/>
    <w:rsid w:val="00604E8B"/>
    <w:rsid w:val="00614A81"/>
    <w:rsid w:val="0066682B"/>
    <w:rsid w:val="00775ACE"/>
    <w:rsid w:val="008222C4"/>
    <w:rsid w:val="00882DB1"/>
    <w:rsid w:val="009E6557"/>
    <w:rsid w:val="00A74227"/>
    <w:rsid w:val="00AE715F"/>
    <w:rsid w:val="00C228B7"/>
    <w:rsid w:val="00C82D6C"/>
    <w:rsid w:val="00D304EE"/>
    <w:rsid w:val="00D60431"/>
    <w:rsid w:val="00E35319"/>
    <w:rsid w:val="00E51432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F8349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2019-04-05T11:41:00Z</dcterms:created>
  <dcterms:modified xsi:type="dcterms:W3CDTF">2019-04-05T11:41:00Z</dcterms:modified>
</cp:coreProperties>
</file>