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</w:t>
      </w:r>
      <w:r w:rsidR="00A54B78">
        <w:rPr>
          <w:b/>
          <w:sz w:val="24"/>
        </w:rPr>
        <w:t>9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A54B78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ELEKTRONIČKIM PUTEM </w:t>
      </w:r>
      <w:r w:rsidR="003E55C8">
        <w:rPr>
          <w:b/>
          <w:sz w:val="24"/>
        </w:rPr>
        <w:t>OD</w:t>
      </w:r>
      <w:r w:rsidR="003E55C8" w:rsidRPr="003E55C8">
        <w:rPr>
          <w:b/>
          <w:sz w:val="24"/>
        </w:rPr>
        <w:t xml:space="preserve"> 30.4.2019. u 10,00 sati </w:t>
      </w:r>
      <w:r w:rsidR="003E55C8">
        <w:rPr>
          <w:b/>
          <w:sz w:val="24"/>
        </w:rPr>
        <w:t>DO 3.05.2019. godine u 14,00 sati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5D34E7">
        <w:rPr>
          <w:b/>
          <w:sz w:val="24"/>
        </w:rPr>
        <w:t>1</w:t>
      </w:r>
      <w:r w:rsidR="003E55C8">
        <w:rPr>
          <w:b/>
          <w:sz w:val="24"/>
        </w:rPr>
        <w:t>9</w:t>
      </w:r>
      <w:r>
        <w:rPr>
          <w:b/>
          <w:sz w:val="24"/>
        </w:rPr>
        <w:t xml:space="preserve">. sjednice Školskog odbora održane </w:t>
      </w:r>
      <w:r w:rsidR="00656A49">
        <w:rPr>
          <w:b/>
          <w:sz w:val="24"/>
        </w:rPr>
        <w:t>dana 29.03.</w:t>
      </w:r>
      <w:r w:rsidR="003E55C8">
        <w:rPr>
          <w:b/>
          <w:sz w:val="24"/>
        </w:rPr>
        <w:t>2019.</w:t>
      </w:r>
      <w:r w:rsidR="00656A49">
        <w:rPr>
          <w:b/>
          <w:sz w:val="24"/>
        </w:rPr>
        <w:t xml:space="preserve"> godine</w:t>
      </w:r>
      <w:r w:rsidR="003E55C8">
        <w:rPr>
          <w:b/>
          <w:sz w:val="24"/>
        </w:rPr>
        <w:t>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3E55C8" w:rsidRDefault="000A738B" w:rsidP="003E55C8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3E55C8">
        <w:rPr>
          <w:b/>
          <w:sz w:val="24"/>
        </w:rPr>
        <w:t xml:space="preserve">Školski odbor </w:t>
      </w:r>
      <w:r w:rsidR="003E55C8">
        <w:rPr>
          <w:b/>
          <w:sz w:val="24"/>
        </w:rPr>
        <w:t>dao je</w:t>
      </w:r>
      <w:r w:rsidR="003E55C8" w:rsidRPr="003E55C8">
        <w:rPr>
          <w:b/>
          <w:sz w:val="24"/>
        </w:rPr>
        <w:t xml:space="preserve"> prethodn</w:t>
      </w:r>
      <w:r w:rsidR="00656A49">
        <w:rPr>
          <w:b/>
          <w:sz w:val="24"/>
        </w:rPr>
        <w:t>u</w:t>
      </w:r>
      <w:r w:rsidR="003E55C8" w:rsidRPr="003E55C8">
        <w:rPr>
          <w:b/>
          <w:sz w:val="24"/>
        </w:rPr>
        <w:t xml:space="preserve"> suglasnost za zasnivanje radnog odnosa na određeno, puno radno vrijeme na radnom mjestu nastavnik/</w:t>
      </w:r>
      <w:proofErr w:type="spellStart"/>
      <w:r w:rsidR="003E55C8" w:rsidRPr="003E55C8">
        <w:rPr>
          <w:b/>
          <w:sz w:val="24"/>
        </w:rPr>
        <w:t>ca</w:t>
      </w:r>
      <w:proofErr w:type="spellEnd"/>
      <w:r w:rsidR="003E55C8" w:rsidRPr="003E55C8">
        <w:rPr>
          <w:b/>
          <w:sz w:val="24"/>
        </w:rPr>
        <w:t xml:space="preserve"> filozofije, logike i etike s radnicom L</w:t>
      </w:r>
      <w:r w:rsidR="003E55C8">
        <w:rPr>
          <w:b/>
          <w:sz w:val="24"/>
        </w:rPr>
        <w:t>.A.</w:t>
      </w:r>
      <w:r w:rsidR="003E55C8" w:rsidRPr="003E55C8">
        <w:rPr>
          <w:b/>
          <w:sz w:val="24"/>
        </w:rPr>
        <w:t>, prof.,</w:t>
      </w:r>
      <w:bookmarkStart w:id="0" w:name="_GoBack"/>
      <w:bookmarkEnd w:id="0"/>
      <w:r w:rsidR="003E55C8" w:rsidRPr="003E55C8">
        <w:rPr>
          <w:b/>
          <w:sz w:val="24"/>
        </w:rPr>
        <w:t xml:space="preserve"> do prestanka mandata radnice J</w:t>
      </w:r>
      <w:r w:rsidR="003E55C8">
        <w:rPr>
          <w:b/>
          <w:sz w:val="24"/>
        </w:rPr>
        <w:t>.</w:t>
      </w:r>
      <w:r w:rsidR="003E55C8" w:rsidRPr="003E55C8">
        <w:rPr>
          <w:b/>
          <w:sz w:val="24"/>
        </w:rPr>
        <w:t>S</w:t>
      </w:r>
      <w:r w:rsidR="003E55C8">
        <w:rPr>
          <w:b/>
          <w:sz w:val="24"/>
        </w:rPr>
        <w:t>.</w:t>
      </w:r>
      <w:r w:rsidR="003E55C8" w:rsidRPr="003E55C8">
        <w:rPr>
          <w:b/>
          <w:sz w:val="24"/>
        </w:rPr>
        <w:t xml:space="preserve">, prof. imenovane ravnateljicom </w:t>
      </w:r>
      <w:r w:rsidR="003E55C8">
        <w:rPr>
          <w:b/>
          <w:sz w:val="24"/>
        </w:rPr>
        <w:t>Prve riječke hrvatske gimnazije,</w:t>
      </w:r>
    </w:p>
    <w:p w:rsidR="003E55C8" w:rsidRPr="003E55C8" w:rsidRDefault="003E55C8" w:rsidP="003E55C8">
      <w:pPr>
        <w:pStyle w:val="Odlomakpopisa"/>
        <w:rPr>
          <w:b/>
          <w:sz w:val="24"/>
        </w:rPr>
      </w:pPr>
    </w:p>
    <w:p w:rsidR="003E55C8" w:rsidRDefault="003E55C8" w:rsidP="003E55C8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donio je </w:t>
      </w:r>
      <w:r w:rsidRPr="003E55C8">
        <w:rPr>
          <w:b/>
          <w:sz w:val="24"/>
        </w:rPr>
        <w:t>I. Izmjen</w:t>
      </w:r>
      <w:r>
        <w:rPr>
          <w:b/>
          <w:sz w:val="24"/>
        </w:rPr>
        <w:t>e</w:t>
      </w:r>
      <w:r w:rsidRPr="003E55C8">
        <w:rPr>
          <w:b/>
          <w:sz w:val="24"/>
        </w:rPr>
        <w:t xml:space="preserve"> i dopun</w:t>
      </w:r>
      <w:r>
        <w:rPr>
          <w:b/>
          <w:sz w:val="24"/>
        </w:rPr>
        <w:t>e</w:t>
      </w:r>
      <w:r w:rsidRPr="003E55C8">
        <w:rPr>
          <w:b/>
          <w:sz w:val="24"/>
        </w:rPr>
        <w:t xml:space="preserve"> Financijskog plana Prve riječke hrvatske gimnazije za 2019. godinu</w:t>
      </w:r>
      <w:r>
        <w:rPr>
          <w:b/>
          <w:sz w:val="24"/>
        </w:rPr>
        <w:t>,</w:t>
      </w:r>
      <w:r w:rsidRPr="003E55C8">
        <w:rPr>
          <w:b/>
          <w:sz w:val="24"/>
        </w:rPr>
        <w:t xml:space="preserve"> </w:t>
      </w:r>
    </w:p>
    <w:p w:rsidR="003E55C8" w:rsidRPr="003E55C8" w:rsidRDefault="003E55C8" w:rsidP="003E55C8">
      <w:pPr>
        <w:pStyle w:val="Odlomakpopisa"/>
        <w:rPr>
          <w:b/>
          <w:sz w:val="24"/>
        </w:rPr>
      </w:pPr>
    </w:p>
    <w:p w:rsidR="003E55C8" w:rsidRDefault="003E55C8" w:rsidP="003E55C8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3E55C8">
        <w:rPr>
          <w:b/>
          <w:sz w:val="24"/>
        </w:rPr>
        <w:t>Članovi Školskog odbora primili su na znanje obavijest o uknjižbi prava vlasništva nad zgradom Škole i to na ½ dijela sa Grada Rijeke u korist Prve riječke hrvatske gimnazije.</w:t>
      </w:r>
    </w:p>
    <w:p w:rsidR="003E55C8" w:rsidRPr="003E55C8" w:rsidRDefault="003E55C8" w:rsidP="003E55C8">
      <w:pPr>
        <w:pStyle w:val="Odlomakpopisa"/>
        <w:rPr>
          <w:b/>
          <w:sz w:val="24"/>
        </w:rPr>
      </w:pPr>
    </w:p>
    <w:p w:rsidR="003E55C8" w:rsidRDefault="003E55C8" w:rsidP="003E55C8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 Članovi Školskog odbora</w:t>
      </w:r>
      <w:r w:rsidRPr="003E55C8">
        <w:rPr>
          <w:b/>
          <w:sz w:val="24"/>
        </w:rPr>
        <w:t xml:space="preserve"> primi</w:t>
      </w:r>
      <w:r>
        <w:rPr>
          <w:b/>
          <w:sz w:val="24"/>
        </w:rPr>
        <w:t>li su</w:t>
      </w:r>
      <w:r w:rsidRPr="003E55C8">
        <w:rPr>
          <w:b/>
          <w:sz w:val="24"/>
        </w:rPr>
        <w:t xml:space="preserve"> na znanje obavijest o usklađenosti Godišnjeg plana i programa rada i Školskog kurikuluma za školsku godinu 2018./2019.</w:t>
      </w:r>
    </w:p>
    <w:p w:rsidR="003E55C8" w:rsidRPr="003E55C8" w:rsidRDefault="003E55C8" w:rsidP="003E55C8">
      <w:pPr>
        <w:pStyle w:val="Odlomakpopisa"/>
        <w:rPr>
          <w:b/>
          <w:sz w:val="24"/>
        </w:rPr>
      </w:pP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2B" w:rsidRDefault="00D9332B" w:rsidP="000960DF">
      <w:r>
        <w:separator/>
      </w:r>
    </w:p>
  </w:endnote>
  <w:endnote w:type="continuationSeparator" w:id="0">
    <w:p w:rsidR="00D9332B" w:rsidRDefault="00D9332B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2B" w:rsidRDefault="00D9332B" w:rsidP="000960DF">
      <w:r>
        <w:separator/>
      </w:r>
    </w:p>
  </w:footnote>
  <w:footnote w:type="continuationSeparator" w:id="0">
    <w:p w:rsidR="00D9332B" w:rsidRDefault="00D9332B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415DA"/>
    <w:rsid w:val="00285D65"/>
    <w:rsid w:val="002B61BB"/>
    <w:rsid w:val="002E3BF0"/>
    <w:rsid w:val="002F360B"/>
    <w:rsid w:val="00382122"/>
    <w:rsid w:val="003E55C8"/>
    <w:rsid w:val="00564C28"/>
    <w:rsid w:val="005D34E7"/>
    <w:rsid w:val="00614A81"/>
    <w:rsid w:val="00656A49"/>
    <w:rsid w:val="0066682B"/>
    <w:rsid w:val="00775ACE"/>
    <w:rsid w:val="007A0970"/>
    <w:rsid w:val="008222C4"/>
    <w:rsid w:val="00882DB1"/>
    <w:rsid w:val="009E6557"/>
    <w:rsid w:val="00A54B78"/>
    <w:rsid w:val="00A74227"/>
    <w:rsid w:val="00AE715F"/>
    <w:rsid w:val="00C228B7"/>
    <w:rsid w:val="00C82D6C"/>
    <w:rsid w:val="00D304EE"/>
    <w:rsid w:val="00D60431"/>
    <w:rsid w:val="00D9332B"/>
    <w:rsid w:val="00E35319"/>
    <w:rsid w:val="00E51432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F44AA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2019-06-26T11:31:00Z</dcterms:created>
  <dcterms:modified xsi:type="dcterms:W3CDTF">2019-06-26T11:38:00Z</dcterms:modified>
</cp:coreProperties>
</file>