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2F3FD9">
        <w:rPr>
          <w:b/>
          <w:sz w:val="24"/>
        </w:rPr>
        <w:t>2</w:t>
      </w:r>
      <w:r w:rsidR="00405362">
        <w:rPr>
          <w:b/>
          <w:sz w:val="24"/>
        </w:rPr>
        <w:t>4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405362" w:rsidRPr="00405362" w:rsidRDefault="00A54B78" w:rsidP="00405362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ODRŽANE </w:t>
      </w:r>
      <w:r w:rsidR="00405362">
        <w:rPr>
          <w:b/>
          <w:sz w:val="24"/>
        </w:rPr>
        <w:t xml:space="preserve">ELEKTRONIČKIM PUTEM </w:t>
      </w:r>
      <w:r w:rsidR="00405362" w:rsidRPr="00405362">
        <w:rPr>
          <w:b/>
          <w:sz w:val="24"/>
        </w:rPr>
        <w:t xml:space="preserve">OD 15.11.2019. U 14,00 SATI DO 19.11.2019. GODINE U 17,00 SATI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43C36" w:rsidRPr="00243C36" w:rsidRDefault="002E3BF0" w:rsidP="00243C36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2F3FD9">
        <w:rPr>
          <w:b/>
          <w:sz w:val="24"/>
        </w:rPr>
        <w:t>2</w:t>
      </w:r>
      <w:r w:rsidR="00405362">
        <w:rPr>
          <w:b/>
          <w:sz w:val="24"/>
        </w:rPr>
        <w:t>3</w:t>
      </w:r>
      <w:r>
        <w:rPr>
          <w:b/>
          <w:sz w:val="24"/>
        </w:rPr>
        <w:t xml:space="preserve">. sjednice Školskog odbora održane </w:t>
      </w:r>
      <w:r w:rsidR="00EB2700">
        <w:rPr>
          <w:b/>
          <w:sz w:val="24"/>
        </w:rPr>
        <w:t xml:space="preserve">dana </w:t>
      </w:r>
      <w:r w:rsidR="007C774C">
        <w:rPr>
          <w:b/>
          <w:sz w:val="24"/>
        </w:rPr>
        <w:t>4.</w:t>
      </w:r>
      <w:r w:rsidR="00405362">
        <w:rPr>
          <w:b/>
          <w:sz w:val="24"/>
        </w:rPr>
        <w:t>11</w:t>
      </w:r>
      <w:r w:rsidR="00EB2700">
        <w:rPr>
          <w:b/>
          <w:sz w:val="24"/>
        </w:rPr>
        <w:t>.2019. godine</w:t>
      </w:r>
      <w:r w:rsidR="00243C36">
        <w:rPr>
          <w:b/>
          <w:sz w:val="24"/>
        </w:rPr>
        <w:t>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405362" w:rsidRPr="00405362" w:rsidRDefault="000A738B" w:rsidP="00405362">
      <w:pPr>
        <w:pStyle w:val="Odlomakpopisa"/>
        <w:numPr>
          <w:ilvl w:val="0"/>
          <w:numId w:val="1"/>
        </w:numPr>
        <w:suppressAutoHyphens/>
        <w:ind w:left="0" w:right="515" w:firstLine="426"/>
        <w:jc w:val="both"/>
        <w:rPr>
          <w:b/>
          <w:sz w:val="24"/>
        </w:rPr>
      </w:pPr>
      <w:r w:rsidRPr="00405362">
        <w:rPr>
          <w:b/>
          <w:sz w:val="24"/>
        </w:rPr>
        <w:t xml:space="preserve">Školski odbor </w:t>
      </w:r>
      <w:r w:rsidR="002F3FD9" w:rsidRPr="00405362">
        <w:rPr>
          <w:b/>
          <w:sz w:val="24"/>
        </w:rPr>
        <w:t xml:space="preserve">donio je </w:t>
      </w:r>
      <w:r w:rsidR="00405362" w:rsidRPr="00405362">
        <w:rPr>
          <w:b/>
          <w:sz w:val="24"/>
        </w:rPr>
        <w:t>Pravilnik o zaštiti  i  obradi arhivskog  i  dokumentarnog  gradiva u Prvoj riječkoj hrvatskoj gimnaziji</w:t>
      </w:r>
      <w:r w:rsidR="00405362">
        <w:rPr>
          <w:b/>
          <w:sz w:val="24"/>
        </w:rPr>
        <w:t>.</w:t>
      </w:r>
    </w:p>
    <w:p w:rsidR="007C774C" w:rsidRPr="007C774C" w:rsidRDefault="007C774C" w:rsidP="007C774C">
      <w:pPr>
        <w:pStyle w:val="Odlomakpopisa"/>
        <w:suppressAutoHyphens/>
        <w:ind w:left="3905" w:right="515"/>
        <w:jc w:val="both"/>
        <w:rPr>
          <w:b/>
          <w:sz w:val="24"/>
        </w:rPr>
      </w:pPr>
    </w:p>
    <w:p w:rsidR="007C774C" w:rsidRDefault="007C774C" w:rsidP="007C774C">
      <w:pPr>
        <w:pStyle w:val="Odlomakpopisa"/>
        <w:suppressAutoHyphens/>
        <w:ind w:left="426" w:right="515"/>
        <w:jc w:val="both"/>
        <w:rPr>
          <w:b/>
          <w:sz w:val="24"/>
        </w:rPr>
      </w:pPr>
    </w:p>
    <w:p w:rsidR="007C774C" w:rsidRPr="007C774C" w:rsidRDefault="007C774C" w:rsidP="007C774C">
      <w:pPr>
        <w:suppressAutoHyphens/>
        <w:ind w:right="515"/>
        <w:jc w:val="both"/>
        <w:rPr>
          <w:b/>
          <w:sz w:val="24"/>
        </w:rPr>
      </w:pPr>
    </w:p>
    <w:p w:rsidR="00EB2700" w:rsidRPr="00EB2700" w:rsidRDefault="00EB2700" w:rsidP="007C774C">
      <w:pPr>
        <w:pStyle w:val="Odlomakpopisa"/>
        <w:ind w:left="360"/>
        <w:jc w:val="both"/>
        <w:rPr>
          <w:b/>
          <w:sz w:val="24"/>
        </w:rPr>
      </w:pPr>
    </w:p>
    <w:sectPr w:rsidR="00EB2700" w:rsidRPr="00EB270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D5" w:rsidRDefault="00D729D5" w:rsidP="000960DF">
      <w:r>
        <w:separator/>
      </w:r>
    </w:p>
  </w:endnote>
  <w:endnote w:type="continuationSeparator" w:id="0">
    <w:p w:rsidR="00D729D5" w:rsidRDefault="00D729D5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D5" w:rsidRDefault="00D729D5" w:rsidP="000960DF">
      <w:r>
        <w:separator/>
      </w:r>
    </w:p>
  </w:footnote>
  <w:footnote w:type="continuationSeparator" w:id="0">
    <w:p w:rsidR="00D729D5" w:rsidRDefault="00D729D5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417"/>
    <w:multiLevelType w:val="hybridMultilevel"/>
    <w:tmpl w:val="52EA6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614502"/>
    <w:multiLevelType w:val="hybridMultilevel"/>
    <w:tmpl w:val="A39AF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611F"/>
    <w:multiLevelType w:val="hybridMultilevel"/>
    <w:tmpl w:val="51E0669A"/>
    <w:lvl w:ilvl="0" w:tplc="456E11EE">
      <w:start w:val="20"/>
      <w:numFmt w:val="bullet"/>
      <w:lvlText w:val="-"/>
      <w:lvlJc w:val="left"/>
      <w:pPr>
        <w:ind w:left="786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A413D35"/>
    <w:multiLevelType w:val="hybridMultilevel"/>
    <w:tmpl w:val="33406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90EB2"/>
    <w:multiLevelType w:val="hybridMultilevel"/>
    <w:tmpl w:val="27D8D0B2"/>
    <w:lvl w:ilvl="0" w:tplc="0474172A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02C73"/>
    <w:multiLevelType w:val="hybridMultilevel"/>
    <w:tmpl w:val="48E8457C"/>
    <w:lvl w:ilvl="0" w:tplc="A9304B40">
      <w:start w:val="20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13268"/>
    <w:rsid w:val="00055B1B"/>
    <w:rsid w:val="000960DF"/>
    <w:rsid w:val="000A738B"/>
    <w:rsid w:val="000E7FCB"/>
    <w:rsid w:val="001415DA"/>
    <w:rsid w:val="00243C36"/>
    <w:rsid w:val="00285D65"/>
    <w:rsid w:val="002B61BB"/>
    <w:rsid w:val="002E3BF0"/>
    <w:rsid w:val="002F360B"/>
    <w:rsid w:val="002F3FD9"/>
    <w:rsid w:val="00382122"/>
    <w:rsid w:val="003E55C8"/>
    <w:rsid w:val="00405362"/>
    <w:rsid w:val="00485BDE"/>
    <w:rsid w:val="00564C28"/>
    <w:rsid w:val="005D34E7"/>
    <w:rsid w:val="006123AF"/>
    <w:rsid w:val="00614A81"/>
    <w:rsid w:val="006263AE"/>
    <w:rsid w:val="00656A49"/>
    <w:rsid w:val="0066682B"/>
    <w:rsid w:val="00775ACE"/>
    <w:rsid w:val="007A0970"/>
    <w:rsid w:val="007C774C"/>
    <w:rsid w:val="008222C4"/>
    <w:rsid w:val="00882DB1"/>
    <w:rsid w:val="008B7B7A"/>
    <w:rsid w:val="009E6557"/>
    <w:rsid w:val="00A54B78"/>
    <w:rsid w:val="00A74227"/>
    <w:rsid w:val="00AE715F"/>
    <w:rsid w:val="00C228B7"/>
    <w:rsid w:val="00C82D6C"/>
    <w:rsid w:val="00D304EE"/>
    <w:rsid w:val="00D60431"/>
    <w:rsid w:val="00D729D5"/>
    <w:rsid w:val="00D9332B"/>
    <w:rsid w:val="00E35319"/>
    <w:rsid w:val="00E51432"/>
    <w:rsid w:val="00EB2700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BA4BB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2019-12-12T14:43:00Z</dcterms:created>
  <dcterms:modified xsi:type="dcterms:W3CDTF">2019-12-12T14:43:00Z</dcterms:modified>
</cp:coreProperties>
</file>