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BD" w:rsidRDefault="009021BD" w:rsidP="009021BD">
      <w:pPr>
        <w:spacing w:line="234" w:lineRule="auto"/>
        <w:ind w:right="1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OBAVIJEST O OBRADI OSOBNIH PODATAKA ZA KOJU NIJE POTREBNA PRIVOLA ISPITANIKA</w:t>
      </w:r>
    </w:p>
    <w:p w:rsidR="009021BD" w:rsidRDefault="009021BD" w:rsidP="009021BD">
      <w:pPr>
        <w:spacing w:line="235" w:lineRule="auto"/>
        <w:ind w:right="120"/>
        <w:jc w:val="both"/>
        <w:rPr>
          <w:rFonts w:ascii="Times New Roman" w:eastAsia="Times New Roman" w:hAnsi="Times New Roman"/>
          <w:sz w:val="24"/>
        </w:rPr>
      </w:pPr>
    </w:p>
    <w:p w:rsidR="009021BD" w:rsidRDefault="009021BD" w:rsidP="009021BD">
      <w:pPr>
        <w:spacing w:line="235" w:lineRule="auto"/>
        <w:ind w:right="1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Prva riječka hrvatska gimnazija</w:t>
      </w:r>
      <w:r>
        <w:rPr>
          <w:rFonts w:ascii="Times New Roman" w:eastAsia="Times New Roman" w:hAnsi="Times New Roman"/>
          <w:b/>
          <w:sz w:val="24"/>
        </w:rPr>
        <w:t xml:space="preserve"> obrađuje osobne podatke učenika i njihovih roditelja/skrbnika radi ispunjavanja prava i obveza iz područja djelatnosti odgoja i obrazovanja u skladu sa zakonskim i podzakonskim propisima te internim aktima </w:t>
      </w:r>
      <w:r>
        <w:rPr>
          <w:rFonts w:ascii="Times New Roman" w:eastAsia="Times New Roman" w:hAnsi="Times New Roman"/>
          <w:b/>
          <w:sz w:val="24"/>
        </w:rPr>
        <w:t>Š</w:t>
      </w:r>
      <w:r>
        <w:rPr>
          <w:rFonts w:ascii="Times New Roman" w:eastAsia="Times New Roman" w:hAnsi="Times New Roman"/>
          <w:b/>
          <w:sz w:val="24"/>
        </w:rPr>
        <w:t>kole.</w:t>
      </w:r>
    </w:p>
    <w:tbl>
      <w:tblPr>
        <w:tblpPr w:leftFromText="180" w:rightFromText="180" w:vertAnchor="text" w:horzAnchor="margin" w:tblpXSpec="center" w:tblpY="144"/>
        <w:tblW w:w="10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80"/>
        <w:gridCol w:w="560"/>
        <w:gridCol w:w="940"/>
        <w:gridCol w:w="5620"/>
      </w:tblGrid>
      <w:tr w:rsidR="009021BD" w:rsidTr="009021BD">
        <w:trPr>
          <w:trHeight w:val="248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VODITELJ OBRADE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Prva riječka hrvatska gimnazija</w:t>
            </w:r>
          </w:p>
        </w:tc>
      </w:tr>
      <w:tr w:rsidR="009021BD" w:rsidTr="009021BD">
        <w:trPr>
          <w:trHeight w:val="23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SLUŽBENIKA ZA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color w:val="0000FF"/>
              </w:rPr>
            </w:pPr>
            <w:hyperlink r:id="rId7" w:history="1">
              <w:r w:rsidRPr="00834D1E">
                <w:rPr>
                  <w:rStyle w:val="Hiperveza"/>
                  <w:rFonts w:ascii="Times New Roman" w:eastAsia="Times New Roman" w:hAnsi="Times New Roman"/>
                </w:rPr>
                <w:t>ivana.rogic-dragojlovic@skole.hr</w:t>
              </w:r>
            </w:hyperlink>
          </w:p>
        </w:tc>
      </w:tr>
      <w:tr w:rsidR="009021BD" w:rsidTr="009021BD">
        <w:trPr>
          <w:trHeight w:val="95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ZAŠTITU PODATAKA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1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021BD" w:rsidTr="009021BD">
        <w:trPr>
          <w:trHeight w:val="11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top w:val="single" w:sz="8" w:space="0" w:color="0000FF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top w:val="single" w:sz="8" w:space="0" w:color="0000FF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021BD" w:rsidTr="009021BD">
        <w:trPr>
          <w:trHeight w:val="2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021BD" w:rsidTr="009021BD">
        <w:trPr>
          <w:trHeight w:val="229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ISPITANIK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učenik, roditelj</w:t>
            </w:r>
          </w:p>
        </w:tc>
      </w:tr>
      <w:tr w:rsidR="009021BD" w:rsidTr="009021BD">
        <w:trPr>
          <w:trHeight w:val="2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22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OSOBNI PODACI UČENIKA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2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ime i prezime; matični broj; datum, mjesto i država rođenja; OIB; </w:t>
            </w:r>
          </w:p>
        </w:tc>
      </w:tr>
      <w:tr w:rsidR="009021BD" w:rsidTr="009021BD">
        <w:trPr>
          <w:trHeight w:val="22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državljanstvo; spol; adresa prebivališta/boravišta; broj mobitela; e-mail adresa;</w:t>
            </w:r>
          </w:p>
        </w:tc>
      </w:tr>
      <w:tr w:rsidR="009021BD" w:rsidTr="009021BD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nacionalnost; podaci o zdravlju; obiteljski status; fotografija; osobni podaci dobiveni</w:t>
            </w:r>
          </w:p>
        </w:tc>
      </w:tr>
      <w:tr w:rsidR="009021BD" w:rsidTr="009021BD">
        <w:trPr>
          <w:trHeight w:val="233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video nadzorom zajedničkih prostora</w:t>
            </w:r>
          </w:p>
        </w:tc>
      </w:tr>
      <w:tr w:rsidR="009021BD" w:rsidTr="009021BD">
        <w:trPr>
          <w:trHeight w:val="21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OSOBNI PODACI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1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ime i prezime; OIB; adresa prebivališta/boravišta; broj mobitela; e-mail adresa;</w:t>
            </w:r>
          </w:p>
        </w:tc>
      </w:tr>
      <w:tr w:rsidR="009021BD" w:rsidTr="009021BD">
        <w:trPr>
          <w:trHeight w:val="233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RODITELJA/SKRBNIKA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zanimanje; zaposlenje; kontakt na poslu; IBAN</w:t>
            </w:r>
          </w:p>
        </w:tc>
      </w:tr>
      <w:tr w:rsidR="009021BD" w:rsidTr="009021BD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Pr="009021BD" w:rsidRDefault="009021BD" w:rsidP="009021BD">
            <w:pPr>
              <w:pStyle w:val="Odlomakpopisa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9021BD" w:rsidRPr="009021BD" w:rsidRDefault="009021BD" w:rsidP="009021BD">
            <w:pPr>
              <w:pStyle w:val="Odlomakpopisa"/>
              <w:numPr>
                <w:ilvl w:val="0"/>
                <w:numId w:val="1"/>
              </w:num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021BD">
              <w:rPr>
                <w:rFonts w:ascii="Times New Roman" w:eastAsia="Times New Roman" w:hAnsi="Times New Roman" w:cs="Times New Roman"/>
              </w:rPr>
              <w:t>Zakon o odgoju i obrazovanju u osnovnoj i srednjoj školi</w:t>
            </w:r>
            <w:r w:rsidRPr="009021BD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021BD" w:rsidTr="009021BD">
        <w:trPr>
          <w:trHeight w:val="23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Pr="009021BD" w:rsidRDefault="009021BD" w:rsidP="009021BD">
            <w:pPr>
              <w:pStyle w:val="Odlomakpopisa"/>
              <w:numPr>
                <w:ilvl w:val="0"/>
                <w:numId w:val="1"/>
              </w:numPr>
              <w:spacing w:line="23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21BD">
              <w:rPr>
                <w:rFonts w:ascii="Times New Roman" w:eastAsia="Times New Roman" w:hAnsi="Times New Roman" w:cs="Times New Roman"/>
              </w:rPr>
              <w:t>podzakonski</w:t>
            </w:r>
            <w:proofErr w:type="spellEnd"/>
            <w:r w:rsidRPr="009021BD">
              <w:rPr>
                <w:rFonts w:ascii="Times New Roman" w:eastAsia="Times New Roman" w:hAnsi="Times New Roman" w:cs="Times New Roman"/>
              </w:rPr>
              <w:t xml:space="preserve"> akti doneseni na temelju Zakona</w:t>
            </w:r>
          </w:p>
        </w:tc>
      </w:tr>
      <w:tr w:rsidR="009021BD" w:rsidTr="009021BD">
        <w:trPr>
          <w:trHeight w:val="23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PRAVNA OSNOVA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21BD" w:rsidRPr="009021BD" w:rsidRDefault="009021BD" w:rsidP="009021BD">
            <w:pPr>
              <w:spacing w:line="232" w:lineRule="exact"/>
              <w:ind w:left="360"/>
              <w:rPr>
                <w:rFonts w:ascii="Times New Roman" w:eastAsia="Candara" w:hAnsi="Times New Roman" w:cs="Times New Roman"/>
              </w:rPr>
            </w:pPr>
            <w:r w:rsidRPr="009021BD">
              <w:rPr>
                <w:rFonts w:ascii="Times New Roman" w:eastAsia="Candara" w:hAnsi="Times New Roman" w:cs="Times New Roman"/>
              </w:rPr>
              <w:t>3.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Pr="009021BD" w:rsidRDefault="009021BD" w:rsidP="009021BD">
            <w:pPr>
              <w:spacing w:line="221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9021BD">
              <w:rPr>
                <w:rFonts w:ascii="Times New Roman" w:eastAsia="Times New Roman" w:hAnsi="Times New Roman" w:cs="Times New Roman"/>
              </w:rPr>
              <w:t xml:space="preserve">Statut </w:t>
            </w:r>
            <w:r w:rsidRPr="009021BD">
              <w:rPr>
                <w:rFonts w:ascii="Times New Roman" w:eastAsia="Times New Roman" w:hAnsi="Times New Roman" w:cs="Times New Roman"/>
              </w:rPr>
              <w:t>Prve riječke hrvatske gimnazije</w:t>
            </w:r>
          </w:p>
        </w:tc>
      </w:tr>
      <w:tr w:rsidR="009021BD" w:rsidTr="009021BD">
        <w:trPr>
          <w:trHeight w:val="23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21BD" w:rsidRPr="009021BD" w:rsidRDefault="009021BD" w:rsidP="009021BD">
            <w:pPr>
              <w:spacing w:line="235" w:lineRule="exact"/>
              <w:ind w:left="36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Pr="009021BD" w:rsidRDefault="009021BD" w:rsidP="009021BD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9021BD" w:rsidTr="009021BD">
        <w:trPr>
          <w:trHeight w:val="7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21BD" w:rsidRDefault="009021BD" w:rsidP="009021BD">
            <w:pPr>
              <w:spacing w:line="232" w:lineRule="exact"/>
              <w:rPr>
                <w:rFonts w:ascii="Candara" w:eastAsia="Candara" w:hAnsi="Candara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21" w:lineRule="exact"/>
              <w:ind w:left="160"/>
              <w:rPr>
                <w:rFonts w:ascii="Times New Roman" w:eastAsia="Times New Roman" w:hAnsi="Times New Roman"/>
              </w:rPr>
            </w:pPr>
          </w:p>
        </w:tc>
      </w:tr>
      <w:tr w:rsidR="009021BD" w:rsidTr="009021BD">
        <w:trPr>
          <w:trHeight w:val="3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021BD" w:rsidTr="009021BD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pStyle w:val="Odlomakpopisa"/>
              <w:spacing w:line="0" w:lineRule="atLeast"/>
              <w:rPr>
                <w:rFonts w:ascii="Times New Roman" w:eastAsia="Times New Roman" w:hAnsi="Times New Roman"/>
              </w:rPr>
            </w:pPr>
          </w:p>
          <w:p w:rsidR="009021BD" w:rsidRPr="009021BD" w:rsidRDefault="009021BD" w:rsidP="009021BD">
            <w:pPr>
              <w:pStyle w:val="Odlomakpopisa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zaš</w:t>
            </w:r>
            <w:r w:rsidRPr="009021BD">
              <w:rPr>
                <w:rFonts w:ascii="Times New Roman" w:eastAsia="Times New Roman" w:hAnsi="Times New Roman"/>
              </w:rPr>
              <w:t>tita ključnih interesa ispitanika</w:t>
            </w:r>
          </w:p>
        </w:tc>
      </w:tr>
      <w:tr w:rsidR="009021BD" w:rsidTr="009021BD">
        <w:trPr>
          <w:trHeight w:val="23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Pr="009021BD" w:rsidRDefault="009021BD" w:rsidP="009021BD">
            <w:pPr>
              <w:pStyle w:val="Odlomakpopisa"/>
              <w:numPr>
                <w:ilvl w:val="0"/>
                <w:numId w:val="2"/>
              </w:numPr>
              <w:spacing w:line="23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ispunjavanje pravnih obveza Prve riječke hrvatske gimnazije,</w:t>
            </w:r>
          </w:p>
        </w:tc>
      </w:tr>
      <w:tr w:rsidR="009021BD" w:rsidTr="009021BD">
        <w:trPr>
          <w:trHeight w:val="234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SVRHA OBRADE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Pr="009021BD" w:rsidRDefault="009021BD" w:rsidP="009021BD">
            <w:pPr>
              <w:pStyle w:val="Odlomakpopisa"/>
              <w:numPr>
                <w:ilvl w:val="0"/>
                <w:numId w:val="2"/>
              </w:num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izvr</w:t>
            </w:r>
            <w:r w:rsidRPr="009021BD">
              <w:rPr>
                <w:rFonts w:ascii="Times New Roman" w:eastAsia="Times New Roman" w:hAnsi="Times New Roman"/>
              </w:rPr>
              <w:t>šavanje zadać</w:t>
            </w:r>
            <w:r>
              <w:rPr>
                <w:rFonts w:ascii="Times New Roman" w:eastAsia="Times New Roman" w:hAnsi="Times New Roman"/>
              </w:rPr>
              <w:t>a</w:t>
            </w:r>
            <w:r w:rsidRPr="009021BD">
              <w:rPr>
                <w:rFonts w:ascii="Times New Roman" w:eastAsia="Times New Roman" w:hAnsi="Times New Roman"/>
              </w:rPr>
              <w:t xml:space="preserve"> od javnog interesa </w:t>
            </w:r>
          </w:p>
        </w:tc>
      </w:tr>
      <w:tr w:rsidR="009021BD" w:rsidTr="009021BD">
        <w:trPr>
          <w:trHeight w:val="10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19" w:lineRule="exact"/>
              <w:ind w:left="160"/>
              <w:rPr>
                <w:rFonts w:ascii="Times New Roman" w:eastAsia="Times New Roman" w:hAnsi="Times New Roman"/>
              </w:rPr>
            </w:pPr>
          </w:p>
        </w:tc>
      </w:tr>
      <w:tr w:rsidR="009021BD" w:rsidTr="009021BD">
        <w:trPr>
          <w:trHeight w:val="11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021BD" w:rsidTr="009021BD">
        <w:trPr>
          <w:trHeight w:val="24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</w:p>
        </w:tc>
      </w:tr>
      <w:tr w:rsidR="009021BD" w:rsidTr="009021BD">
        <w:trPr>
          <w:trHeight w:val="7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32" w:lineRule="exact"/>
              <w:ind w:left="360"/>
              <w:rPr>
                <w:rFonts w:ascii="Times New Roman" w:eastAsia="Times New Roman" w:hAnsi="Times New Roman"/>
              </w:rPr>
            </w:pPr>
          </w:p>
        </w:tc>
      </w:tr>
      <w:tr w:rsidR="009021BD" w:rsidTr="009021BD">
        <w:trPr>
          <w:trHeight w:val="4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021BD" w:rsidTr="009021BD">
        <w:trPr>
          <w:trHeight w:val="22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pStyle w:val="Odlomakpopisa"/>
              <w:spacing w:line="228" w:lineRule="exact"/>
              <w:rPr>
                <w:rFonts w:ascii="Times New Roman" w:eastAsia="Times New Roman" w:hAnsi="Times New Roman"/>
              </w:rPr>
            </w:pPr>
          </w:p>
          <w:p w:rsidR="009021BD" w:rsidRPr="009021BD" w:rsidRDefault="009021BD" w:rsidP="009021BD">
            <w:pPr>
              <w:pStyle w:val="Odlomakpopisa"/>
              <w:numPr>
                <w:ilvl w:val="0"/>
                <w:numId w:val="3"/>
              </w:numPr>
              <w:spacing w:line="228" w:lineRule="exact"/>
              <w:rPr>
                <w:rFonts w:ascii="Times New Roman" w:eastAsia="Times New Roman" w:hAnsi="Times New Roman"/>
              </w:rPr>
            </w:pPr>
            <w:r w:rsidRPr="009021BD">
              <w:rPr>
                <w:rFonts w:ascii="Times New Roman" w:eastAsia="Times New Roman" w:hAnsi="Times New Roman"/>
              </w:rPr>
              <w:t>nadležna tijela državne uprave</w:t>
            </w:r>
          </w:p>
        </w:tc>
      </w:tr>
      <w:tr w:rsidR="009021BD" w:rsidTr="009021BD">
        <w:trPr>
          <w:trHeight w:val="23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Pr="009021BD" w:rsidRDefault="009021BD" w:rsidP="009021BD">
            <w:pPr>
              <w:pStyle w:val="Odlomakpopisa"/>
              <w:numPr>
                <w:ilvl w:val="0"/>
                <w:numId w:val="3"/>
              </w:numPr>
              <w:spacing w:line="232" w:lineRule="exact"/>
              <w:rPr>
                <w:rFonts w:ascii="Times New Roman" w:eastAsia="Times New Roman" w:hAnsi="Times New Roman"/>
              </w:rPr>
            </w:pPr>
            <w:r w:rsidRPr="009021BD">
              <w:rPr>
                <w:rFonts w:ascii="Times New Roman" w:eastAsia="Times New Roman" w:hAnsi="Times New Roman"/>
              </w:rPr>
              <w:t>nadležne javne ustanove i pravne osobe s javnim ovlastima</w:t>
            </w:r>
          </w:p>
        </w:tc>
      </w:tr>
      <w:tr w:rsidR="009021BD" w:rsidTr="009021BD">
        <w:trPr>
          <w:trHeight w:val="235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PRIMATELJI OSOBNIH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Pr="009021BD" w:rsidRDefault="009021BD" w:rsidP="009021BD">
            <w:pPr>
              <w:pStyle w:val="Odlomakpopisa"/>
              <w:numPr>
                <w:ilvl w:val="0"/>
                <w:numId w:val="3"/>
              </w:numPr>
              <w:spacing w:line="235" w:lineRule="exact"/>
              <w:rPr>
                <w:rFonts w:ascii="Times New Roman" w:eastAsia="Times New Roman" w:hAnsi="Times New Roman"/>
              </w:rPr>
            </w:pPr>
            <w:r w:rsidRPr="009021BD">
              <w:rPr>
                <w:rFonts w:ascii="Times New Roman" w:eastAsia="Times New Roman" w:hAnsi="Times New Roman"/>
              </w:rPr>
              <w:t>nadležna tijela i povjerenstva Osnivača (</w:t>
            </w:r>
            <w:r>
              <w:rPr>
                <w:rFonts w:ascii="Times New Roman" w:eastAsia="Times New Roman" w:hAnsi="Times New Roman"/>
              </w:rPr>
              <w:t>Primorsko-goranske županije)</w:t>
            </w:r>
          </w:p>
        </w:tc>
      </w:tr>
      <w:tr w:rsidR="009021BD" w:rsidTr="009021BD">
        <w:trPr>
          <w:trHeight w:val="10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9021BD" w:rsidRPr="009021BD" w:rsidRDefault="009021BD" w:rsidP="009021BD">
            <w:pPr>
              <w:pStyle w:val="Odlomakpopisa"/>
              <w:numPr>
                <w:ilvl w:val="0"/>
                <w:numId w:val="3"/>
              </w:numPr>
              <w:spacing w:line="232" w:lineRule="exact"/>
              <w:rPr>
                <w:rFonts w:ascii="Candara" w:eastAsia="Candara" w:hAnsi="Candara"/>
              </w:rPr>
            </w:pPr>
          </w:p>
        </w:tc>
        <w:tc>
          <w:tcPr>
            <w:tcW w:w="6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d</w:t>
            </w:r>
            <w:r>
              <w:rPr>
                <w:rFonts w:ascii="Times New Roman" w:eastAsia="Times New Roman" w:hAnsi="Times New Roman"/>
              </w:rPr>
              <w:t>avatelji usluga u aktivnostima izvanučioničke nastave</w:t>
            </w:r>
          </w:p>
        </w:tc>
      </w:tr>
      <w:tr w:rsidR="009021BD" w:rsidTr="009021BD">
        <w:trPr>
          <w:trHeight w:val="127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PODATAKA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021BD" w:rsidTr="009021BD">
        <w:trPr>
          <w:trHeight w:val="101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9021BD" w:rsidRDefault="009021BD" w:rsidP="009021BD">
            <w:pPr>
              <w:spacing w:line="232" w:lineRule="exact"/>
              <w:ind w:left="360"/>
              <w:rPr>
                <w:rFonts w:ascii="Candara" w:eastAsia="Candara" w:hAnsi="Candara"/>
              </w:rPr>
            </w:pPr>
          </w:p>
        </w:tc>
        <w:tc>
          <w:tcPr>
            <w:tcW w:w="6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21" w:lineRule="exact"/>
              <w:rPr>
                <w:rFonts w:ascii="Times New Roman" w:eastAsia="Times New Roman" w:hAnsi="Times New Roman"/>
              </w:rPr>
            </w:pPr>
          </w:p>
        </w:tc>
      </w:tr>
      <w:tr w:rsidR="009021BD" w:rsidTr="009021BD">
        <w:trPr>
          <w:trHeight w:val="13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021BD" w:rsidTr="009021BD">
        <w:trPr>
          <w:trHeight w:val="23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35" w:lineRule="exact"/>
              <w:ind w:left="360"/>
              <w:rPr>
                <w:rFonts w:ascii="Times New Roman" w:eastAsia="Times New Roman" w:hAnsi="Times New Roman"/>
              </w:rPr>
            </w:pPr>
          </w:p>
        </w:tc>
      </w:tr>
      <w:tr w:rsidR="009021BD" w:rsidTr="009021BD">
        <w:trPr>
          <w:trHeight w:val="227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26" w:lineRule="exact"/>
              <w:ind w:left="360"/>
              <w:rPr>
                <w:rFonts w:ascii="Candara" w:eastAsia="Candara" w:hAnsi="Candara"/>
              </w:rPr>
            </w:pPr>
          </w:p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21" w:lineRule="exact"/>
              <w:ind w:left="160"/>
              <w:rPr>
                <w:rFonts w:ascii="Times New Roman" w:eastAsia="Times New Roman" w:hAnsi="Times New Roman"/>
              </w:rPr>
            </w:pPr>
          </w:p>
        </w:tc>
      </w:tr>
      <w:tr w:rsidR="009021BD" w:rsidTr="009021BD">
        <w:trPr>
          <w:trHeight w:val="231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21BD" w:rsidRDefault="009021BD" w:rsidP="009021BD">
            <w:pPr>
              <w:spacing w:line="230" w:lineRule="exact"/>
              <w:ind w:left="360"/>
              <w:rPr>
                <w:rFonts w:ascii="Candara" w:eastAsia="Candara" w:hAnsi="Candara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</w:rPr>
              <w:t>rajno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osim:</w:t>
            </w:r>
          </w:p>
        </w:tc>
      </w:tr>
      <w:tr w:rsidR="009021BD" w:rsidTr="009021BD">
        <w:trPr>
          <w:trHeight w:val="232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RAZDOBLJE POHRANE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32" w:lineRule="exac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Candara" w:eastAsia="Candara" w:hAnsi="Candara"/>
              </w:rPr>
              <w:t xml:space="preserve">-   </w:t>
            </w:r>
            <w:r>
              <w:rPr>
                <w:rFonts w:ascii="Times New Roman" w:eastAsia="Times New Roman" w:hAnsi="Times New Roman"/>
              </w:rPr>
              <w:t>podaci o zdravlju i obiteljskom statusu</w:t>
            </w:r>
            <w:r>
              <w:rPr>
                <w:rFonts w:ascii="Candara" w:eastAsia="Candara" w:hAnsi="Candar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učenika</w:t>
            </w:r>
            <w:r>
              <w:rPr>
                <w:rFonts w:ascii="Candara" w:eastAsia="Candara" w:hAnsi="Candar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- 5 godina od prestanka</w:t>
            </w:r>
          </w:p>
        </w:tc>
      </w:tr>
      <w:tr w:rsidR="009021BD" w:rsidTr="009021BD">
        <w:trPr>
          <w:trHeight w:val="219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19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statusa redovitog učenika</w:t>
            </w:r>
          </w:p>
        </w:tc>
      </w:tr>
      <w:tr w:rsidR="009021BD" w:rsidTr="009021BD">
        <w:trPr>
          <w:trHeight w:val="24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Candara" w:eastAsia="Candara" w:hAnsi="Candara"/>
              </w:rPr>
              <w:t xml:space="preserve">-   </w:t>
            </w:r>
            <w:r>
              <w:rPr>
                <w:rFonts w:ascii="Times New Roman" w:eastAsia="Times New Roman" w:hAnsi="Times New Roman"/>
              </w:rPr>
              <w:t>osobni podaci dobiveni video nadzorom zajedničkih prostora</w:t>
            </w:r>
            <w:r>
              <w:rPr>
                <w:rFonts w:ascii="Candara" w:eastAsia="Candara" w:hAnsi="Candar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Candara" w:eastAsia="Candara" w:hAnsi="Candar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najduže 6</w:t>
            </w:r>
          </w:p>
        </w:tc>
      </w:tr>
      <w:tr w:rsidR="009021BD" w:rsidTr="009021BD">
        <w:trPr>
          <w:trHeight w:val="222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19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mjeseci, osim u iznimnim situacijama kada se čuvaju duže</w:t>
            </w:r>
          </w:p>
        </w:tc>
      </w:tr>
      <w:tr w:rsidR="009021BD" w:rsidTr="009021BD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Candara" w:eastAsia="Candara" w:hAnsi="Candara"/>
              </w:rPr>
              <w:t xml:space="preserve">-   </w:t>
            </w:r>
            <w:r>
              <w:rPr>
                <w:rFonts w:ascii="Times New Roman" w:eastAsia="Times New Roman" w:hAnsi="Times New Roman"/>
              </w:rPr>
              <w:t>zatražiti pristup svojim podacima</w:t>
            </w:r>
          </w:p>
        </w:tc>
      </w:tr>
      <w:tr w:rsidR="009021BD" w:rsidTr="009021BD">
        <w:trPr>
          <w:trHeight w:val="23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32" w:lineRule="exac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Candara" w:eastAsia="Candara" w:hAnsi="Candara"/>
              </w:rPr>
              <w:t xml:space="preserve">-   </w:t>
            </w:r>
            <w:r>
              <w:rPr>
                <w:rFonts w:ascii="Times New Roman" w:eastAsia="Times New Roman" w:hAnsi="Times New Roman"/>
              </w:rPr>
              <w:t>zatražiti ispravak ili brisanje ili ograničavanje obrade svojih osobnih podataka</w:t>
            </w:r>
          </w:p>
        </w:tc>
      </w:tr>
      <w:tr w:rsidR="009021BD" w:rsidTr="009021BD">
        <w:trPr>
          <w:trHeight w:val="23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PRAVA ISPITANIKA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21BD" w:rsidRDefault="009021BD" w:rsidP="009021BD">
            <w:pPr>
              <w:spacing w:line="235" w:lineRule="exact"/>
              <w:ind w:left="360"/>
              <w:rPr>
                <w:rFonts w:ascii="Candara" w:eastAsia="Candara" w:hAnsi="Candara"/>
              </w:rPr>
            </w:pPr>
            <w:r>
              <w:rPr>
                <w:rFonts w:ascii="Candara" w:eastAsia="Candara" w:hAnsi="Candara"/>
              </w:rPr>
              <w:t>-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podnijeti prigovor na obradu </w:t>
            </w:r>
            <w:r>
              <w:rPr>
                <w:rFonts w:ascii="Times New Roman" w:eastAsia="Times New Roman" w:hAnsi="Times New Roman"/>
              </w:rPr>
              <w:t>Prvoj riječkoj hrvatskoj gimnaziji</w:t>
            </w:r>
          </w:p>
        </w:tc>
      </w:tr>
      <w:tr w:rsidR="009021BD" w:rsidTr="009021BD">
        <w:trPr>
          <w:trHeight w:val="23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32" w:lineRule="exac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Candara" w:eastAsia="Candara" w:hAnsi="Candara"/>
              </w:rPr>
              <w:t xml:space="preserve">-   </w:t>
            </w:r>
            <w:r>
              <w:rPr>
                <w:rFonts w:ascii="Times New Roman" w:eastAsia="Times New Roman" w:hAnsi="Times New Roman"/>
              </w:rPr>
              <w:t>podnijeti prigovor Agenciji za zaštitu osobnih podataka</w:t>
            </w:r>
          </w:p>
        </w:tc>
      </w:tr>
      <w:tr w:rsidR="009021BD" w:rsidTr="009021BD">
        <w:trPr>
          <w:trHeight w:val="23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21BD" w:rsidRDefault="009021BD" w:rsidP="009021BD">
            <w:pPr>
              <w:spacing w:line="235" w:lineRule="exact"/>
              <w:ind w:left="360"/>
              <w:rPr>
                <w:rFonts w:ascii="Candara" w:eastAsia="Candara" w:hAnsi="Candara"/>
              </w:rPr>
            </w:pPr>
            <w:r>
              <w:rPr>
                <w:rFonts w:ascii="Candara" w:eastAsia="Candara" w:hAnsi="Candara"/>
              </w:rPr>
              <w:t>-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pravo </w:t>
            </w:r>
            <w:r>
              <w:rPr>
                <w:rFonts w:ascii="Times New Roman" w:eastAsia="Times New Roman" w:hAnsi="Times New Roman"/>
              </w:rPr>
              <w:t>na prenosivost podataka</w:t>
            </w:r>
          </w:p>
        </w:tc>
      </w:tr>
      <w:tr w:rsidR="009021BD" w:rsidTr="009021BD">
        <w:trPr>
          <w:trHeight w:val="3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021BD" w:rsidTr="009021BD">
        <w:trPr>
          <w:trHeight w:val="24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OBVEZA DAVANJA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21BD" w:rsidRDefault="009021BD" w:rsidP="009021BD">
            <w:pPr>
              <w:spacing w:line="240" w:lineRule="exact"/>
              <w:ind w:left="360"/>
              <w:rPr>
                <w:rFonts w:ascii="Candara" w:eastAsia="Candara" w:hAnsi="Candara"/>
              </w:rPr>
            </w:pPr>
            <w:r>
              <w:rPr>
                <w:rFonts w:ascii="Candara" w:eastAsia="Candara" w:hAnsi="Candara"/>
              </w:rPr>
              <w:t>-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zakonska i/ili ugovorna u svrhu ispunjavanja zakonskih i ugovornih obveza</w:t>
            </w:r>
          </w:p>
        </w:tc>
      </w:tr>
      <w:tr w:rsidR="009021BD" w:rsidTr="009021BD">
        <w:trPr>
          <w:trHeight w:val="2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PODATAKA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21BD" w:rsidRDefault="009021BD" w:rsidP="009021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22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ispitanika i </w:t>
            </w:r>
            <w:r>
              <w:rPr>
                <w:rFonts w:ascii="Times New Roman" w:eastAsia="Times New Roman" w:hAnsi="Times New Roman"/>
              </w:rPr>
              <w:t>Prve riječke hrvatske gimnazije</w:t>
            </w:r>
          </w:p>
        </w:tc>
      </w:tr>
      <w:tr w:rsidR="009021BD" w:rsidTr="009021BD">
        <w:trPr>
          <w:trHeight w:val="2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21BD" w:rsidRDefault="009021BD" w:rsidP="009021B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9021BD" w:rsidRDefault="009021BD" w:rsidP="009021BD">
      <w:pPr>
        <w:spacing w:line="86" w:lineRule="exact"/>
        <w:rPr>
          <w:rFonts w:ascii="Times New Roman" w:eastAsia="Times New Roman" w:hAnsi="Times New Roman"/>
          <w:sz w:val="24"/>
        </w:rPr>
      </w:pPr>
    </w:p>
    <w:sectPr w:rsidR="009021BD" w:rsidSect="009021BD">
      <w:headerReference w:type="default" r:id="rId8"/>
      <w:pgSz w:w="11900" w:h="16840"/>
      <w:pgMar w:top="2268" w:right="1440" w:bottom="186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E7" w:rsidRDefault="007F49E7" w:rsidP="000960DF">
      <w:r>
        <w:separator/>
      </w:r>
    </w:p>
  </w:endnote>
  <w:endnote w:type="continuationSeparator" w:id="0">
    <w:p w:rsidR="007F49E7" w:rsidRDefault="007F49E7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E7" w:rsidRDefault="007F49E7" w:rsidP="000960DF">
      <w:r>
        <w:separator/>
      </w:r>
    </w:p>
  </w:footnote>
  <w:footnote w:type="continuationSeparator" w:id="0">
    <w:p w:rsidR="007F49E7" w:rsidRDefault="007F49E7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F26"/>
    <w:multiLevelType w:val="hybridMultilevel"/>
    <w:tmpl w:val="1B362AB2"/>
    <w:lvl w:ilvl="0" w:tplc="29E23A18">
      <w:start w:val="1"/>
      <w:numFmt w:val="decimal"/>
      <w:lvlText w:val="%1."/>
      <w:lvlJc w:val="left"/>
      <w:pPr>
        <w:ind w:left="720" w:hanging="360"/>
      </w:pPr>
      <w:rPr>
        <w:rFonts w:ascii="Candara" w:eastAsia="Candara" w:hAnsi="Candar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332E8"/>
    <w:multiLevelType w:val="hybridMultilevel"/>
    <w:tmpl w:val="1934395A"/>
    <w:lvl w:ilvl="0" w:tplc="56288C8A">
      <w:start w:val="1"/>
      <w:numFmt w:val="decimal"/>
      <w:lvlText w:val="%1."/>
      <w:lvlJc w:val="left"/>
      <w:pPr>
        <w:ind w:left="720" w:hanging="360"/>
      </w:pPr>
      <w:rPr>
        <w:rFonts w:ascii="Candara" w:eastAsia="Candara" w:hAnsi="Candar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C6EF9"/>
    <w:multiLevelType w:val="hybridMultilevel"/>
    <w:tmpl w:val="D5AA99D4"/>
    <w:lvl w:ilvl="0" w:tplc="617A1E24">
      <w:start w:val="1"/>
      <w:numFmt w:val="decimal"/>
      <w:lvlText w:val="%1."/>
      <w:lvlJc w:val="left"/>
      <w:pPr>
        <w:ind w:left="720" w:hanging="360"/>
      </w:pPr>
      <w:rPr>
        <w:rFonts w:ascii="Candara" w:eastAsia="Candara" w:hAnsi="Candar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BD"/>
    <w:rsid w:val="00055B1B"/>
    <w:rsid w:val="000960DF"/>
    <w:rsid w:val="000E7FCB"/>
    <w:rsid w:val="00285D65"/>
    <w:rsid w:val="00564C28"/>
    <w:rsid w:val="007F49E7"/>
    <w:rsid w:val="008222C4"/>
    <w:rsid w:val="00882DB1"/>
    <w:rsid w:val="009021BD"/>
    <w:rsid w:val="00A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7CDF5"/>
  <w15:chartTrackingRefBased/>
  <w15:docId w15:val="{E4EAB344-5389-4377-9439-56C95CE1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BD"/>
    <w:rPr>
      <w:rFonts w:ascii="Calibri" w:eastAsia="Calibri" w:hAnsi="Calibri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rFonts w:ascii="Montserrat Light" w:eastAsiaTheme="minorHAnsi" w:hAnsi="Montserrat Light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  <w:rPr>
      <w:rFonts w:ascii="Montserrat Light" w:eastAsiaTheme="minorHAnsi" w:hAnsi="Montserrat Light" w:cstheme="minorBidi"/>
      <w:sz w:val="22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  <w:rPr>
      <w:rFonts w:ascii="Montserrat Light" w:eastAsiaTheme="minorHAnsi" w:hAnsi="Montserrat Light" w:cstheme="minorBidi"/>
      <w:sz w:val="22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character" w:styleId="Hiperveza">
    <w:name w:val="Hyperlink"/>
    <w:basedOn w:val="Zadanifontodlomka"/>
    <w:uiPriority w:val="99"/>
    <w:unhideWhenUsed/>
    <w:rsid w:val="009021B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a.rogic-dragojlovi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2019-05-07T11:53:00Z</dcterms:created>
  <dcterms:modified xsi:type="dcterms:W3CDTF">2019-05-07T12:02:00Z</dcterms:modified>
</cp:coreProperties>
</file>